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88" w:rsidRDefault="00C83588" w:rsidP="00C83588">
      <w:pPr>
        <w:spacing w:line="12" w:lineRule="exact"/>
        <w:rPr>
          <w:sz w:val="20"/>
          <w:szCs w:val="20"/>
        </w:rPr>
      </w:pPr>
    </w:p>
    <w:p w:rsidR="00C83588" w:rsidRDefault="00C83588" w:rsidP="00C8358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Sample Planning Survey</w:t>
      </w:r>
    </w:p>
    <w:p w:rsidR="00C83588" w:rsidRDefault="00C83588" w:rsidP="00C83588">
      <w:pPr>
        <w:spacing w:line="314" w:lineRule="exact"/>
        <w:rPr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On average, how often do you visit the [LIBRARY] in a typical month?</w:t>
      </w:r>
    </w:p>
    <w:p w:rsidR="00C83588" w:rsidRDefault="00C83588" w:rsidP="00C83588">
      <w:pPr>
        <w:spacing w:line="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Less than one visit per month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1-2 visits per month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3-4 visits per month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or more visits per month</w:t>
      </w:r>
    </w:p>
    <w:p w:rsidR="00C83588" w:rsidRDefault="00C83588" w:rsidP="00C83588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spacing w:line="359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general, what is the main reason you visit the [LIBRARY]?</w:t>
      </w:r>
    </w:p>
    <w:p w:rsidR="00C83588" w:rsidRDefault="00C83588" w:rsidP="00C83588">
      <w:pPr>
        <w:spacing w:line="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Books/Audiobooks (browse, checkout, pickup holds, etc.)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DVDs (browse, checkout, pickup holds, etc.)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Computers/</w:t>
      </w:r>
      <w:proofErr w:type="spellStart"/>
      <w:r>
        <w:rPr>
          <w:rFonts w:ascii="Arial" w:eastAsia="Arial" w:hAnsi="Arial" w:cs="Arial"/>
          <w:sz w:val="20"/>
          <w:szCs w:val="20"/>
        </w:rPr>
        <w:t>WiFi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(use library computers and/or </w:t>
      </w:r>
      <w:proofErr w:type="spellStart"/>
      <w:r>
        <w:rPr>
          <w:rFonts w:ascii="Arial" w:eastAsia="Arial" w:hAnsi="Arial" w:cs="Arial"/>
          <w:sz w:val="20"/>
          <w:szCs w:val="20"/>
        </w:rPr>
        <w:t>wifi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One-on-One Help/Training with Staff (research, computers, technology, etc.)</w:t>
      </w:r>
    </w:p>
    <w:p w:rsidR="00C83588" w:rsidRDefault="00C83588" w:rsidP="00C8358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Programs (attend adult, teen, or children’s programs)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Space (use of tables/chairs and workspaces)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 (Open ended response)</w:t>
      </w:r>
    </w:p>
    <w:p w:rsidR="00C83588" w:rsidRDefault="00C83588" w:rsidP="00C83588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spacing w:line="362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general, how satisfied are you with the service you selected in the previous question?</w:t>
      </w:r>
    </w:p>
    <w:p w:rsidR="00C83588" w:rsidRDefault="00C83588" w:rsidP="00C83588">
      <w:pPr>
        <w:spacing w:line="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Very 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Somewhat 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Neither Satisfied nor Dissatisfied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Somewhat Dissatisfied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Very Dissatisfied</w:t>
      </w:r>
    </w:p>
    <w:p w:rsidR="00C83588" w:rsidRDefault="00C83588" w:rsidP="00C83588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spacing w:line="360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16"/>
        </w:tabs>
        <w:spacing w:line="266" w:lineRule="auto"/>
        <w:ind w:right="8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general, how satisfied are you with the overall customer service you receive when visiting the [LIBRARY]?</w:t>
      </w:r>
    </w:p>
    <w:p w:rsidR="00C83588" w:rsidRDefault="00C83588" w:rsidP="00C83588">
      <w:pPr>
        <w:spacing w:line="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Very 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Somewhat 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Neither Satisfied nor Dissatisfied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Somewhat Dissatisfied</w:t>
      </w:r>
    </w:p>
    <w:p w:rsidR="00C83588" w:rsidRDefault="00C83588" w:rsidP="00C83588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Very Dissatisfied</w:t>
      </w:r>
    </w:p>
    <w:p w:rsidR="00C83588" w:rsidRDefault="00C83588" w:rsidP="00C83588">
      <w:pPr>
        <w:spacing w:line="319" w:lineRule="exact"/>
        <w:rPr>
          <w:rFonts w:ascii="Symbol" w:eastAsia="Symbol" w:hAnsi="Symbol" w:cs="Symbol"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16"/>
        </w:tabs>
        <w:spacing w:line="282" w:lineRule="auto"/>
        <w:ind w:righ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your opinion, what is the one of the most important services, programs, or benefits that the [LIBRARY] offers to the community?</w:t>
      </w:r>
    </w:p>
    <w:p w:rsidR="00C83588" w:rsidRDefault="00C83588" w:rsidP="00C83588">
      <w:pPr>
        <w:spacing w:line="28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your opinion, what is one change that you would like the [LIBRARY] to make?</w:t>
      </w:r>
    </w:p>
    <w:p w:rsidR="00C83588" w:rsidRDefault="00C83588" w:rsidP="00C83588">
      <w:pPr>
        <w:spacing w:line="33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16"/>
        </w:tabs>
        <w:spacing w:line="282" w:lineRule="auto"/>
        <w:ind w:right="3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your opinion, what is one service or program that the [LIBRARY] should offer to the community that they currently do not?</w:t>
      </w:r>
    </w:p>
    <w:p w:rsidR="00C83588" w:rsidRDefault="00C83588" w:rsidP="00C83588">
      <w:pPr>
        <w:spacing w:line="28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C83588" w:rsidRDefault="00C83588" w:rsidP="00C83588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Additional Comments:</w:t>
      </w:r>
    </w:p>
    <w:p w:rsidR="00C83588" w:rsidRDefault="00C83588" w:rsidP="00C83588">
      <w:pPr>
        <w:spacing w:line="200" w:lineRule="exact"/>
        <w:rPr>
          <w:sz w:val="20"/>
          <w:szCs w:val="20"/>
        </w:rPr>
      </w:pPr>
    </w:p>
    <w:p w:rsidR="00C83588" w:rsidRDefault="00C83588" w:rsidP="00C83588">
      <w:pPr>
        <w:spacing w:line="200" w:lineRule="exact"/>
        <w:rPr>
          <w:sz w:val="20"/>
          <w:szCs w:val="20"/>
        </w:rPr>
      </w:pPr>
    </w:p>
    <w:p w:rsidR="00C83588" w:rsidRDefault="00C83588" w:rsidP="00C83588">
      <w:pPr>
        <w:jc w:val="right"/>
        <w:rPr>
          <w:sz w:val="20"/>
          <w:szCs w:val="20"/>
        </w:rPr>
      </w:pPr>
      <w:bookmarkStart w:id="0" w:name="_GoBack"/>
      <w:bookmarkEnd w:id="0"/>
    </w:p>
    <w:p w:rsidR="00EB2B3F" w:rsidRDefault="00C83588"/>
    <w:sectPr w:rsidR="00EB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2FA42FEC"/>
    <w:lvl w:ilvl="0" w:tplc="BF8839F6">
      <w:start w:val="1"/>
      <w:numFmt w:val="decimal"/>
      <w:lvlText w:val="%1."/>
      <w:lvlJc w:val="left"/>
    </w:lvl>
    <w:lvl w:ilvl="1" w:tplc="23B2E886">
      <w:start w:val="1"/>
      <w:numFmt w:val="bullet"/>
      <w:lvlText w:val=""/>
      <w:lvlJc w:val="left"/>
    </w:lvl>
    <w:lvl w:ilvl="2" w:tplc="E0EECE2C">
      <w:numFmt w:val="decimal"/>
      <w:lvlText w:val=""/>
      <w:lvlJc w:val="left"/>
    </w:lvl>
    <w:lvl w:ilvl="3" w:tplc="2448548E">
      <w:numFmt w:val="decimal"/>
      <w:lvlText w:val=""/>
      <w:lvlJc w:val="left"/>
    </w:lvl>
    <w:lvl w:ilvl="4" w:tplc="66205F46">
      <w:numFmt w:val="decimal"/>
      <w:lvlText w:val=""/>
      <w:lvlJc w:val="left"/>
    </w:lvl>
    <w:lvl w:ilvl="5" w:tplc="90DE0D98">
      <w:numFmt w:val="decimal"/>
      <w:lvlText w:val=""/>
      <w:lvlJc w:val="left"/>
    </w:lvl>
    <w:lvl w:ilvl="6" w:tplc="FD4CF7B6">
      <w:numFmt w:val="decimal"/>
      <w:lvlText w:val=""/>
      <w:lvlJc w:val="left"/>
    </w:lvl>
    <w:lvl w:ilvl="7" w:tplc="AF26DD68">
      <w:numFmt w:val="decimal"/>
      <w:lvlText w:val=""/>
      <w:lvlJc w:val="left"/>
    </w:lvl>
    <w:lvl w:ilvl="8" w:tplc="92F07E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8"/>
    <w:rsid w:val="002E5C16"/>
    <w:rsid w:val="00584596"/>
    <w:rsid w:val="00C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3176B-8D38-4CC7-9766-F83257C2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8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7AEF5300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Bachman</dc:creator>
  <cp:keywords/>
  <dc:description/>
  <cp:lastModifiedBy>Steve Bachman</cp:lastModifiedBy>
  <cp:revision>1</cp:revision>
  <dcterms:created xsi:type="dcterms:W3CDTF">2019-10-30T15:58:00Z</dcterms:created>
  <dcterms:modified xsi:type="dcterms:W3CDTF">2019-10-30T15:58:00Z</dcterms:modified>
</cp:coreProperties>
</file>