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78" w:rsidRDefault="00D45A74" w:rsidP="000A2E78">
      <w:pPr>
        <w:spacing w:after="0"/>
        <w:jc w:val="center"/>
        <w:rPr>
          <w:b/>
          <w:sz w:val="40"/>
          <w:szCs w:val="40"/>
        </w:rPr>
      </w:pPr>
      <w:r w:rsidRPr="00D45A74">
        <w:rPr>
          <w:b/>
          <w:sz w:val="40"/>
          <w:szCs w:val="40"/>
        </w:rPr>
        <w:t>CONTACT</w:t>
      </w:r>
      <w:r w:rsidR="00585C54">
        <w:rPr>
          <w:b/>
          <w:sz w:val="40"/>
          <w:szCs w:val="40"/>
        </w:rPr>
        <w:t>S</w:t>
      </w:r>
      <w:r w:rsidRPr="00D45A74">
        <w:rPr>
          <w:b/>
          <w:sz w:val="40"/>
          <w:szCs w:val="40"/>
        </w:rPr>
        <w:t xml:space="preserve"> AT 4CLS</w:t>
      </w:r>
    </w:p>
    <w:p w:rsidR="000A2E78" w:rsidRPr="000A2E78" w:rsidRDefault="00CC0157" w:rsidP="00D45A74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2020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2070"/>
        <w:gridCol w:w="2970"/>
        <w:gridCol w:w="1350"/>
      </w:tblGrid>
      <w:tr w:rsidR="000A2E78" w:rsidRPr="00BE05F4" w:rsidTr="00F44D59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207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Contact</w:t>
            </w:r>
            <w:r w:rsidR="005A61E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70" w:type="dxa"/>
          </w:tcPr>
          <w:p w:rsidR="000A2E78" w:rsidRPr="00BE05F4" w:rsidRDefault="005A61EB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E05F4">
              <w:rPr>
                <w:b/>
                <w:sz w:val="24"/>
                <w:szCs w:val="24"/>
              </w:rPr>
              <w:t>Phone: (607) 723-8236</w:t>
            </w:r>
          </w:p>
        </w:tc>
      </w:tr>
      <w:tr w:rsidR="000A2E78" w:rsidRPr="00BE05F4" w:rsidTr="00833060">
        <w:trPr>
          <w:trHeight w:val="461"/>
        </w:trPr>
        <w:tc>
          <w:tcPr>
            <w:tcW w:w="3510" w:type="dxa"/>
            <w:gridSpan w:val="2"/>
            <w:tcBorders>
              <w:bottom w:val="nil"/>
            </w:tcBorders>
          </w:tcPr>
          <w:p w:rsidR="000A2E78" w:rsidRPr="00BE05F4" w:rsidRDefault="000A2E78" w:rsidP="00BE05F4">
            <w:pPr>
              <w:spacing w:after="0"/>
              <w:rPr>
                <w:sz w:val="22"/>
                <w:szCs w:val="22"/>
              </w:rPr>
            </w:pPr>
            <w:bookmarkStart w:id="0" w:name="Acquisitions"/>
            <w:r w:rsidRPr="00BE05F4">
              <w:rPr>
                <w:sz w:val="22"/>
                <w:szCs w:val="22"/>
              </w:rPr>
              <w:t>Acquisitions / Ordering</w:t>
            </w:r>
            <w:bookmarkEnd w:id="0"/>
          </w:p>
        </w:tc>
        <w:tc>
          <w:tcPr>
            <w:tcW w:w="2070" w:type="dxa"/>
            <w:vAlign w:val="center"/>
          </w:tcPr>
          <w:p w:rsidR="000A2E78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Jaclyn </w:t>
            </w:r>
            <w:proofErr w:type="spellStart"/>
            <w:r>
              <w:rPr>
                <w:sz w:val="22"/>
                <w:szCs w:val="22"/>
              </w:rPr>
              <w:t>Praskavich</w:t>
            </w:r>
            <w:proofErr w:type="spellEnd"/>
          </w:p>
        </w:tc>
        <w:tc>
          <w:tcPr>
            <w:tcW w:w="2970" w:type="dxa"/>
            <w:vAlign w:val="center"/>
          </w:tcPr>
          <w:p w:rsidR="000A2E78" w:rsidRPr="00BE05F4" w:rsidRDefault="000036DD" w:rsidP="00833060">
            <w:pPr>
              <w:spacing w:after="0"/>
              <w:rPr>
                <w:sz w:val="22"/>
                <w:szCs w:val="22"/>
              </w:rPr>
            </w:pPr>
            <w:hyperlink r:id="rId8" w:history="1">
              <w:r w:rsidR="003835BA">
                <w:rPr>
                  <w:rStyle w:val="Hyperlink"/>
                  <w:sz w:val="22"/>
                  <w:szCs w:val="22"/>
                </w:rPr>
                <w:t>JPraskavich@4cls.org</w:t>
              </w:r>
            </w:hyperlink>
          </w:p>
        </w:tc>
        <w:tc>
          <w:tcPr>
            <w:tcW w:w="1350" w:type="dxa"/>
            <w:vAlign w:val="center"/>
          </w:tcPr>
          <w:p w:rsidR="000A2E78" w:rsidRPr="00474B7B" w:rsidRDefault="000A2E78" w:rsidP="00833060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363</w:t>
            </w:r>
          </w:p>
        </w:tc>
      </w:tr>
      <w:tr w:rsidR="00875A4B" w:rsidRPr="00BE05F4" w:rsidTr="00833060">
        <w:trPr>
          <w:trHeight w:val="461"/>
        </w:trPr>
        <w:tc>
          <w:tcPr>
            <w:tcW w:w="3510" w:type="dxa"/>
            <w:gridSpan w:val="2"/>
            <w:tcBorders>
              <w:top w:val="nil"/>
            </w:tcBorders>
          </w:tcPr>
          <w:p w:rsidR="00875A4B" w:rsidRPr="00BE05F4" w:rsidRDefault="00875A4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75A4B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Dannielle Swart</w:t>
            </w:r>
          </w:p>
        </w:tc>
        <w:tc>
          <w:tcPr>
            <w:tcW w:w="2970" w:type="dxa"/>
            <w:vAlign w:val="center"/>
          </w:tcPr>
          <w:p w:rsidR="00875A4B" w:rsidRPr="00BE05F4" w:rsidRDefault="000036DD" w:rsidP="00833060">
            <w:pPr>
              <w:spacing w:after="0"/>
              <w:rPr>
                <w:sz w:val="22"/>
                <w:szCs w:val="22"/>
              </w:rPr>
            </w:pPr>
            <w:hyperlink r:id="rId9" w:history="1">
              <w:r w:rsidR="003835BA">
                <w:rPr>
                  <w:rStyle w:val="Hyperlink"/>
                  <w:sz w:val="22"/>
                  <w:szCs w:val="22"/>
                </w:rPr>
                <w:t>DSwart@4cls.org</w:t>
              </w:r>
            </w:hyperlink>
          </w:p>
        </w:tc>
        <w:tc>
          <w:tcPr>
            <w:tcW w:w="1350" w:type="dxa"/>
            <w:vAlign w:val="center"/>
          </w:tcPr>
          <w:p w:rsidR="00875A4B" w:rsidRPr="00474B7B" w:rsidRDefault="00875A4B" w:rsidP="005D5A19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</w:t>
            </w:r>
            <w:r w:rsidR="005D5A19">
              <w:rPr>
                <w:sz w:val="22"/>
                <w:szCs w:val="22"/>
              </w:rPr>
              <w:t>2</w:t>
            </w:r>
          </w:p>
        </w:tc>
      </w:tr>
      <w:tr w:rsidR="00833060" w:rsidRPr="00BE05F4" w:rsidTr="00833060">
        <w:trPr>
          <w:trHeight w:val="873"/>
        </w:trPr>
        <w:tc>
          <w:tcPr>
            <w:tcW w:w="1530" w:type="dxa"/>
          </w:tcPr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Advocacy</w:t>
            </w:r>
          </w:p>
        </w:tc>
        <w:tc>
          <w:tcPr>
            <w:tcW w:w="1980" w:type="dxa"/>
            <w:vAlign w:val="center"/>
          </w:tcPr>
          <w:p w:rsidR="00833060" w:rsidRPr="00BE05F4" w:rsidRDefault="00833060" w:rsidP="00875A4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Campaigns</w:t>
            </w:r>
            <w:r>
              <w:rPr>
                <w:sz w:val="22"/>
                <w:szCs w:val="22"/>
              </w:rPr>
              <w:t xml:space="preserve"> &amp;</w:t>
            </w:r>
          </w:p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Legislative Information</w:t>
            </w:r>
          </w:p>
        </w:tc>
        <w:tc>
          <w:tcPr>
            <w:tcW w:w="2070" w:type="dxa"/>
            <w:vAlign w:val="center"/>
          </w:tcPr>
          <w:p w:rsidR="00833060" w:rsidRPr="00BE05F4" w:rsidRDefault="00833060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833060" w:rsidRPr="00BE05F4" w:rsidRDefault="000036DD" w:rsidP="00833060">
            <w:pPr>
              <w:spacing w:after="0"/>
              <w:rPr>
                <w:sz w:val="22"/>
                <w:szCs w:val="22"/>
              </w:rPr>
            </w:pPr>
            <w:hyperlink r:id="rId10" w:history="1">
              <w:r w:rsidR="0083306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833060" w:rsidRPr="00BE05F4" w:rsidRDefault="00833060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935841" w:rsidRPr="00BE05F4" w:rsidTr="00833060">
        <w:tc>
          <w:tcPr>
            <w:tcW w:w="3510" w:type="dxa"/>
            <w:gridSpan w:val="2"/>
          </w:tcPr>
          <w:p w:rsidR="00935841" w:rsidRPr="00BE05F4" w:rsidRDefault="00935841" w:rsidP="00A85BD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Agencies and Institutions</w:t>
            </w:r>
            <w:r w:rsidR="00A85BDD">
              <w:rPr>
                <w:sz w:val="22"/>
                <w:szCs w:val="22"/>
              </w:rPr>
              <w:t xml:space="preserve">, </w:t>
            </w:r>
            <w:r w:rsidRPr="00BE05F4">
              <w:rPr>
                <w:sz w:val="22"/>
                <w:szCs w:val="22"/>
              </w:rPr>
              <w:t>Services to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F11CB8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935841" w:rsidRPr="00BE05F4" w:rsidTr="00833060">
        <w:trPr>
          <w:trHeight w:val="461"/>
        </w:trPr>
        <w:tc>
          <w:tcPr>
            <w:tcW w:w="3510" w:type="dxa"/>
            <w:gridSpan w:val="2"/>
          </w:tcPr>
          <w:p w:rsidR="00935841" w:rsidRPr="00BE05F4" w:rsidRDefault="00935841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Alarm Codes</w:t>
            </w:r>
            <w:r w:rsidR="00474B7B">
              <w:rPr>
                <w:sz w:val="22"/>
                <w:szCs w:val="22"/>
              </w:rPr>
              <w:t xml:space="preserve"> (t</w:t>
            </w:r>
            <w:r w:rsidR="006964DA">
              <w:rPr>
                <w:sz w:val="22"/>
                <w:szCs w:val="22"/>
              </w:rPr>
              <w:t xml:space="preserve">o </w:t>
            </w:r>
            <w:r w:rsidR="00474B7B">
              <w:rPr>
                <w:sz w:val="22"/>
                <w:szCs w:val="22"/>
              </w:rPr>
              <w:t>r</w:t>
            </w:r>
            <w:r w:rsidR="006964DA">
              <w:rPr>
                <w:sz w:val="22"/>
                <w:szCs w:val="22"/>
              </w:rPr>
              <w:t>eport C</w:t>
            </w:r>
            <w:r w:rsidRPr="00BE05F4">
              <w:rPr>
                <w:sz w:val="22"/>
                <w:szCs w:val="22"/>
              </w:rPr>
              <w:t>hanges</w:t>
            </w:r>
            <w:r w:rsidR="006964DA"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Deliveries" w:history="1"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t>Deliveries</w:t>
              </w:r>
            </w:hyperlink>
            <w:r w:rsidR="00585C54">
              <w:rPr>
                <w:sz w:val="22"/>
                <w:szCs w:val="22"/>
              </w:rPr>
              <w:fldChar w:fldCharType="begin"/>
            </w:r>
            <w:r w:rsidR="00585C54">
              <w:rPr>
                <w:sz w:val="22"/>
                <w:szCs w:val="22"/>
              </w:rPr>
              <w:instrText xml:space="preserve"> REF Deliveries \h </w:instrText>
            </w:r>
            <w:r w:rsidR="00833060">
              <w:rPr>
                <w:sz w:val="22"/>
                <w:szCs w:val="22"/>
              </w:rPr>
              <w:instrText xml:space="preserve"> \* MERGEFORMAT </w:instrText>
            </w:r>
            <w:r w:rsidR="00585C54">
              <w:rPr>
                <w:sz w:val="22"/>
                <w:szCs w:val="22"/>
              </w:rPr>
            </w:r>
            <w:r w:rsidR="00585C54">
              <w:rPr>
                <w:sz w:val="22"/>
                <w:szCs w:val="22"/>
              </w:rPr>
              <w:fldChar w:fldCharType="end"/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 w:val="restart"/>
            <w:vAlign w:val="center"/>
          </w:tcPr>
          <w:p w:rsidR="00AC2F89" w:rsidRPr="00BE05F4" w:rsidRDefault="008E112A" w:rsidP="008E112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980" w:type="dxa"/>
            <w:vAlign w:val="center"/>
          </w:tcPr>
          <w:p w:rsidR="00AC2F89" w:rsidRPr="00BE05F4" w:rsidRDefault="009B3C2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(p</w:t>
            </w:r>
            <w:r w:rsidR="00AC2F89" w:rsidRPr="00BE05F4">
              <w:rPr>
                <w:sz w:val="22"/>
                <w:szCs w:val="22"/>
              </w:rPr>
              <w:t>rinted)</w:t>
            </w:r>
          </w:p>
        </w:tc>
        <w:tc>
          <w:tcPr>
            <w:tcW w:w="207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2970" w:type="dxa"/>
            <w:vAlign w:val="center"/>
          </w:tcPr>
          <w:p w:rsidR="00AC2F89" w:rsidRPr="00BE05F4" w:rsidRDefault="000036DD" w:rsidP="00833060">
            <w:pPr>
              <w:spacing w:after="0"/>
              <w:rPr>
                <w:sz w:val="22"/>
                <w:szCs w:val="22"/>
              </w:rPr>
            </w:pPr>
            <w:hyperlink r:id="rId11" w:history="1">
              <w:r w:rsidR="00B37C16" w:rsidRPr="006C448C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/>
          </w:tcPr>
          <w:p w:rsidR="00AC2F89" w:rsidRPr="00BE05F4" w:rsidRDefault="00AC2F89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2F89" w:rsidRPr="00BE05F4" w:rsidRDefault="006964D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State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C2F89" w:rsidRPr="00BE05F4">
              <w:rPr>
                <w:sz w:val="22"/>
                <w:szCs w:val="22"/>
              </w:rPr>
              <w:t>iling</w:t>
            </w:r>
          </w:p>
        </w:tc>
        <w:tc>
          <w:tcPr>
            <w:tcW w:w="2070" w:type="dxa"/>
            <w:vAlign w:val="center"/>
          </w:tcPr>
          <w:p w:rsidR="00AC2F89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2970" w:type="dxa"/>
            <w:vAlign w:val="center"/>
          </w:tcPr>
          <w:p w:rsidR="00AC2F89" w:rsidRPr="00BE05F4" w:rsidRDefault="000036DD" w:rsidP="00833060">
            <w:pPr>
              <w:spacing w:after="0"/>
              <w:rPr>
                <w:sz w:val="22"/>
                <w:szCs w:val="22"/>
              </w:rPr>
            </w:pPr>
            <w:hyperlink r:id="rId12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C5D94" w:rsidRPr="00BE05F4" w:rsidTr="00833060">
        <w:trPr>
          <w:trHeight w:val="461"/>
        </w:trPr>
        <w:tc>
          <w:tcPr>
            <w:tcW w:w="3510" w:type="dxa"/>
            <w:gridSpan w:val="2"/>
            <w:vAlign w:val="center"/>
          </w:tcPr>
          <w:p w:rsidR="00FC5D94" w:rsidRPr="00BE05F4" w:rsidRDefault="00FC5D94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Audiobooks, Downloadable</w:t>
            </w:r>
          </w:p>
        </w:tc>
        <w:tc>
          <w:tcPr>
            <w:tcW w:w="6390" w:type="dxa"/>
            <w:gridSpan w:val="3"/>
            <w:vAlign w:val="center"/>
          </w:tcPr>
          <w:p w:rsidR="00FC5D94" w:rsidRPr="00BE05F4" w:rsidRDefault="003C35F7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ownloadables" w:history="1">
              <w:r w:rsidRPr="003C4616">
                <w:rPr>
                  <w:rStyle w:val="Hyperlink"/>
                  <w:sz w:val="22"/>
                  <w:szCs w:val="22"/>
                </w:rPr>
                <w:t>Download</w:t>
              </w:r>
              <w:r w:rsidR="005A61EB" w:rsidRPr="003C4616">
                <w:rPr>
                  <w:rStyle w:val="Hyperlink"/>
                  <w:sz w:val="22"/>
                  <w:szCs w:val="22"/>
                </w:rPr>
                <w:t xml:space="preserve"> Zone</w:t>
              </w:r>
            </w:hyperlink>
          </w:p>
        </w:tc>
      </w:tr>
      <w:tr w:rsidR="00D43BCE" w:rsidRPr="00BE05F4" w:rsidTr="00833060">
        <w:tc>
          <w:tcPr>
            <w:tcW w:w="1530" w:type="dxa"/>
            <w:vMerge w:val="restart"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  <w:bookmarkStart w:id="1" w:name="Automated"/>
            <w:r w:rsidRPr="00BE05F4">
              <w:rPr>
                <w:sz w:val="22"/>
                <w:szCs w:val="22"/>
              </w:rPr>
              <w:t>Automated System</w:t>
            </w:r>
            <w:bookmarkEnd w:id="1"/>
          </w:p>
        </w:tc>
        <w:tc>
          <w:tcPr>
            <w:tcW w:w="1980" w:type="dxa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Agreements</w:t>
            </w:r>
            <w:r w:rsidR="00EC1665">
              <w:rPr>
                <w:sz w:val="22"/>
                <w:szCs w:val="22"/>
              </w:rPr>
              <w:t xml:space="preserve"> / Contracts</w:t>
            </w:r>
          </w:p>
        </w:tc>
        <w:tc>
          <w:tcPr>
            <w:tcW w:w="2070" w:type="dxa"/>
            <w:vAlign w:val="center"/>
          </w:tcPr>
          <w:p w:rsidR="00103996" w:rsidRPr="00BE05F4" w:rsidRDefault="005B4801" w:rsidP="00EC166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103996" w:rsidRPr="00BE05F4" w:rsidRDefault="000036DD" w:rsidP="00EC1665">
            <w:pPr>
              <w:spacing w:after="0"/>
              <w:rPr>
                <w:sz w:val="22"/>
                <w:szCs w:val="22"/>
              </w:rPr>
            </w:pPr>
            <w:hyperlink r:id="rId13" w:history="1">
              <w:r w:rsidR="005B4801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103996" w:rsidRPr="00BE05F4" w:rsidRDefault="00103996" w:rsidP="00DD294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D2949">
              <w:rPr>
                <w:sz w:val="22"/>
                <w:szCs w:val="22"/>
              </w:rPr>
              <w:t>1</w:t>
            </w:r>
          </w:p>
        </w:tc>
      </w:tr>
      <w:tr w:rsidR="00D43BCE" w:rsidRPr="00D43BCE" w:rsidTr="00833060">
        <w:trPr>
          <w:trHeight w:val="461"/>
        </w:trPr>
        <w:tc>
          <w:tcPr>
            <w:tcW w:w="1530" w:type="dxa"/>
            <w:vMerge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Automation Services</w:t>
            </w: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EECE1"/>
          </w:tcPr>
          <w:p w:rsidR="00103996" w:rsidRPr="00FC5D94" w:rsidRDefault="00103996" w:rsidP="00BE05F4">
            <w:pPr>
              <w:spacing w:after="0"/>
              <w:rPr>
                <w:color w:val="EEECE1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0036DD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4" w:history="1">
              <w:r w:rsidR="00103996" w:rsidRPr="006C448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103996" w:rsidRPr="00BE05F4" w:rsidTr="00833060"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3996" w:rsidRPr="00BE05F4" w:rsidRDefault="00103996" w:rsidP="00474B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  <w:r w:rsidR="00474B7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Patron R</w:t>
            </w:r>
            <w:r w:rsidRPr="00BE05F4">
              <w:rPr>
                <w:sz w:val="22"/>
                <w:szCs w:val="22"/>
              </w:rPr>
              <w:t>egistration</w:t>
            </w:r>
          </w:p>
        </w:tc>
        <w:tc>
          <w:tcPr>
            <w:tcW w:w="207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0036DD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5" w:history="1">
              <w:r w:rsidR="006C448C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833060"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43BCE" w:rsidRDefault="00D43BCE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Default="000036DD" w:rsidP="00474B7B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D93846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C415C9">
        <w:trPr>
          <w:trHeight w:val="461"/>
        </w:trPr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43BCE" w:rsidRPr="00BE05F4" w:rsidRDefault="00D43BCE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Email Accounts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Pr="00BE05F4" w:rsidRDefault="000036D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7" w:history="1">
              <w:r w:rsidR="00D43BCE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A77F2D" w:rsidRPr="00BE05F4" w:rsidTr="00C415C9">
        <w:tc>
          <w:tcPr>
            <w:tcW w:w="1530" w:type="dxa"/>
            <w:vMerge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  <w:r w:rsidR="00C544AC">
              <w:rPr>
                <w:sz w:val="22"/>
                <w:szCs w:val="22"/>
              </w:rPr>
              <w:t xml:space="preserve"> site support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A77F2D" w:rsidRPr="00BE05F4" w:rsidRDefault="00A77F2D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7F2D" w:rsidRDefault="000036D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8" w:history="1">
              <w:r w:rsidR="00C544AC" w:rsidRPr="00D9384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A77F2D" w:rsidRPr="00BE05F4" w:rsidRDefault="00A77F2D" w:rsidP="00345F7D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6626C2" w:rsidRDefault="006626C2">
      <w:r>
        <w:br w:type="page"/>
      </w:r>
    </w:p>
    <w:tbl>
      <w:tblPr>
        <w:tblW w:w="102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805"/>
        <w:gridCol w:w="1860"/>
        <w:gridCol w:w="26"/>
        <w:gridCol w:w="182"/>
        <w:gridCol w:w="70"/>
        <w:gridCol w:w="20"/>
        <w:gridCol w:w="2950"/>
        <w:gridCol w:w="23"/>
        <w:gridCol w:w="1260"/>
        <w:gridCol w:w="326"/>
      </w:tblGrid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E23DCB" w:rsidRPr="00BE05F4" w:rsidRDefault="00E23DCB" w:rsidP="006626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Automated System (cont.)</w:t>
            </w: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EnvisionWare</w:t>
            </w:r>
            <w:proofErr w:type="spellEnd"/>
          </w:p>
        </w:tc>
        <w:tc>
          <w:tcPr>
            <w:tcW w:w="6391" w:type="dxa"/>
            <w:gridSpan w:val="8"/>
            <w:vAlign w:val="center"/>
          </w:tcPr>
          <w:p w:rsidR="00E23DCB" w:rsidRPr="00BE05F4" w:rsidRDefault="00E23DCB" w:rsidP="00C415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EnvisionWare" w:history="1">
              <w:proofErr w:type="spellStart"/>
              <w:r w:rsidRPr="00C544AC">
                <w:rPr>
                  <w:rStyle w:val="Hyperlink"/>
                  <w:sz w:val="22"/>
                  <w:szCs w:val="22"/>
                </w:rPr>
                <w:t>EnvisionWare</w:t>
              </w:r>
              <w:proofErr w:type="spellEnd"/>
            </w:hyperlink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96D9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E23DCB" w:rsidRDefault="000036DD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9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F49E8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Network Connectivity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0036D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0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PC Reseller Program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0036D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1" w:history="1">
              <w:r w:rsidR="00E23DCB" w:rsidRPr="00D93846">
                <w:rPr>
                  <w:rStyle w:val="Hyperlink"/>
                  <w:sz w:val="22"/>
                  <w:szCs w:val="22"/>
                </w:rPr>
                <w:t>reseller@4cls.org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Changes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0036D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2" w:history="1">
              <w:r w:rsidR="00E23DCB" w:rsidRPr="00DF49E8">
                <w:rPr>
                  <w:rStyle w:val="Hyperlink"/>
                  <w:sz w:val="22"/>
                  <w:szCs w:val="22"/>
                </w:rPr>
                <w:t>policy@4cls.org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vAlign w:val="center"/>
          </w:tcPr>
          <w:p w:rsidR="00E23DCB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Default="000036DD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3" w:history="1">
              <w:r w:rsidR="00E23DCB" w:rsidRPr="00DF49E8">
                <w:rPr>
                  <w:rStyle w:val="Hyperlink"/>
                  <w:sz w:val="22"/>
                  <w:szCs w:val="22"/>
                </w:rPr>
                <w:t>serialscontrol@4cls.org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5A3701" w:rsidRPr="00BE05F4" w:rsidTr="005A3701">
        <w:trPr>
          <w:trHeight w:val="288"/>
        </w:trPr>
        <w:tc>
          <w:tcPr>
            <w:tcW w:w="3509" w:type="dxa"/>
            <w:gridSpan w:val="3"/>
            <w:vAlign w:val="center"/>
          </w:tcPr>
          <w:p w:rsidR="005A3701" w:rsidRDefault="005A3701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Ballot Initiatives</w:t>
            </w:r>
          </w:p>
        </w:tc>
        <w:tc>
          <w:tcPr>
            <w:tcW w:w="2138" w:type="dxa"/>
            <w:gridSpan w:val="4"/>
            <w:vAlign w:val="center"/>
          </w:tcPr>
          <w:p w:rsidR="005A3701" w:rsidRDefault="005A3701" w:rsidP="005A37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gridSpan w:val="2"/>
            <w:vAlign w:val="center"/>
          </w:tcPr>
          <w:p w:rsidR="005A3701" w:rsidRDefault="000036DD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A3701" w:rsidRPr="007D0714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5A3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5A3701" w:rsidRDefault="005A3701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5A3701" w:rsidRPr="00BE05F4" w:rsidRDefault="005A3701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trHeight w:val="288"/>
        </w:trPr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(o</w:t>
            </w:r>
            <w:r w:rsidRPr="00BE05F4">
              <w:rPr>
                <w:sz w:val="22"/>
                <w:szCs w:val="22"/>
              </w:rPr>
              <w:t>rders)</w:t>
            </w:r>
          </w:p>
        </w:tc>
        <w:tc>
          <w:tcPr>
            <w:tcW w:w="6391" w:type="dxa"/>
            <w:gridSpan w:val="8"/>
            <w:vAlign w:val="center"/>
          </w:tcPr>
          <w:p w:rsidR="00A024F2" w:rsidRPr="00BE05F4" w:rsidRDefault="00A024F2" w:rsidP="003001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ing" w:history="1">
              <w:r w:rsidRPr="002A678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024F2" w:rsidRDefault="00A024F2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Billing, Library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0036DD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25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7390F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Cloud Analytics</w:t>
            </w:r>
          </w:p>
        </w:tc>
        <w:tc>
          <w:tcPr>
            <w:tcW w:w="2158" w:type="dxa"/>
            <w:gridSpan w:val="5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27390F" w:rsidRDefault="000036DD" w:rsidP="00833060">
            <w:pPr>
              <w:spacing w:after="0" w:line="240" w:lineRule="auto"/>
            </w:pPr>
            <w:hyperlink r:id="rId26" w:history="1">
              <w:r w:rsidR="0027390F" w:rsidRPr="0027390F">
                <w:rPr>
                  <w:rStyle w:val="Hyperlink"/>
                  <w:sz w:val="22"/>
                </w:rPr>
                <w:t>BLee@4cls.org</w:t>
              </w:r>
            </w:hyperlink>
            <w:r w:rsidR="0027390F" w:rsidRPr="0027390F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390F" w:rsidRPr="00BE05F4" w:rsidRDefault="0027390F" w:rsidP="008330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024F2" w:rsidRPr="00BE05F4" w:rsidTr="00DF13E2"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Bookkeeping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3001CB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0036DD" w:rsidP="003001CB">
            <w:pPr>
              <w:spacing w:after="0"/>
              <w:rPr>
                <w:sz w:val="22"/>
                <w:szCs w:val="22"/>
              </w:rPr>
            </w:pPr>
            <w:hyperlink r:id="rId2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</w:t>
            </w:r>
          </w:p>
        </w:tc>
        <w:tc>
          <w:tcPr>
            <w:tcW w:w="2158" w:type="dxa"/>
            <w:gridSpan w:val="5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AE5FB6" w:rsidP="00AE5FB6">
            <w:pPr>
              <w:spacing w:after="0"/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F62EBF" w:rsidRPr="00BE05F4" w:rsidTr="00DF13E2">
        <w:tc>
          <w:tcPr>
            <w:tcW w:w="3509" w:type="dxa"/>
            <w:gridSpan w:val="3"/>
            <w:vAlign w:val="center"/>
          </w:tcPr>
          <w:p w:rsidR="00F62EBF" w:rsidRDefault="00F62EBF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 ILL</w:t>
            </w:r>
          </w:p>
        </w:tc>
        <w:tc>
          <w:tcPr>
            <w:tcW w:w="2158" w:type="dxa"/>
            <w:gridSpan w:val="5"/>
            <w:vAlign w:val="center"/>
          </w:tcPr>
          <w:p w:rsidR="00F62EBF" w:rsidRDefault="00F62EBF" w:rsidP="00F62E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Holmes</w:t>
            </w:r>
          </w:p>
        </w:tc>
        <w:tc>
          <w:tcPr>
            <w:tcW w:w="2973" w:type="dxa"/>
            <w:gridSpan w:val="2"/>
            <w:vAlign w:val="center"/>
          </w:tcPr>
          <w:p w:rsidR="00F62EBF" w:rsidRDefault="000036DD" w:rsidP="00AE5FB6">
            <w:pPr>
              <w:spacing w:after="0"/>
              <w:rPr>
                <w:sz w:val="22"/>
                <w:szCs w:val="22"/>
              </w:rPr>
            </w:pPr>
            <w:hyperlink r:id="rId28" w:history="1">
              <w:r w:rsidR="00F62EBF" w:rsidRPr="007D0714">
                <w:rPr>
                  <w:rStyle w:val="Hyperlink"/>
                  <w:sz w:val="22"/>
                  <w:szCs w:val="22"/>
                </w:rPr>
                <w:t>NHolmes@4cls.org</w:t>
              </w:r>
            </w:hyperlink>
            <w:r w:rsidR="00F62E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62EBF" w:rsidRPr="00BE05F4" w:rsidRDefault="00F62EBF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F62EBF" w:rsidRPr="00BE05F4" w:rsidRDefault="00F62EB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2" w:name="Buildings"/>
            <w:r w:rsidRPr="0060199E">
              <w:rPr>
                <w:sz w:val="22"/>
                <w:szCs w:val="22"/>
              </w:rPr>
              <w:t>Buildings</w:t>
            </w:r>
            <w:bookmarkEnd w:id="2"/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Aid Program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71641C">
            <w:pPr>
              <w:spacing w:after="0"/>
              <w:rPr>
                <w:sz w:val="22"/>
                <w:szCs w:val="22"/>
              </w:rPr>
            </w:pPr>
            <w:hyperlink r:id="rId29" w:history="1">
              <w:r w:rsidR="0071641C" w:rsidRPr="005842C9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</w:t>
            </w:r>
            <w:r w:rsidR="0071641C">
              <w:rPr>
                <w:sz w:val="22"/>
                <w:szCs w:val="22"/>
              </w:rPr>
              <w:t>xt. 304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/ Ideas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30" w:history="1">
              <w:r w:rsidR="00AE5FB6" w:rsidRPr="00DA6D6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Cataloging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 /  Title Records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Creo</w:t>
            </w:r>
            <w:proofErr w:type="spellEnd"/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31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2" w:history="1">
              <w:r w:rsidR="00AE5FB6" w:rsidRPr="002474AF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Cataloging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Creo</w:t>
            </w:r>
            <w:proofErr w:type="spellEnd"/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33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  <w:hyperlink r:id="rId34" w:history="1"/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Processing (labels, RUSH, etc.)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35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(CE)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3" w:name="Charters"/>
            <w:r>
              <w:rPr>
                <w:sz w:val="22"/>
                <w:szCs w:val="22"/>
              </w:rPr>
              <w:lastRenderedPageBreak/>
              <w:t>Charters, Library</w:t>
            </w:r>
            <w:bookmarkEnd w:id="3"/>
            <w:r w:rsidR="00AC7BF1">
              <w:rPr>
                <w:sz w:val="22"/>
                <w:szCs w:val="22"/>
              </w:rPr>
              <w:t xml:space="preserve"> &amp; Amendments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36" w:history="1">
              <w:r w:rsidR="00AE5FB6" w:rsidRPr="002474A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Programs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7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Programs</w:t>
            </w: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/ General Questions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8" w:history="1">
              <w:r w:rsidR="00AE5FB6" w:rsidRPr="002474AF">
                <w:rPr>
                  <w:rStyle w:val="Hyperlink"/>
                  <w:sz w:val="22"/>
                  <w:szCs w:val="22"/>
                </w:rPr>
                <w:t>circuits@4cls.org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25322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Joining / </w:t>
            </w:r>
            <w:r w:rsidR="0025322F">
              <w:rPr>
                <w:sz w:val="22"/>
                <w:szCs w:val="22"/>
              </w:rPr>
              <w:t>Canceling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39" w:history="1">
              <w:r w:rsidR="00AE5FB6" w:rsidRPr="002474AF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0" w:history="1">
              <w:r w:rsidR="00AE5FB6" w:rsidRPr="002474AF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1" w:history="1">
              <w:r w:rsidR="00AE5FB6" w:rsidRPr="002474AF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623626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Development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42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Audiovisual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43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44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  <w:bookmarkStart w:id="4" w:name="Cataloging"/>
            <w:bookmarkStart w:id="5" w:name="Collection"/>
            <w:bookmarkEnd w:id="4"/>
            <w:bookmarkEnd w:id="5"/>
            <w:r>
              <w:rPr>
                <w:sz w:val="22"/>
                <w:szCs w:val="22"/>
              </w:rPr>
              <w:t>ction Services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45" w:history="1">
              <w:r w:rsidR="00AE5FB6" w:rsidRPr="004A1EE0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6" w:history="1">
              <w:r w:rsidR="00AE5FB6" w:rsidRPr="004A1EE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Commissioners’ Regulations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47" w:history="1">
              <w:r w:rsidR="00AE5FB6" w:rsidRPr="004A1EE0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Emergencies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Help Desk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of Library Records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Records" w:history="1">
              <w:r w:rsidRPr="008E112A">
                <w:rPr>
                  <w:rStyle w:val="Hyperlink"/>
                  <w:sz w:val="22"/>
                  <w:szCs w:val="22"/>
                </w:rPr>
                <w:t>Library Records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D165EF">
              <w:rPr>
                <w:color w:val="0070C0"/>
                <w:sz w:val="22"/>
                <w:szCs w:val="22"/>
              </w:rPr>
              <w:fldChar w:fldCharType="begin"/>
            </w:r>
            <w:r w:rsidRPr="00D165EF">
              <w:rPr>
                <w:color w:val="0070C0"/>
                <w:sz w:val="22"/>
                <w:szCs w:val="22"/>
              </w:rPr>
              <w:instrText xml:space="preserve"> REF Buildings \h </w:instrText>
            </w:r>
            <w:r w:rsidRPr="00D165EF">
              <w:rPr>
                <w:color w:val="0070C0"/>
                <w:sz w:val="22"/>
                <w:szCs w:val="22"/>
              </w:rPr>
            </w:r>
            <w:r w:rsidRPr="00D165EF">
              <w:rPr>
                <w:color w:val="0070C0"/>
                <w:sz w:val="22"/>
                <w:szCs w:val="22"/>
              </w:rPr>
              <w:fldChar w:fldCharType="separate"/>
            </w:r>
            <w:r w:rsidR="000149BC" w:rsidRPr="0060199E">
              <w:rPr>
                <w:sz w:val="22"/>
                <w:szCs w:val="22"/>
              </w:rPr>
              <w:t>Buildings</w:t>
            </w:r>
            <w:r w:rsidRPr="00D165E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6" w:name="Databases"/>
            <w:r>
              <w:rPr>
                <w:sz w:val="22"/>
                <w:szCs w:val="22"/>
              </w:rPr>
              <w:t xml:space="preserve">Database </w:t>
            </w:r>
            <w:proofErr w:type="spellStart"/>
            <w:r>
              <w:rPr>
                <w:sz w:val="22"/>
                <w:szCs w:val="22"/>
              </w:rPr>
              <w:t>Subscrip-tions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End w:id="6"/>
            <w:r>
              <w:rPr>
                <w:sz w:val="22"/>
                <w:szCs w:val="22"/>
              </w:rPr>
              <w:t xml:space="preserve">(Research Center, </w:t>
            </w:r>
            <w:proofErr w:type="spellStart"/>
            <w:r>
              <w:rPr>
                <w:sz w:val="22"/>
                <w:szCs w:val="22"/>
              </w:rPr>
              <w:t>NOVELny</w:t>
            </w:r>
            <w:proofErr w:type="spellEnd"/>
            <w:r>
              <w:rPr>
                <w:sz w:val="22"/>
                <w:szCs w:val="22"/>
              </w:rPr>
              <w:t>, etc.)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71" w:type="dxa"/>
            <w:gridSpan w:val="6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  <w:p w:rsidR="00AE5FB6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8" w:history="1">
              <w:r w:rsidR="00AE5FB6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  <w:r w:rsidR="00AE5FB6">
              <w:rPr>
                <w:sz w:val="22"/>
                <w:szCs w:val="22"/>
              </w:rPr>
              <w:t xml:space="preserve"> </w:t>
            </w:r>
          </w:p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9" w:history="1">
              <w:r w:rsidR="00AE5FB6" w:rsidRPr="005808AD">
                <w:rPr>
                  <w:rStyle w:val="Hyperlink"/>
                  <w:sz w:val="22"/>
                  <w:szCs w:val="22"/>
                </w:rPr>
                <w:t>researchcenter@4cls.org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6AEE" w:rsidRPr="00BE05F4" w:rsidTr="007A12C3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756AEE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</w:t>
            </w:r>
            <w:bookmarkStart w:id="7" w:name="Deliveries"/>
            <w:bookmarkEnd w:id="7"/>
            <w:r>
              <w:rPr>
                <w:sz w:val="22"/>
                <w:szCs w:val="22"/>
              </w:rPr>
              <w:t>ries</w:t>
            </w:r>
          </w:p>
        </w:tc>
        <w:tc>
          <w:tcPr>
            <w:tcW w:w="1886" w:type="dxa"/>
            <w:gridSpan w:val="2"/>
            <w:vAlign w:val="center"/>
          </w:tcPr>
          <w:p w:rsidR="00756AEE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Brown</w:t>
            </w:r>
          </w:p>
        </w:tc>
        <w:tc>
          <w:tcPr>
            <w:tcW w:w="3245" w:type="dxa"/>
            <w:gridSpan w:val="5"/>
            <w:vAlign w:val="center"/>
          </w:tcPr>
          <w:p w:rsidR="00756AEE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50" w:history="1">
              <w:r w:rsidR="0071641C">
                <w:rPr>
                  <w:rStyle w:val="Hyperlink"/>
                  <w:sz w:val="22"/>
                  <w:szCs w:val="22"/>
                </w:rPr>
                <w:t>Rbrown@4cls.org</w:t>
              </w:r>
            </w:hyperlink>
          </w:p>
        </w:tc>
        <w:tc>
          <w:tcPr>
            <w:tcW w:w="1260" w:type="dxa"/>
            <w:vAlign w:val="center"/>
          </w:tcPr>
          <w:p w:rsidR="00756AEE" w:rsidRPr="00BE05F4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Directors, How to Hire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51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055004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8" w:name="_GoBack"/>
            <w:bookmarkEnd w:id="8"/>
            <w:r>
              <w:rPr>
                <w:sz w:val="22"/>
                <w:szCs w:val="22"/>
              </w:rPr>
              <w:lastRenderedPageBreak/>
              <w:t>Directory Changes (hours, staff, etc.)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52" w:history="1">
              <w:r w:rsidR="00AE5FB6" w:rsidRPr="00722F2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260" w:type="dxa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Disabled, Services to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 (materials, gift books, etc.)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8E112A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576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9" w:name="Downloadables"/>
            <w:r>
              <w:rPr>
                <w:sz w:val="22"/>
                <w:szCs w:val="22"/>
              </w:rPr>
              <w:t>Download</w:t>
            </w:r>
          </w:p>
          <w:bookmarkEnd w:id="9"/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(audiobooks &amp; eBooks)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3" w:history="1">
              <w:r w:rsidR="00AE5FB6" w:rsidRPr="00B53CAB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Ext. </w:t>
            </w:r>
            <w:r>
              <w:rPr>
                <w:sz w:val="22"/>
                <w:szCs w:val="22"/>
              </w:rPr>
              <w:t>360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4" w:history="1">
              <w:r w:rsidR="00AE5FB6" w:rsidRPr="005808AD">
                <w:rPr>
                  <w:rStyle w:val="Hyperlink"/>
                  <w:sz w:val="22"/>
                  <w:szCs w:val="22"/>
                </w:rPr>
                <w:t>downloadzone@4cls.org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L</w:t>
            </w:r>
            <w:r w:rsidRPr="00BA0540">
              <w:rPr>
                <w:sz w:val="22"/>
                <w:szCs w:val="22"/>
              </w:rPr>
              <w:t>aws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0036DD" w:rsidP="00AE5FB6">
            <w:pPr>
              <w:spacing w:after="0"/>
              <w:rPr>
                <w:sz w:val="22"/>
                <w:szCs w:val="22"/>
              </w:rPr>
            </w:pPr>
            <w:hyperlink r:id="rId55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EnvisionWar</w:t>
            </w:r>
            <w:bookmarkStart w:id="10" w:name="EnvisionWare"/>
            <w:bookmarkEnd w:id="10"/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0036DD" w:rsidP="00AE5FB6">
            <w:pPr>
              <w:spacing w:after="0"/>
              <w:rPr>
                <w:sz w:val="22"/>
                <w:szCs w:val="22"/>
              </w:rPr>
            </w:pPr>
            <w:hyperlink r:id="rId56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ind w:right="-108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243C95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ind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FFF"/>
            <w:vAlign w:val="center"/>
          </w:tcPr>
          <w:p w:rsidR="00AE5FB6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7" w:history="1">
              <w:r w:rsidR="00AE5FB6" w:rsidRPr="005808AD">
                <w:rPr>
                  <w:rStyle w:val="Hyperlink"/>
                  <w:sz w:val="22"/>
                  <w:szCs w:val="22"/>
                </w:rPr>
                <w:t>envwsupport@4cls.org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Loan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cut machine</w:t>
            </w: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58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704" w:type="dxa"/>
            <w:gridSpan w:val="2"/>
            <w:vMerge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Laptops / Traveling classroom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9" w:history="1">
              <w:r w:rsidR="00AE5FB6" w:rsidRPr="007D314D">
                <w:rPr>
                  <w:rStyle w:val="Hyperlink"/>
                  <w:sz w:val="22"/>
                  <w:szCs w:val="22"/>
                </w:rPr>
                <w:t>travelingclassroom@4cls.org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Projector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60" w:history="1">
              <w:r w:rsidR="00AE5FB6" w:rsidRPr="007D314D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E-rate Program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CC0157" w:rsidP="00AE5FB6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61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Calendar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62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and Governance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0036DD" w:rsidP="00AE5FB6">
            <w:pPr>
              <w:spacing w:after="0"/>
              <w:rPr>
                <w:sz w:val="22"/>
                <w:szCs w:val="22"/>
              </w:rPr>
            </w:pPr>
            <w:hyperlink r:id="rId63" w:history="1">
              <w:r w:rsidR="00AE5FB6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to the Voters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0A0D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0A0D85" w:rsidRPr="000A0D85">
              <w:rPr>
                <w:sz w:val="22"/>
                <w:szCs w:val="22"/>
              </w:rPr>
              <w:t>Ballot</w:t>
            </w:r>
            <w:r w:rsidR="000A0D85">
              <w:rPr>
                <w:rStyle w:val="Hyperlink"/>
                <w:sz w:val="22"/>
                <w:szCs w:val="22"/>
              </w:rPr>
              <w:t xml:space="preserve"> </w:t>
            </w:r>
            <w:r w:rsidR="005A3701">
              <w:rPr>
                <w:rStyle w:val="Hyperlink"/>
                <w:sz w:val="22"/>
                <w:szCs w:val="22"/>
              </w:rPr>
              <w:t>Initiatives</w:t>
            </w:r>
          </w:p>
        </w:tc>
      </w:tr>
    </w:tbl>
    <w:p w:rsidR="00DF13E2" w:rsidRDefault="00DF13E2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1"/>
        <w:gridCol w:w="1886"/>
        <w:gridCol w:w="3245"/>
        <w:gridCol w:w="1260"/>
      </w:tblGrid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Grants / Funding Sources</w:t>
            </w:r>
          </w:p>
        </w:tc>
        <w:tc>
          <w:tcPr>
            <w:tcW w:w="1851" w:type="dxa"/>
          </w:tcPr>
          <w:p w:rsidR="004866AB" w:rsidRDefault="004866AB" w:rsidP="00BA05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Grants, NY State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4866AB" w:rsidRPr="00BE05F4" w:rsidRDefault="000036DD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64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Pr="00BA0540" w:rsidRDefault="004866AB" w:rsidP="00BA05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66AB" w:rsidRPr="00BA0540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Research, Writing, Development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56A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  <w:r w:rsidRPr="00BE0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866AB" w:rsidRPr="00BE05F4" w:rsidRDefault="000036DD" w:rsidP="00486CA8">
            <w:pPr>
              <w:spacing w:after="0"/>
              <w:rPr>
                <w:sz w:val="22"/>
                <w:szCs w:val="22"/>
              </w:rPr>
            </w:pPr>
            <w:hyperlink r:id="rId65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Pr="00BA0540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and Contents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3245" w:type="dxa"/>
            <w:vAlign w:val="center"/>
          </w:tcPr>
          <w:p w:rsidR="004866AB" w:rsidRPr="00BE05F4" w:rsidRDefault="000036DD" w:rsidP="00DF13E2">
            <w:pPr>
              <w:spacing w:after="0"/>
              <w:rPr>
                <w:sz w:val="22"/>
                <w:szCs w:val="22"/>
              </w:rPr>
            </w:pPr>
            <w:hyperlink r:id="rId66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and Omissions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3245" w:type="dxa"/>
            <w:vAlign w:val="center"/>
          </w:tcPr>
          <w:p w:rsidR="004866AB" w:rsidRPr="00BE05F4" w:rsidRDefault="000036DD" w:rsidP="00DF13E2">
            <w:pPr>
              <w:spacing w:after="0"/>
              <w:rPr>
                <w:sz w:val="22"/>
                <w:szCs w:val="22"/>
              </w:rPr>
            </w:pPr>
            <w:hyperlink r:id="rId6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DF13E2">
        <w:tc>
          <w:tcPr>
            <w:tcW w:w="1658" w:type="dxa"/>
            <w:vMerge w:val="restart"/>
            <w:vAlign w:val="center"/>
          </w:tcPr>
          <w:p w:rsidR="00F870D9" w:rsidRPr="00BA0540" w:rsidRDefault="00F870D9" w:rsidP="00F870D9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 (ILL)</w:t>
            </w:r>
          </w:p>
        </w:tc>
        <w:tc>
          <w:tcPr>
            <w:tcW w:w="1851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Library-to-Library ILL</w:t>
            </w:r>
          </w:p>
        </w:tc>
        <w:tc>
          <w:tcPr>
            <w:tcW w:w="1886" w:type="dxa"/>
            <w:vAlign w:val="center"/>
          </w:tcPr>
          <w:p w:rsidR="00F870D9" w:rsidRPr="00BE05F4" w:rsidRDefault="00A2378D" w:rsidP="00F870D9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F870D9" w:rsidRPr="00BE05F4" w:rsidRDefault="000036DD" w:rsidP="00A2378D">
            <w:pPr>
              <w:spacing w:after="0"/>
              <w:rPr>
                <w:sz w:val="22"/>
                <w:szCs w:val="22"/>
              </w:rPr>
            </w:pPr>
            <w:hyperlink r:id="rId68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A23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2378D" w:rsidRPr="00BE05F4" w:rsidTr="00DF13E2">
        <w:tc>
          <w:tcPr>
            <w:tcW w:w="1658" w:type="dxa"/>
            <w:vMerge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Out-of-System ILL / BARC</w:t>
            </w:r>
          </w:p>
        </w:tc>
        <w:tc>
          <w:tcPr>
            <w:tcW w:w="1886" w:type="dxa"/>
            <w:vAlign w:val="center"/>
          </w:tcPr>
          <w:p w:rsidR="00A2378D" w:rsidRPr="00BE05F4" w:rsidRDefault="00A2378D" w:rsidP="00A2378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A2378D" w:rsidRPr="00BE05F4" w:rsidRDefault="000036DD" w:rsidP="00A2378D">
            <w:pPr>
              <w:spacing w:after="0"/>
              <w:rPr>
                <w:sz w:val="22"/>
                <w:szCs w:val="22"/>
              </w:rPr>
            </w:pPr>
            <w:hyperlink r:id="rId69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2378D" w:rsidRPr="00BE05F4" w:rsidRDefault="00A2378D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ED6887" w:rsidRPr="00BE05F4" w:rsidTr="00DF13E2">
        <w:trPr>
          <w:trHeight w:val="461"/>
        </w:trPr>
        <w:tc>
          <w:tcPr>
            <w:tcW w:w="1658" w:type="dxa"/>
            <w:vMerge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</w:t>
            </w:r>
          </w:p>
        </w:tc>
        <w:tc>
          <w:tcPr>
            <w:tcW w:w="1886" w:type="dxa"/>
            <w:vAlign w:val="center"/>
          </w:tcPr>
          <w:p w:rsidR="00ED6887" w:rsidRPr="00BE05F4" w:rsidRDefault="00ED6887" w:rsidP="00ED688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ED6887" w:rsidRPr="00BE05F4" w:rsidRDefault="000036DD" w:rsidP="00ED6887">
            <w:pPr>
              <w:spacing w:after="0"/>
              <w:rPr>
                <w:sz w:val="22"/>
                <w:szCs w:val="22"/>
              </w:rPr>
            </w:pPr>
            <w:hyperlink r:id="rId70" w:history="1">
              <w:r w:rsidR="00ED6887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ED6887">
              <w:rPr>
                <w:sz w:val="22"/>
                <w:szCs w:val="22"/>
              </w:rPr>
              <w:t xml:space="preserve"> </w:t>
            </w:r>
            <w:r w:rsidR="00ED6887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6887" w:rsidRPr="00BE05F4" w:rsidRDefault="00ED6887" w:rsidP="00ED6887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 w:val="restart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bookmarkStart w:id="11" w:name="Internet"/>
            <w:r>
              <w:rPr>
                <w:sz w:val="22"/>
                <w:szCs w:val="22"/>
              </w:rPr>
              <w:t>Internet Services</w:t>
            </w:r>
            <w:bookmarkEnd w:id="11"/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Email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0036D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1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Email Lists &amp; Subscriptions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0036D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2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0036D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3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A041AC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EC1665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Information</w:t>
            </w:r>
          </w:p>
        </w:tc>
        <w:tc>
          <w:tcPr>
            <w:tcW w:w="1886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0036DD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4" w:history="1">
              <w:r w:rsidR="00F870D9" w:rsidRPr="007D314D">
                <w:rPr>
                  <w:rStyle w:val="Hyperlink"/>
                  <w:sz w:val="22"/>
                  <w:szCs w:val="22"/>
                </w:rPr>
                <w:t>contactus@4cls.org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Laws, Library</w:t>
            </w:r>
          </w:p>
        </w:tc>
        <w:tc>
          <w:tcPr>
            <w:tcW w:w="1886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F870D9" w:rsidRPr="00BE05F4" w:rsidRDefault="000036DD" w:rsidP="00F870D9">
            <w:pPr>
              <w:spacing w:after="0"/>
              <w:rPr>
                <w:sz w:val="22"/>
                <w:szCs w:val="22"/>
              </w:rPr>
            </w:pPr>
            <w:hyperlink r:id="rId75" w:history="1">
              <w:r w:rsidR="00F870D9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 - Ordering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s" w:history="1">
              <w:r w:rsidRPr="009518B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</w:tr>
      <w:tr w:rsidR="00F870D9" w:rsidRPr="00BE05F4" w:rsidTr="00162D9C"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Programs (adult, children, or families)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vAlign w:val="center"/>
          </w:tcPr>
          <w:p w:rsidR="00F870D9" w:rsidRPr="00BE05F4" w:rsidRDefault="000036DD" w:rsidP="00F870D9">
            <w:pPr>
              <w:spacing w:after="0"/>
              <w:rPr>
                <w:sz w:val="22"/>
                <w:szCs w:val="22"/>
              </w:rPr>
            </w:pPr>
            <w:hyperlink r:id="rId7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F870D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LLSA (Local Library Services Act)</w:t>
            </w:r>
          </w:p>
        </w:tc>
        <w:tc>
          <w:tcPr>
            <w:tcW w:w="1886" w:type="dxa"/>
            <w:vAlign w:val="center"/>
          </w:tcPr>
          <w:p w:rsidR="00F870D9" w:rsidRPr="00BE05F4" w:rsidRDefault="00CC0157" w:rsidP="00F870D9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JoEllen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Dorak-</w:t>
            </w:r>
            <w:r w:rsidR="000036DD">
              <w:rPr>
                <w:sz w:val="22"/>
                <w:szCs w:val="22"/>
              </w:rPr>
              <w:t>Tarcha</w:t>
            </w:r>
            <w:proofErr w:type="spellEnd"/>
          </w:p>
        </w:tc>
        <w:tc>
          <w:tcPr>
            <w:tcW w:w="3245" w:type="dxa"/>
            <w:vAlign w:val="center"/>
          </w:tcPr>
          <w:p w:rsidR="00F870D9" w:rsidRPr="00BE05F4" w:rsidRDefault="000036DD" w:rsidP="00F870D9">
            <w:pPr>
              <w:spacing w:after="0"/>
              <w:rPr>
                <w:sz w:val="22"/>
                <w:szCs w:val="22"/>
              </w:rPr>
            </w:pPr>
            <w:hyperlink r:id="rId7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Long-range Planning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A0540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Strategic" w:history="1">
              <w:r w:rsidRPr="008E112A">
                <w:rPr>
                  <w:rStyle w:val="Hyperlink"/>
                  <w:sz w:val="22"/>
                  <w:szCs w:val="22"/>
                </w:rPr>
                <w:t xml:space="preserve">Strategic 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8E112A">
                <w:rPr>
                  <w:rStyle w:val="Hyperlink"/>
                  <w:sz w:val="22"/>
                  <w:szCs w:val="22"/>
                </w:rPr>
                <w:t>lanning</w:t>
              </w:r>
            </w:hyperlink>
          </w:p>
        </w:tc>
      </w:tr>
    </w:tbl>
    <w:p w:rsidR="00162D9C" w:rsidRDefault="00162D9C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"/>
        <w:gridCol w:w="1800"/>
        <w:gridCol w:w="20"/>
        <w:gridCol w:w="1781"/>
        <w:gridCol w:w="89"/>
        <w:gridCol w:w="15"/>
        <w:gridCol w:w="2370"/>
        <w:gridCol w:w="855"/>
        <w:gridCol w:w="19"/>
        <w:gridCol w:w="1264"/>
      </w:tblGrid>
      <w:tr w:rsidR="00576BBB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Standards, NY State</w:t>
            </w:r>
          </w:p>
        </w:tc>
        <w:tc>
          <w:tcPr>
            <w:tcW w:w="1885" w:type="dxa"/>
            <w:gridSpan w:val="3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4866AB" w:rsidRPr="00BE05F4" w:rsidRDefault="000036DD" w:rsidP="00162D9C">
            <w:pPr>
              <w:spacing w:after="0"/>
              <w:rPr>
                <w:sz w:val="22"/>
                <w:szCs w:val="22"/>
              </w:rPr>
            </w:pPr>
            <w:hyperlink r:id="rId78" w:history="1">
              <w:r w:rsidR="004866A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4866AB" w:rsidRPr="00BE05F4" w:rsidRDefault="004866A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Director Orientation</w:t>
            </w:r>
          </w:p>
        </w:tc>
        <w:tc>
          <w:tcPr>
            <w:tcW w:w="1885" w:type="dxa"/>
            <w:gridSpan w:val="3"/>
            <w:vAlign w:val="center"/>
          </w:tcPr>
          <w:p w:rsidR="00162D9C" w:rsidRPr="00BA0540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162D9C" w:rsidRPr="00BE05F4" w:rsidRDefault="000036DD" w:rsidP="00162D9C">
            <w:pPr>
              <w:spacing w:after="0"/>
              <w:rPr>
                <w:sz w:val="22"/>
                <w:szCs w:val="22"/>
              </w:rPr>
            </w:pPr>
            <w:hyperlink r:id="rId79" w:history="1">
              <w:r w:rsidR="00162D9C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C0EEB" w:rsidRPr="00BE05F4" w:rsidTr="00FC0EEB">
        <w:trPr>
          <w:trHeight w:val="461"/>
        </w:trPr>
        <w:tc>
          <w:tcPr>
            <w:tcW w:w="3507" w:type="dxa"/>
            <w:gridSpan w:val="4"/>
            <w:vAlign w:val="center"/>
          </w:tcPr>
          <w:p w:rsidR="00FC0EEB" w:rsidRDefault="00FC0EEB" w:rsidP="00FC0EE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1885" w:type="dxa"/>
            <w:gridSpan w:val="3"/>
            <w:vAlign w:val="center"/>
          </w:tcPr>
          <w:p w:rsidR="00FC0EEB" w:rsidRPr="00BA0540" w:rsidRDefault="00FC0EE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FC0EEB" w:rsidRPr="00BE05F4" w:rsidRDefault="000036DD" w:rsidP="00162D9C">
            <w:pPr>
              <w:spacing w:after="0"/>
              <w:rPr>
                <w:sz w:val="22"/>
                <w:szCs w:val="22"/>
              </w:rPr>
            </w:pPr>
            <w:hyperlink r:id="rId80" w:history="1">
              <w:r w:rsidR="00FC0EE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FC0EEB" w:rsidRPr="00BE05F4" w:rsidRDefault="00FC0EE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7D059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NOVELny</w:t>
            </w:r>
            <w:proofErr w:type="spellEnd"/>
          </w:p>
        </w:tc>
        <w:tc>
          <w:tcPr>
            <w:tcW w:w="6393" w:type="dxa"/>
            <w:gridSpan w:val="7"/>
            <w:vAlign w:val="center"/>
          </w:tcPr>
          <w:p w:rsidR="00162D9C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Pr="00BA0540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Contracts</w:t>
            </w:r>
          </w:p>
        </w:tc>
        <w:tc>
          <w:tcPr>
            <w:tcW w:w="6393" w:type="dxa"/>
            <w:gridSpan w:val="7"/>
            <w:vAlign w:val="center"/>
          </w:tcPr>
          <w:p w:rsidR="00162D9C" w:rsidRPr="00BA0540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</w:t>
            </w:r>
            <w:bookmarkStart w:id="12" w:name="Ordering"/>
            <w:bookmarkEnd w:id="12"/>
            <w:r>
              <w:rPr>
                <w:sz w:val="22"/>
                <w:szCs w:val="22"/>
              </w:rPr>
              <w:t>ering</w:t>
            </w: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(item)</w:t>
            </w:r>
          </w:p>
        </w:tc>
        <w:tc>
          <w:tcPr>
            <w:tcW w:w="1781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Pr="00BE05F4" w:rsidRDefault="000036DD" w:rsidP="007D05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hyperlink r:id="rId81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(patron)</w:t>
            </w:r>
          </w:p>
        </w:tc>
        <w:tc>
          <w:tcPr>
            <w:tcW w:w="1781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Default="000036DD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2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Books, Audiovisual, etc.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cquisitions" w:history="1">
              <w:r w:rsidRPr="008E112A">
                <w:rPr>
                  <w:rStyle w:val="Hyperlink"/>
                  <w:sz w:val="22"/>
                  <w:szCs w:val="22"/>
                </w:rPr>
                <w:t>Acquisitions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</w:t>
            </w:r>
          </w:p>
        </w:tc>
        <w:tc>
          <w:tcPr>
            <w:tcW w:w="1885" w:type="dxa"/>
            <w:gridSpan w:val="3"/>
            <w:shd w:val="clear" w:color="auto" w:fill="EEECE1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7804C6" w:rsidRPr="00BA0540" w:rsidRDefault="000036DD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3" w:history="1">
              <w:r w:rsidR="007804C6" w:rsidRPr="00CC000F">
                <w:rPr>
                  <w:rStyle w:val="Hyperlink"/>
                  <w:sz w:val="22"/>
                  <w:szCs w:val="22"/>
                </w:rPr>
                <w:t>patroncards@4cls.org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Equipment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B61CD0">
        <w:trPr>
          <w:trHeight w:val="461"/>
        </w:trPr>
        <w:tc>
          <w:tcPr>
            <w:tcW w:w="1687" w:type="dxa"/>
            <w:gridSpan w:val="2"/>
            <w:vMerge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 (Salmon)</w:t>
            </w:r>
          </w:p>
        </w:tc>
        <w:tc>
          <w:tcPr>
            <w:tcW w:w="1890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385" w:type="dxa"/>
            <w:gridSpan w:val="2"/>
            <w:vAlign w:val="center"/>
          </w:tcPr>
          <w:p w:rsidR="00DF2BC0" w:rsidRPr="00BE05F4" w:rsidRDefault="000036D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4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2138" w:type="dxa"/>
            <w:gridSpan w:val="3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3" w:name="Outreach"/>
            <w:r>
              <w:rPr>
                <w:sz w:val="22"/>
                <w:szCs w:val="22"/>
              </w:rPr>
              <w:t>Outreach Services</w:t>
            </w:r>
            <w:bookmarkEnd w:id="13"/>
          </w:p>
        </w:tc>
        <w:tc>
          <w:tcPr>
            <w:tcW w:w="1885" w:type="dxa"/>
            <w:gridSpan w:val="3"/>
            <w:shd w:val="clear" w:color="auto" w:fill="FFFFFF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DF2BC0" w:rsidRDefault="000036DD" w:rsidP="00DF2BC0">
            <w:pPr>
              <w:spacing w:after="0"/>
              <w:rPr>
                <w:sz w:val="22"/>
                <w:szCs w:val="22"/>
              </w:rPr>
            </w:pPr>
            <w:hyperlink r:id="rId85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DF2BC0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Reseller Program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Technical Support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4" w:name="Processing"/>
            <w:r>
              <w:rPr>
                <w:sz w:val="22"/>
                <w:szCs w:val="22"/>
              </w:rPr>
              <w:t>Processing, Physical</w:t>
            </w:r>
            <w:bookmarkEnd w:id="14"/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0036D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6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B61CD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</w:p>
        </w:tc>
        <w:tc>
          <w:tcPr>
            <w:tcW w:w="1885" w:type="dxa"/>
            <w:gridSpan w:val="3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F2BC0" w:rsidRDefault="000036DD" w:rsidP="00DF2BC0">
            <w:pPr>
              <w:spacing w:after="0"/>
              <w:rPr>
                <w:sz w:val="22"/>
                <w:szCs w:val="22"/>
              </w:rPr>
            </w:pPr>
            <w:hyperlink r:id="rId87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 w:val="restart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Puppets and Props</w:t>
            </w: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 </w:t>
            </w:r>
            <w:proofErr w:type="spellStart"/>
            <w:r>
              <w:rPr>
                <w:sz w:val="22"/>
                <w:szCs w:val="22"/>
              </w:rPr>
              <w:t>Ziemba</w:t>
            </w:r>
            <w:proofErr w:type="spellEnd"/>
          </w:p>
        </w:tc>
        <w:tc>
          <w:tcPr>
            <w:tcW w:w="3244" w:type="dxa"/>
            <w:gridSpan w:val="3"/>
            <w:vAlign w:val="center"/>
          </w:tcPr>
          <w:p w:rsidR="00D00703" w:rsidRDefault="000036DD" w:rsidP="00DF2BC0">
            <w:pPr>
              <w:spacing w:after="0"/>
              <w:rPr>
                <w:sz w:val="22"/>
                <w:szCs w:val="22"/>
              </w:rPr>
            </w:pPr>
            <w:hyperlink r:id="rId88" w:history="1">
              <w:r w:rsidR="00D00703" w:rsidRPr="008865A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0036DD" w:rsidP="00DF2BC0">
            <w:pPr>
              <w:spacing w:after="0"/>
            </w:pPr>
            <w:hyperlink r:id="rId89" w:history="1">
              <w:r w:rsidR="00D00703" w:rsidRPr="00D00703">
                <w:rPr>
                  <w:rStyle w:val="Hyperlink"/>
                  <w:sz w:val="22"/>
                </w:rPr>
                <w:t>SReid@4cls.org</w:t>
              </w:r>
            </w:hyperlink>
            <w:r w:rsidR="00D00703" w:rsidRPr="00D00703">
              <w:rPr>
                <w:sz w:val="2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 Preservation</w:t>
            </w:r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0036DD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0" w:history="1">
              <w:r w:rsidR="00DF2BC0" w:rsidRPr="008865A6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DF4D75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 w:rsidRPr="008E112A"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Underserved, Services to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 Processing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CA1D67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Slips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Ordering, Routing Slips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Libraries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harters" w:history="1">
              <w:r w:rsidRPr="008E112A">
                <w:rPr>
                  <w:rStyle w:val="Hyperlink"/>
                  <w:sz w:val="22"/>
                  <w:szCs w:val="22"/>
                </w:rPr>
                <w:t>Charters, Library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7A1411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B61CD0" w:rsidRPr="00BE05F4" w:rsidTr="00B61CD0">
        <w:trPr>
          <w:trHeight w:val="461"/>
        </w:trPr>
        <w:tc>
          <w:tcPr>
            <w:tcW w:w="3487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Spectrum</w:t>
            </w:r>
          </w:p>
        </w:tc>
        <w:tc>
          <w:tcPr>
            <w:tcW w:w="1890" w:type="dxa"/>
            <w:gridSpan w:val="3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1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83" w:type="dxa"/>
            <w:gridSpan w:val="2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Aid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2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Story Times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bookmarkStart w:id="15" w:name="Strategic"/>
            <w:r>
              <w:rPr>
                <w:sz w:val="22"/>
                <w:szCs w:val="22"/>
              </w:rPr>
              <w:t>Strategic Planning</w:t>
            </w:r>
            <w:bookmarkEnd w:id="15"/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4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Services</w:t>
            </w:r>
          </w:p>
        </w:tc>
        <w:tc>
          <w:tcPr>
            <w:tcW w:w="6393" w:type="dxa"/>
            <w:gridSpan w:val="7"/>
            <w:vAlign w:val="center"/>
          </w:tcPr>
          <w:p w:rsidR="00B61CD0" w:rsidRPr="00BE05F4" w:rsidRDefault="00B61CD0" w:rsidP="00B61C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ollection" w:history="1">
              <w:r w:rsidRPr="003F1C2E">
                <w:rPr>
                  <w:rStyle w:val="Hyperlink"/>
                  <w:sz w:val="22"/>
                  <w:szCs w:val="22"/>
                </w:rPr>
                <w:t>Collection Services</w:t>
              </w:r>
            </w:hyperlink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Time-Warner / Road Runner</w:t>
            </w:r>
          </w:p>
        </w:tc>
        <w:tc>
          <w:tcPr>
            <w:tcW w:w="1885" w:type="dxa"/>
            <w:gridSpan w:val="3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5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c>
          <w:tcPr>
            <w:tcW w:w="1657" w:type="dxa"/>
            <w:vMerge w:val="restart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 w:rsidRPr="00BA0540">
              <w:rPr>
                <w:sz w:val="22"/>
                <w:szCs w:val="22"/>
              </w:rPr>
              <w:t>Traini</w:t>
            </w:r>
            <w:bookmarkStart w:id="16" w:name="Training"/>
            <w:bookmarkEnd w:id="16"/>
            <w:r w:rsidRPr="00BA0540">
              <w:rPr>
                <w:sz w:val="22"/>
                <w:szCs w:val="22"/>
              </w:rPr>
              <w:t>ng</w:t>
            </w: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Acquisitions / Ordering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6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7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8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99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0" w:history="1">
              <w:r w:rsidR="00B61CD0" w:rsidRPr="00263B0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1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(adult)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2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(juvenile)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WorkFlows, Item Information, Database Maintenance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4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Trustees</w:t>
            </w:r>
          </w:p>
        </w:tc>
        <w:tc>
          <w:tcPr>
            <w:tcW w:w="1820" w:type="dxa"/>
            <w:gridSpan w:val="2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 Board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5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B61CD0">
        <w:tc>
          <w:tcPr>
            <w:tcW w:w="1687" w:type="dxa"/>
            <w:gridSpan w:val="2"/>
            <w:vMerge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</w:tcPr>
          <w:p w:rsidR="00B61CD0" w:rsidRPr="00C31A1C" w:rsidRDefault="00B61CD0" w:rsidP="00B61CD0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L</w:t>
            </w:r>
            <w:r w:rsidRPr="00C31A1C">
              <w:rPr>
                <w:sz w:val="22"/>
                <w:szCs w:val="22"/>
              </w:rPr>
              <w:t>ibraries</w:t>
            </w:r>
            <w:r>
              <w:rPr>
                <w:sz w:val="22"/>
                <w:szCs w:val="22"/>
              </w:rPr>
              <w:t xml:space="preserve"> </w:t>
            </w:r>
            <w:r w:rsidRPr="00C31A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Board D</w:t>
            </w:r>
            <w:r w:rsidRPr="00C31A1C">
              <w:rPr>
                <w:sz w:val="22"/>
                <w:szCs w:val="22"/>
              </w:rPr>
              <w:t>evelopment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0036DD" w:rsidP="00B61CD0">
            <w:pPr>
              <w:spacing w:after="0"/>
              <w:rPr>
                <w:sz w:val="22"/>
                <w:szCs w:val="22"/>
              </w:rPr>
            </w:pPr>
            <w:hyperlink r:id="rId106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</w:tbl>
    <w:p w:rsidR="006B34A4" w:rsidRDefault="006B34A4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"/>
        <w:gridCol w:w="1797"/>
        <w:gridCol w:w="1893"/>
        <w:gridCol w:w="3243"/>
        <w:gridCol w:w="1260"/>
      </w:tblGrid>
      <w:tr w:rsidR="00162D9C" w:rsidRPr="00BE05F4" w:rsidTr="001F394D">
        <w:tc>
          <w:tcPr>
            <w:tcW w:w="1707" w:type="dxa"/>
            <w:gridSpan w:val="2"/>
            <w:vMerge w:val="restart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Websit</w:t>
            </w:r>
            <w:bookmarkStart w:id="17" w:name="Websites"/>
            <w:bookmarkEnd w:id="17"/>
            <w:r>
              <w:rPr>
                <w:sz w:val="22"/>
                <w:szCs w:val="22"/>
              </w:rPr>
              <w:t>es</w:t>
            </w: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Websites &amp; Blogs</w:t>
            </w:r>
          </w:p>
        </w:tc>
        <w:tc>
          <w:tcPr>
            <w:tcW w:w="1893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0036DD" w:rsidP="00AA0684">
            <w:pPr>
              <w:spacing w:after="0"/>
              <w:jc w:val="center"/>
              <w:rPr>
                <w:sz w:val="22"/>
                <w:szCs w:val="22"/>
              </w:rPr>
            </w:pPr>
            <w:hyperlink r:id="rId107" w:history="1">
              <w:r w:rsidR="00162D9C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62D9C" w:rsidRPr="00BE05F4" w:rsidTr="001F394D">
        <w:trPr>
          <w:trHeight w:val="461"/>
        </w:trPr>
        <w:tc>
          <w:tcPr>
            <w:tcW w:w="1707" w:type="dxa"/>
            <w:gridSpan w:val="2"/>
            <w:vMerge/>
            <w:vAlign w:val="center"/>
          </w:tcPr>
          <w:p w:rsidR="00162D9C" w:rsidRPr="00C31A1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C31A1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4CLS’s Intranet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6B34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162D9C" w:rsidRPr="00BE05F4" w:rsidRDefault="000036DD" w:rsidP="00DD2949">
            <w:pPr>
              <w:spacing w:after="0"/>
              <w:rPr>
                <w:sz w:val="22"/>
                <w:szCs w:val="22"/>
              </w:rPr>
            </w:pPr>
            <w:hyperlink r:id="rId108" w:history="1">
              <w:r w:rsidR="00DD2949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DD2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2D9C" w:rsidRPr="00BE05F4" w:rsidRDefault="00162D9C" w:rsidP="005919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5919F4">
              <w:rPr>
                <w:sz w:val="22"/>
                <w:szCs w:val="22"/>
              </w:rPr>
              <w:t>1</w:t>
            </w:r>
          </w:p>
        </w:tc>
      </w:tr>
      <w:tr w:rsidR="008763AC" w:rsidRPr="00BE05F4" w:rsidTr="001F394D">
        <w:trPr>
          <w:trHeight w:val="461"/>
        </w:trPr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</w:t>
            </w:r>
            <w:r>
              <w:rPr>
                <w:sz w:val="22"/>
                <w:szCs w:val="22"/>
              </w:rPr>
              <w:t>’s Website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0036DD" w:rsidP="006B34A4">
            <w:pPr>
              <w:spacing w:after="0"/>
              <w:jc w:val="center"/>
              <w:rPr>
                <w:sz w:val="22"/>
                <w:szCs w:val="22"/>
              </w:rPr>
            </w:pPr>
            <w:hyperlink r:id="rId109" w:history="1">
              <w:r w:rsidR="006B34A4" w:rsidRPr="006B34A4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  <w:hyperlink r:id="rId110" w:history="1"/>
          </w:p>
        </w:tc>
        <w:tc>
          <w:tcPr>
            <w:tcW w:w="1260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F394D" w:rsidRPr="00BE05F4" w:rsidTr="00055004">
        <w:trPr>
          <w:trHeight w:val="461"/>
        </w:trPr>
        <w:tc>
          <w:tcPr>
            <w:tcW w:w="1707" w:type="dxa"/>
            <w:gridSpan w:val="2"/>
            <w:vMerge/>
          </w:tcPr>
          <w:p w:rsidR="001F394D" w:rsidRDefault="001F394D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F394D" w:rsidRDefault="001F394D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6396" w:type="dxa"/>
            <w:gridSpan w:val="3"/>
            <w:shd w:val="clear" w:color="auto" w:fill="FFFFFF"/>
            <w:vAlign w:val="center"/>
          </w:tcPr>
          <w:p w:rsidR="001F394D" w:rsidRPr="00BE05F4" w:rsidRDefault="001F394D" w:rsidP="00162D9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Internet" w:history="1">
              <w:r w:rsidRPr="0093784A">
                <w:rPr>
                  <w:rStyle w:val="Hyperlink"/>
                  <w:sz w:val="22"/>
                  <w:szCs w:val="22"/>
                </w:rPr>
                <w:t>Internet Services</w:t>
              </w:r>
            </w:hyperlink>
          </w:p>
        </w:tc>
      </w:tr>
      <w:tr w:rsidR="00162D9C" w:rsidRPr="00BE05F4" w:rsidTr="001F394D"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BA0540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T</w:t>
            </w:r>
            <w:r w:rsidRPr="00C31A1C">
              <w:rPr>
                <w:sz w:val="22"/>
                <w:szCs w:val="22"/>
              </w:rPr>
              <w:t>emplate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Henry</w:t>
            </w:r>
          </w:p>
        </w:tc>
        <w:tc>
          <w:tcPr>
            <w:tcW w:w="3243" w:type="dxa"/>
            <w:vAlign w:val="center"/>
          </w:tcPr>
          <w:p w:rsidR="00162D9C" w:rsidRPr="00BE05F4" w:rsidRDefault="000036DD" w:rsidP="00162D9C">
            <w:pPr>
              <w:spacing w:after="0"/>
              <w:rPr>
                <w:sz w:val="22"/>
                <w:szCs w:val="22"/>
              </w:rPr>
            </w:pPr>
            <w:hyperlink r:id="rId111" w:history="1">
              <w:r w:rsidR="00DD2949" w:rsidRPr="00B53CAB">
                <w:rPr>
                  <w:rStyle w:val="Hyperlink"/>
                  <w:sz w:val="22"/>
                  <w:szCs w:val="22"/>
                </w:rPr>
                <w:t>JBHenry@4cls.org</w:t>
              </w:r>
            </w:hyperlink>
          </w:p>
        </w:tc>
        <w:tc>
          <w:tcPr>
            <w:tcW w:w="1260" w:type="dxa"/>
            <w:vAlign w:val="center"/>
          </w:tcPr>
          <w:p w:rsidR="00162D9C" w:rsidRPr="00BE05F4" w:rsidRDefault="005919F4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310</w:t>
            </w:r>
          </w:p>
        </w:tc>
      </w:tr>
      <w:tr w:rsidR="00162D9C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162D9C" w:rsidRPr="00C31A1C" w:rsidRDefault="00162D9C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Reports</w:t>
            </w:r>
          </w:p>
        </w:tc>
        <w:tc>
          <w:tcPr>
            <w:tcW w:w="1893" w:type="dxa"/>
            <w:shd w:val="clear" w:color="auto" w:fill="EEECE1"/>
            <w:vAlign w:val="center"/>
          </w:tcPr>
          <w:p w:rsidR="00162D9C" w:rsidRPr="00BE05F4" w:rsidRDefault="00162D9C" w:rsidP="006C4064">
            <w:pPr>
              <w:spacing w:after="0"/>
              <w:ind w:left="-16"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0036DD" w:rsidP="006C4064">
            <w:pPr>
              <w:spacing w:after="0"/>
              <w:jc w:val="center"/>
              <w:rPr>
                <w:sz w:val="22"/>
                <w:szCs w:val="22"/>
              </w:rPr>
            </w:pPr>
            <w:hyperlink r:id="rId112" w:history="1">
              <w:r w:rsidR="00162D9C" w:rsidRPr="004835D6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 w:val="restart"/>
            <w:vAlign w:val="center"/>
          </w:tcPr>
          <w:p w:rsidR="009656D8" w:rsidRPr="00C31A1C" w:rsidRDefault="009656D8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1849" w:type="dxa"/>
            <w:gridSpan w:val="2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attendance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962095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0036DD" w:rsidP="006C4064">
            <w:pPr>
              <w:spacing w:after="0"/>
              <w:rPr>
                <w:sz w:val="22"/>
                <w:szCs w:val="22"/>
              </w:rPr>
            </w:pPr>
            <w:hyperlink r:id="rId113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5919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/>
          </w:tcPr>
          <w:p w:rsidR="009656D8" w:rsidRDefault="009656D8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9656D8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0036DD" w:rsidP="006C4064">
            <w:pPr>
              <w:spacing w:after="0"/>
              <w:rPr>
                <w:sz w:val="22"/>
                <w:szCs w:val="22"/>
              </w:rPr>
            </w:pPr>
            <w:hyperlink r:id="rId114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BA0540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X-Collections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 </w:t>
            </w:r>
            <w:proofErr w:type="spellStart"/>
            <w:r>
              <w:rPr>
                <w:sz w:val="22"/>
                <w:szCs w:val="22"/>
              </w:rPr>
              <w:t>Ziemba</w:t>
            </w:r>
            <w:proofErr w:type="spellEnd"/>
          </w:p>
        </w:tc>
        <w:tc>
          <w:tcPr>
            <w:tcW w:w="3243" w:type="dxa"/>
            <w:vAlign w:val="center"/>
          </w:tcPr>
          <w:p w:rsidR="009656D8" w:rsidRPr="00BE05F4" w:rsidRDefault="000036DD" w:rsidP="006C4064">
            <w:pPr>
              <w:spacing w:after="0"/>
              <w:rPr>
                <w:sz w:val="22"/>
                <w:szCs w:val="22"/>
              </w:rPr>
            </w:pPr>
            <w:hyperlink r:id="rId115" w:history="1">
              <w:r w:rsidR="009656D8" w:rsidRPr="004835D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Adult &amp; Teen Services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9656D8" w:rsidRPr="00BE05F4" w:rsidRDefault="00F870D9" w:rsidP="00F870D9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656D8" w:rsidRPr="00BE05F4" w:rsidRDefault="000036DD" w:rsidP="006C4064">
            <w:pPr>
              <w:spacing w:after="0"/>
              <w:rPr>
                <w:sz w:val="22"/>
                <w:szCs w:val="22"/>
              </w:rPr>
            </w:pPr>
            <w:hyperlink r:id="rId11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</w:tbl>
    <w:p w:rsidR="006E4FAE" w:rsidRDefault="006E4FAE" w:rsidP="00FE50C8"/>
    <w:p w:rsidR="00CD194A" w:rsidRDefault="00CD194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D194A" w:rsidRPr="00CD194A" w:rsidRDefault="00CD194A" w:rsidP="00CD194A">
      <w:pPr>
        <w:jc w:val="center"/>
        <w:rPr>
          <w:sz w:val="24"/>
        </w:rPr>
      </w:pPr>
    </w:p>
    <w:p w:rsidR="00CD194A" w:rsidRPr="00F50560" w:rsidRDefault="00CD194A" w:rsidP="00CD194A">
      <w:pPr>
        <w:jc w:val="center"/>
        <w:rPr>
          <w:sz w:val="28"/>
        </w:rPr>
      </w:pPr>
      <w:r w:rsidRPr="00F50560">
        <w:rPr>
          <w:sz w:val="28"/>
        </w:rPr>
        <w:t>4CLS Support E-Mail Addresses Quick List</w:t>
      </w:r>
    </w:p>
    <w:p w:rsidR="00F50560" w:rsidRDefault="00F50560" w:rsidP="00CD194A">
      <w:pPr>
        <w:rPr>
          <w:sz w:val="24"/>
        </w:rPr>
      </w:pPr>
    </w:p>
    <w:p w:rsidR="00F50560" w:rsidRDefault="00F50560" w:rsidP="00CD194A">
      <w:pPr>
        <w:rPr>
          <w:sz w:val="24"/>
        </w:rPr>
        <w:sectPr w:rsidR="00F50560" w:rsidSect="00B4374B">
          <w:footerReference w:type="default" r:id="rId11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Barcode Labels</w:t>
      </w:r>
    </w:p>
    <w:p w:rsidR="00CD194A" w:rsidRPr="00CD194A" w:rsidRDefault="00CD194A" w:rsidP="00CD194A">
      <w:pPr>
        <w:numPr>
          <w:ilvl w:val="0"/>
          <w:numId w:val="1"/>
        </w:numPr>
        <w:rPr>
          <w:sz w:val="24"/>
        </w:rPr>
      </w:pPr>
      <w:r w:rsidRPr="00CD194A">
        <w:rPr>
          <w:sz w:val="24"/>
        </w:rPr>
        <w:t>barcodelabels@4cls.org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Circuits Program</w:t>
      </w:r>
    </w:p>
    <w:p w:rsidR="00CD194A" w:rsidRPr="00CD194A" w:rsidRDefault="00CD194A" w:rsidP="00CD194A">
      <w:pPr>
        <w:numPr>
          <w:ilvl w:val="0"/>
          <w:numId w:val="2"/>
        </w:numPr>
        <w:rPr>
          <w:sz w:val="24"/>
        </w:rPr>
      </w:pPr>
      <w:r w:rsidRPr="00CD194A">
        <w:rPr>
          <w:sz w:val="24"/>
        </w:rPr>
        <w:t>circuits@4cls.org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Circulation</w:t>
      </w:r>
    </w:p>
    <w:p w:rsidR="00CD194A" w:rsidRPr="00CD194A" w:rsidRDefault="00CD194A" w:rsidP="00CD194A">
      <w:pPr>
        <w:numPr>
          <w:ilvl w:val="0"/>
          <w:numId w:val="3"/>
        </w:numPr>
        <w:rPr>
          <w:sz w:val="24"/>
        </w:rPr>
      </w:pPr>
      <w:r w:rsidRPr="00CD194A">
        <w:rPr>
          <w:sz w:val="24"/>
        </w:rPr>
        <w:t>circulation@4cls.org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Collection Services</w:t>
      </w:r>
    </w:p>
    <w:p w:rsidR="00CD194A" w:rsidRPr="00CD194A" w:rsidRDefault="00CD194A" w:rsidP="00CD194A">
      <w:pPr>
        <w:numPr>
          <w:ilvl w:val="0"/>
          <w:numId w:val="4"/>
        </w:numPr>
        <w:rPr>
          <w:sz w:val="24"/>
        </w:rPr>
      </w:pPr>
      <w:r w:rsidRPr="00CD194A">
        <w:rPr>
          <w:sz w:val="24"/>
        </w:rPr>
        <w:t>collectionservices@4cls.org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Contact Us</w:t>
      </w:r>
    </w:p>
    <w:p w:rsidR="00CD194A" w:rsidRPr="00CD194A" w:rsidRDefault="00CD194A" w:rsidP="00CD194A">
      <w:pPr>
        <w:numPr>
          <w:ilvl w:val="0"/>
          <w:numId w:val="5"/>
        </w:numPr>
        <w:rPr>
          <w:sz w:val="24"/>
        </w:rPr>
      </w:pPr>
      <w:r w:rsidRPr="00CD194A">
        <w:rPr>
          <w:sz w:val="24"/>
        </w:rPr>
        <w:t>contactus@4cls.org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Directors’ Station</w:t>
      </w:r>
    </w:p>
    <w:p w:rsidR="00CD194A" w:rsidRPr="00CD194A" w:rsidRDefault="00CD194A" w:rsidP="00CD194A">
      <w:pPr>
        <w:numPr>
          <w:ilvl w:val="0"/>
          <w:numId w:val="6"/>
        </w:numPr>
        <w:rPr>
          <w:sz w:val="24"/>
        </w:rPr>
      </w:pPr>
      <w:r w:rsidRPr="00CD194A">
        <w:rPr>
          <w:sz w:val="24"/>
        </w:rPr>
        <w:t>dstation@4cls.org</w:t>
      </w:r>
    </w:p>
    <w:p w:rsidR="00CD194A" w:rsidRPr="00CD194A" w:rsidRDefault="00CD194A" w:rsidP="00CD194A">
      <w:pPr>
        <w:rPr>
          <w:sz w:val="24"/>
        </w:rPr>
      </w:pPr>
      <w:proofErr w:type="spellStart"/>
      <w:r w:rsidRPr="00CD194A">
        <w:rPr>
          <w:sz w:val="24"/>
        </w:rPr>
        <w:t>Downloadables</w:t>
      </w:r>
      <w:proofErr w:type="spellEnd"/>
      <w:r w:rsidRPr="00CD194A">
        <w:rPr>
          <w:sz w:val="24"/>
        </w:rPr>
        <w:t xml:space="preserve"> eBooks &amp; audiobooks</w:t>
      </w:r>
    </w:p>
    <w:p w:rsidR="00CD194A" w:rsidRPr="00CD194A" w:rsidRDefault="00CD194A" w:rsidP="00CD194A">
      <w:pPr>
        <w:numPr>
          <w:ilvl w:val="0"/>
          <w:numId w:val="7"/>
        </w:numPr>
        <w:rPr>
          <w:sz w:val="24"/>
        </w:rPr>
      </w:pPr>
      <w:r w:rsidRPr="00CD194A">
        <w:rPr>
          <w:sz w:val="24"/>
        </w:rPr>
        <w:t>downloadzone@4cls.org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Enterprise site support</w:t>
      </w:r>
      <w:r>
        <w:rPr>
          <w:sz w:val="24"/>
        </w:rPr>
        <w:t xml:space="preserve"> (online catalog)</w:t>
      </w:r>
    </w:p>
    <w:p w:rsidR="00CD194A" w:rsidRPr="00CD194A" w:rsidRDefault="00CD194A" w:rsidP="00CD194A">
      <w:pPr>
        <w:numPr>
          <w:ilvl w:val="0"/>
          <w:numId w:val="8"/>
        </w:numPr>
        <w:rPr>
          <w:sz w:val="24"/>
        </w:rPr>
      </w:pPr>
      <w:r w:rsidRPr="00CD194A">
        <w:rPr>
          <w:sz w:val="24"/>
        </w:rPr>
        <w:t>enterprise@4cls.org</w:t>
      </w:r>
    </w:p>
    <w:p w:rsidR="00CD194A" w:rsidRPr="00CD194A" w:rsidRDefault="00CD194A" w:rsidP="00CD194A">
      <w:pPr>
        <w:rPr>
          <w:sz w:val="24"/>
        </w:rPr>
      </w:pPr>
      <w:proofErr w:type="spellStart"/>
      <w:r w:rsidRPr="00CD194A">
        <w:rPr>
          <w:sz w:val="24"/>
        </w:rPr>
        <w:t>EnvisionWare</w:t>
      </w:r>
      <w:proofErr w:type="spellEnd"/>
    </w:p>
    <w:p w:rsidR="00CD194A" w:rsidRPr="00CD194A" w:rsidRDefault="00CD194A" w:rsidP="00CD194A">
      <w:pPr>
        <w:numPr>
          <w:ilvl w:val="0"/>
          <w:numId w:val="9"/>
        </w:numPr>
        <w:rPr>
          <w:sz w:val="24"/>
        </w:rPr>
      </w:pPr>
      <w:r w:rsidRPr="00CD194A">
        <w:rPr>
          <w:sz w:val="24"/>
        </w:rPr>
        <w:t>envwsupport@4cls.org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Patron Cards</w:t>
      </w:r>
    </w:p>
    <w:p w:rsidR="00CD194A" w:rsidRPr="00CD194A" w:rsidRDefault="00CD194A" w:rsidP="00CD194A">
      <w:pPr>
        <w:numPr>
          <w:ilvl w:val="0"/>
          <w:numId w:val="10"/>
        </w:numPr>
        <w:rPr>
          <w:sz w:val="24"/>
        </w:rPr>
      </w:pPr>
      <w:r w:rsidRPr="00CD194A">
        <w:rPr>
          <w:sz w:val="24"/>
        </w:rPr>
        <w:t>patroncards@4cls.org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or Network problems</w:t>
      </w:r>
    </w:p>
    <w:p w:rsidR="00CD194A" w:rsidRPr="00CD194A" w:rsidRDefault="00CD194A" w:rsidP="00CD194A">
      <w:pPr>
        <w:numPr>
          <w:ilvl w:val="0"/>
          <w:numId w:val="11"/>
        </w:numPr>
        <w:rPr>
          <w:sz w:val="24"/>
        </w:rPr>
      </w:pPr>
      <w:r w:rsidRPr="00CD194A">
        <w:rPr>
          <w:sz w:val="24"/>
        </w:rPr>
        <w:t>automation@4cls.org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Reseller Program</w:t>
      </w:r>
    </w:p>
    <w:p w:rsidR="00CD194A" w:rsidRPr="00CD194A" w:rsidRDefault="00CD194A" w:rsidP="00CD194A">
      <w:pPr>
        <w:numPr>
          <w:ilvl w:val="0"/>
          <w:numId w:val="12"/>
        </w:numPr>
        <w:rPr>
          <w:sz w:val="24"/>
        </w:rPr>
      </w:pPr>
      <w:r w:rsidRPr="00CD194A">
        <w:rPr>
          <w:sz w:val="24"/>
        </w:rPr>
        <w:t>reseller@4cls.org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Policy Changes</w:t>
      </w:r>
    </w:p>
    <w:p w:rsidR="00CD194A" w:rsidRPr="00CD194A" w:rsidRDefault="00CD194A" w:rsidP="00CD194A">
      <w:pPr>
        <w:numPr>
          <w:ilvl w:val="0"/>
          <w:numId w:val="13"/>
        </w:numPr>
        <w:rPr>
          <w:sz w:val="24"/>
        </w:rPr>
      </w:pPr>
      <w:r w:rsidRPr="00CD194A">
        <w:rPr>
          <w:sz w:val="24"/>
        </w:rPr>
        <w:t>policy@4cls.org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Reports &amp; Statistics</w:t>
      </w:r>
    </w:p>
    <w:p w:rsidR="00CD194A" w:rsidRPr="00CD194A" w:rsidRDefault="00CD194A" w:rsidP="00CD194A">
      <w:pPr>
        <w:numPr>
          <w:ilvl w:val="0"/>
          <w:numId w:val="14"/>
        </w:numPr>
        <w:rPr>
          <w:sz w:val="24"/>
        </w:rPr>
      </w:pPr>
      <w:r w:rsidRPr="00CD194A">
        <w:rPr>
          <w:sz w:val="24"/>
        </w:rPr>
        <w:t>reports@4cls.org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Research Center</w:t>
      </w:r>
    </w:p>
    <w:p w:rsidR="00CD194A" w:rsidRPr="00CD194A" w:rsidRDefault="00CD194A" w:rsidP="00CD194A">
      <w:pPr>
        <w:numPr>
          <w:ilvl w:val="0"/>
          <w:numId w:val="15"/>
        </w:numPr>
        <w:rPr>
          <w:sz w:val="24"/>
        </w:rPr>
      </w:pPr>
      <w:r w:rsidRPr="00CD194A">
        <w:rPr>
          <w:sz w:val="24"/>
        </w:rPr>
        <w:t>researchcenter@4cls.org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Serials Control</w:t>
      </w:r>
    </w:p>
    <w:p w:rsidR="00CD194A" w:rsidRPr="00CD194A" w:rsidRDefault="00CD194A" w:rsidP="00CD194A">
      <w:pPr>
        <w:numPr>
          <w:ilvl w:val="0"/>
          <w:numId w:val="16"/>
        </w:numPr>
        <w:rPr>
          <w:sz w:val="24"/>
        </w:rPr>
      </w:pPr>
      <w:r w:rsidRPr="00CD194A">
        <w:rPr>
          <w:sz w:val="24"/>
        </w:rPr>
        <w:t>serialscontrol@4cls.org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Title Records</w:t>
      </w:r>
    </w:p>
    <w:p w:rsidR="00CD194A" w:rsidRPr="00CD194A" w:rsidRDefault="00CD194A" w:rsidP="00CD194A">
      <w:pPr>
        <w:numPr>
          <w:ilvl w:val="0"/>
          <w:numId w:val="17"/>
        </w:numPr>
        <w:rPr>
          <w:sz w:val="24"/>
        </w:rPr>
      </w:pPr>
      <w:r w:rsidRPr="00CD194A">
        <w:rPr>
          <w:sz w:val="24"/>
        </w:rPr>
        <w:t>titlerecords@4cls.org</w:t>
      </w:r>
    </w:p>
    <w:sectPr w:rsidR="00CD194A" w:rsidRPr="00CD194A" w:rsidSect="00F50560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44" w:rsidRDefault="001D7B44" w:rsidP="00843FA1">
      <w:pPr>
        <w:spacing w:after="0" w:line="240" w:lineRule="auto"/>
      </w:pPr>
      <w:r>
        <w:separator/>
      </w:r>
    </w:p>
  </w:endnote>
  <w:endnote w:type="continuationSeparator" w:id="0">
    <w:p w:rsidR="001D7B44" w:rsidRDefault="001D7B44" w:rsidP="008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44" w:rsidRDefault="001D7B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6DD">
      <w:rPr>
        <w:noProof/>
      </w:rPr>
      <w:t>9</w:t>
    </w:r>
    <w:r>
      <w:rPr>
        <w:noProof/>
      </w:rPr>
      <w:fldChar w:fldCharType="end"/>
    </w:r>
  </w:p>
  <w:p w:rsidR="001D7B44" w:rsidRDefault="001D7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44" w:rsidRDefault="001D7B44" w:rsidP="00843FA1">
      <w:pPr>
        <w:spacing w:after="0" w:line="240" w:lineRule="auto"/>
      </w:pPr>
      <w:r>
        <w:separator/>
      </w:r>
    </w:p>
  </w:footnote>
  <w:footnote w:type="continuationSeparator" w:id="0">
    <w:p w:rsidR="001D7B44" w:rsidRDefault="001D7B44" w:rsidP="008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C08"/>
    <w:multiLevelType w:val="multilevel"/>
    <w:tmpl w:val="665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C7E69"/>
    <w:multiLevelType w:val="multilevel"/>
    <w:tmpl w:val="B46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24BEB"/>
    <w:multiLevelType w:val="multilevel"/>
    <w:tmpl w:val="8DE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B167E"/>
    <w:multiLevelType w:val="multilevel"/>
    <w:tmpl w:val="16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7544F"/>
    <w:multiLevelType w:val="multilevel"/>
    <w:tmpl w:val="62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32F17"/>
    <w:multiLevelType w:val="multilevel"/>
    <w:tmpl w:val="89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5721"/>
    <w:multiLevelType w:val="multilevel"/>
    <w:tmpl w:val="AA8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00B3"/>
    <w:multiLevelType w:val="multilevel"/>
    <w:tmpl w:val="1B1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95A45"/>
    <w:multiLevelType w:val="multilevel"/>
    <w:tmpl w:val="A6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7F1"/>
    <w:multiLevelType w:val="multilevel"/>
    <w:tmpl w:val="C8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95C"/>
    <w:multiLevelType w:val="multilevel"/>
    <w:tmpl w:val="04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75C17"/>
    <w:multiLevelType w:val="multilevel"/>
    <w:tmpl w:val="4E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464B5"/>
    <w:multiLevelType w:val="multilevel"/>
    <w:tmpl w:val="968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3765"/>
    <w:multiLevelType w:val="multilevel"/>
    <w:tmpl w:val="B4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A56BE"/>
    <w:multiLevelType w:val="multilevel"/>
    <w:tmpl w:val="FB6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000B7"/>
    <w:multiLevelType w:val="multilevel"/>
    <w:tmpl w:val="1E3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D159E"/>
    <w:multiLevelType w:val="multilevel"/>
    <w:tmpl w:val="12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7DF0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0002EC"/>
    <w:rsid w:val="000036DD"/>
    <w:rsid w:val="00010946"/>
    <w:rsid w:val="000149BC"/>
    <w:rsid w:val="000250B5"/>
    <w:rsid w:val="00033788"/>
    <w:rsid w:val="00034F0C"/>
    <w:rsid w:val="00053431"/>
    <w:rsid w:val="00055004"/>
    <w:rsid w:val="00067708"/>
    <w:rsid w:val="00073044"/>
    <w:rsid w:val="000757EA"/>
    <w:rsid w:val="00086BE5"/>
    <w:rsid w:val="00097B0B"/>
    <w:rsid w:val="000A0D85"/>
    <w:rsid w:val="000A2E78"/>
    <w:rsid w:val="000B19AE"/>
    <w:rsid w:val="000B3691"/>
    <w:rsid w:val="000C7A80"/>
    <w:rsid w:val="000D1BDD"/>
    <w:rsid w:val="000D6DC7"/>
    <w:rsid w:val="000F27C2"/>
    <w:rsid w:val="00103996"/>
    <w:rsid w:val="00112FBE"/>
    <w:rsid w:val="00132074"/>
    <w:rsid w:val="00162D9C"/>
    <w:rsid w:val="001C3D35"/>
    <w:rsid w:val="001D7B44"/>
    <w:rsid w:val="001F394D"/>
    <w:rsid w:val="001F6841"/>
    <w:rsid w:val="002335D8"/>
    <w:rsid w:val="00241729"/>
    <w:rsid w:val="00242B0A"/>
    <w:rsid w:val="00243C95"/>
    <w:rsid w:val="002474AF"/>
    <w:rsid w:val="0025322F"/>
    <w:rsid w:val="0027390F"/>
    <w:rsid w:val="002815D1"/>
    <w:rsid w:val="00294766"/>
    <w:rsid w:val="002A6789"/>
    <w:rsid w:val="002C0B68"/>
    <w:rsid w:val="002C2B18"/>
    <w:rsid w:val="002E00E5"/>
    <w:rsid w:val="002F5F13"/>
    <w:rsid w:val="003001CB"/>
    <w:rsid w:val="00345F7D"/>
    <w:rsid w:val="00346536"/>
    <w:rsid w:val="00350212"/>
    <w:rsid w:val="003645B7"/>
    <w:rsid w:val="00372A30"/>
    <w:rsid w:val="003835BA"/>
    <w:rsid w:val="00383723"/>
    <w:rsid w:val="003A36DE"/>
    <w:rsid w:val="003B356F"/>
    <w:rsid w:val="003C35F7"/>
    <w:rsid w:val="003C4616"/>
    <w:rsid w:val="003F1C2E"/>
    <w:rsid w:val="00410E2A"/>
    <w:rsid w:val="00440CDF"/>
    <w:rsid w:val="00453EDA"/>
    <w:rsid w:val="0045647B"/>
    <w:rsid w:val="00456A92"/>
    <w:rsid w:val="00457C8A"/>
    <w:rsid w:val="00460DBA"/>
    <w:rsid w:val="00474B7B"/>
    <w:rsid w:val="00480F85"/>
    <w:rsid w:val="004835D6"/>
    <w:rsid w:val="004866AB"/>
    <w:rsid w:val="00486CA8"/>
    <w:rsid w:val="004934F8"/>
    <w:rsid w:val="004A0A1A"/>
    <w:rsid w:val="004A1EE0"/>
    <w:rsid w:val="004B2BD7"/>
    <w:rsid w:val="004B368D"/>
    <w:rsid w:val="004D4DB7"/>
    <w:rsid w:val="004D6446"/>
    <w:rsid w:val="004E5873"/>
    <w:rsid w:val="004E5AE6"/>
    <w:rsid w:val="004F1D59"/>
    <w:rsid w:val="00501AAF"/>
    <w:rsid w:val="00510672"/>
    <w:rsid w:val="00527314"/>
    <w:rsid w:val="00570AE9"/>
    <w:rsid w:val="00573304"/>
    <w:rsid w:val="00576BBB"/>
    <w:rsid w:val="005808AD"/>
    <w:rsid w:val="00585C54"/>
    <w:rsid w:val="00590AC6"/>
    <w:rsid w:val="005919F4"/>
    <w:rsid w:val="005977E7"/>
    <w:rsid w:val="005A3701"/>
    <w:rsid w:val="005A61EB"/>
    <w:rsid w:val="005A7600"/>
    <w:rsid w:val="005A7646"/>
    <w:rsid w:val="005B4801"/>
    <w:rsid w:val="005C1764"/>
    <w:rsid w:val="005C62D5"/>
    <w:rsid w:val="005D5A19"/>
    <w:rsid w:val="005E563B"/>
    <w:rsid w:val="005F20A0"/>
    <w:rsid w:val="005F36E6"/>
    <w:rsid w:val="0060199E"/>
    <w:rsid w:val="006040C2"/>
    <w:rsid w:val="00611186"/>
    <w:rsid w:val="00623626"/>
    <w:rsid w:val="006626C2"/>
    <w:rsid w:val="006655EF"/>
    <w:rsid w:val="00685E19"/>
    <w:rsid w:val="006964DA"/>
    <w:rsid w:val="006B34A4"/>
    <w:rsid w:val="006B7AE7"/>
    <w:rsid w:val="006C4064"/>
    <w:rsid w:val="006C448C"/>
    <w:rsid w:val="006D6B6F"/>
    <w:rsid w:val="006E4FAE"/>
    <w:rsid w:val="006F03DE"/>
    <w:rsid w:val="0070771D"/>
    <w:rsid w:val="0071641C"/>
    <w:rsid w:val="007254F9"/>
    <w:rsid w:val="00725AA0"/>
    <w:rsid w:val="00742FC8"/>
    <w:rsid w:val="007551FE"/>
    <w:rsid w:val="00756AEE"/>
    <w:rsid w:val="00776FE0"/>
    <w:rsid w:val="007804C6"/>
    <w:rsid w:val="00781010"/>
    <w:rsid w:val="007839E4"/>
    <w:rsid w:val="00790F17"/>
    <w:rsid w:val="007A1411"/>
    <w:rsid w:val="007A2264"/>
    <w:rsid w:val="007D0597"/>
    <w:rsid w:val="007D314D"/>
    <w:rsid w:val="007D6FD0"/>
    <w:rsid w:val="007F13D4"/>
    <w:rsid w:val="00833060"/>
    <w:rsid w:val="0083469C"/>
    <w:rsid w:val="00843FA1"/>
    <w:rsid w:val="008449AE"/>
    <w:rsid w:val="00845820"/>
    <w:rsid w:val="00875A4B"/>
    <w:rsid w:val="008763AC"/>
    <w:rsid w:val="008865A6"/>
    <w:rsid w:val="008A012E"/>
    <w:rsid w:val="008A1438"/>
    <w:rsid w:val="008E112A"/>
    <w:rsid w:val="008E27F4"/>
    <w:rsid w:val="008F1A3B"/>
    <w:rsid w:val="00907C41"/>
    <w:rsid w:val="00922BC9"/>
    <w:rsid w:val="009246EF"/>
    <w:rsid w:val="00935841"/>
    <w:rsid w:val="0093784A"/>
    <w:rsid w:val="009518B9"/>
    <w:rsid w:val="00955395"/>
    <w:rsid w:val="00962095"/>
    <w:rsid w:val="009656D8"/>
    <w:rsid w:val="009711D4"/>
    <w:rsid w:val="009758D1"/>
    <w:rsid w:val="009A690E"/>
    <w:rsid w:val="009B3C2B"/>
    <w:rsid w:val="009D4E12"/>
    <w:rsid w:val="00A024F2"/>
    <w:rsid w:val="00A041AC"/>
    <w:rsid w:val="00A052B1"/>
    <w:rsid w:val="00A102C9"/>
    <w:rsid w:val="00A2378D"/>
    <w:rsid w:val="00A306C7"/>
    <w:rsid w:val="00A36837"/>
    <w:rsid w:val="00A42922"/>
    <w:rsid w:val="00A7738C"/>
    <w:rsid w:val="00A77F2D"/>
    <w:rsid w:val="00A80C7C"/>
    <w:rsid w:val="00A85BDD"/>
    <w:rsid w:val="00A96D9E"/>
    <w:rsid w:val="00AA0684"/>
    <w:rsid w:val="00AC2F89"/>
    <w:rsid w:val="00AC7BF1"/>
    <w:rsid w:val="00AE5FB6"/>
    <w:rsid w:val="00B03F4A"/>
    <w:rsid w:val="00B1184F"/>
    <w:rsid w:val="00B23750"/>
    <w:rsid w:val="00B37C16"/>
    <w:rsid w:val="00B4374B"/>
    <w:rsid w:val="00B61CD0"/>
    <w:rsid w:val="00B9583B"/>
    <w:rsid w:val="00BA0540"/>
    <w:rsid w:val="00BA205A"/>
    <w:rsid w:val="00BE05F4"/>
    <w:rsid w:val="00C0474E"/>
    <w:rsid w:val="00C31A1C"/>
    <w:rsid w:val="00C415C9"/>
    <w:rsid w:val="00C544AC"/>
    <w:rsid w:val="00C544ED"/>
    <w:rsid w:val="00C757A0"/>
    <w:rsid w:val="00C90B36"/>
    <w:rsid w:val="00C96FDE"/>
    <w:rsid w:val="00CA1D67"/>
    <w:rsid w:val="00CC000F"/>
    <w:rsid w:val="00CC0157"/>
    <w:rsid w:val="00CD194A"/>
    <w:rsid w:val="00CE0EB0"/>
    <w:rsid w:val="00D00703"/>
    <w:rsid w:val="00D165EF"/>
    <w:rsid w:val="00D36B71"/>
    <w:rsid w:val="00D43BCE"/>
    <w:rsid w:val="00D45A74"/>
    <w:rsid w:val="00D726FD"/>
    <w:rsid w:val="00D93846"/>
    <w:rsid w:val="00D9690D"/>
    <w:rsid w:val="00D96D99"/>
    <w:rsid w:val="00DD2949"/>
    <w:rsid w:val="00DE2EA1"/>
    <w:rsid w:val="00DF13E2"/>
    <w:rsid w:val="00DF2BC0"/>
    <w:rsid w:val="00DF49E8"/>
    <w:rsid w:val="00DF4D75"/>
    <w:rsid w:val="00E06D7A"/>
    <w:rsid w:val="00E23DCB"/>
    <w:rsid w:val="00E60340"/>
    <w:rsid w:val="00E906AB"/>
    <w:rsid w:val="00E94AAD"/>
    <w:rsid w:val="00EB0607"/>
    <w:rsid w:val="00EB5B4E"/>
    <w:rsid w:val="00EC1665"/>
    <w:rsid w:val="00ED6887"/>
    <w:rsid w:val="00EF4B4E"/>
    <w:rsid w:val="00F10E0F"/>
    <w:rsid w:val="00F11CB8"/>
    <w:rsid w:val="00F12377"/>
    <w:rsid w:val="00F227AA"/>
    <w:rsid w:val="00F37E24"/>
    <w:rsid w:val="00F44D59"/>
    <w:rsid w:val="00F50560"/>
    <w:rsid w:val="00F5721A"/>
    <w:rsid w:val="00F62EBF"/>
    <w:rsid w:val="00F870D9"/>
    <w:rsid w:val="00F90EAD"/>
    <w:rsid w:val="00FB397B"/>
    <w:rsid w:val="00FC0EEB"/>
    <w:rsid w:val="00FC5D94"/>
    <w:rsid w:val="00FD28EA"/>
    <w:rsid w:val="00FE50C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4697D-B640-4D3B-8E0C-10EA5A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35F7"/>
  </w:style>
  <w:style w:type="paragraph" w:styleId="BalloonText">
    <w:name w:val="Balloon Text"/>
    <w:basedOn w:val="Normal"/>
    <w:link w:val="BalloonTextChar"/>
    <w:uiPriority w:val="99"/>
    <w:semiHidden/>
    <w:unhideWhenUsed/>
    <w:rsid w:val="003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5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35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A1"/>
  </w:style>
  <w:style w:type="paragraph" w:styleId="Footer">
    <w:name w:val="footer"/>
    <w:basedOn w:val="Normal"/>
    <w:link w:val="Foot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e@4cls.org" TargetMode="External"/><Relationship Id="rId117" Type="http://schemas.openxmlformats.org/officeDocument/2006/relationships/footer" Target="footer1.xml"/><Relationship Id="rId21" Type="http://schemas.openxmlformats.org/officeDocument/2006/relationships/hyperlink" Target="mailto:reseller@4cls.org" TargetMode="External"/><Relationship Id="rId42" Type="http://schemas.openxmlformats.org/officeDocument/2006/relationships/hyperlink" Target="mailto:MBiddle@4cls.org" TargetMode="External"/><Relationship Id="rId47" Type="http://schemas.openxmlformats.org/officeDocument/2006/relationships/hyperlink" Target="mailto:SBachman@4cls.org" TargetMode="External"/><Relationship Id="rId63" Type="http://schemas.openxmlformats.org/officeDocument/2006/relationships/hyperlink" Target="mailto:SBachman@4cls.org" TargetMode="External"/><Relationship Id="rId68" Type="http://schemas.openxmlformats.org/officeDocument/2006/relationships/hyperlink" Target="mailto:MBiddle@4cls.org" TargetMode="External"/><Relationship Id="rId84" Type="http://schemas.openxmlformats.org/officeDocument/2006/relationships/hyperlink" Target="mailto:MBiddle@4cls.org" TargetMode="External"/><Relationship Id="rId89" Type="http://schemas.openxmlformats.org/officeDocument/2006/relationships/hyperlink" Target="mailto:SReid@4cls.org" TargetMode="External"/><Relationship Id="rId112" Type="http://schemas.openxmlformats.org/officeDocument/2006/relationships/hyperlink" Target="mailto:reports@4cls.org" TargetMode="External"/><Relationship Id="rId16" Type="http://schemas.openxmlformats.org/officeDocument/2006/relationships/hyperlink" Target="mailto:collectionservices@4cls.org" TargetMode="External"/><Relationship Id="rId107" Type="http://schemas.openxmlformats.org/officeDocument/2006/relationships/hyperlink" Target="mailto:automation@4cls.org" TargetMode="External"/><Relationship Id="rId11" Type="http://schemas.openxmlformats.org/officeDocument/2006/relationships/hyperlink" Target="mailto:SGorman@4cls.org" TargetMode="External"/><Relationship Id="rId24" Type="http://schemas.openxmlformats.org/officeDocument/2006/relationships/hyperlink" Target="mailto:Sbachman@4cls.org" TargetMode="External"/><Relationship Id="rId32" Type="http://schemas.openxmlformats.org/officeDocument/2006/relationships/hyperlink" Target="mailto:collectionservices@4cls.org" TargetMode="External"/><Relationship Id="rId37" Type="http://schemas.openxmlformats.org/officeDocument/2006/relationships/hyperlink" Target="mailto:sreid@4cls.org" TargetMode="External"/><Relationship Id="rId40" Type="http://schemas.openxmlformats.org/officeDocument/2006/relationships/hyperlink" Target="mailto:circulation@4cls.org" TargetMode="External"/><Relationship Id="rId45" Type="http://schemas.openxmlformats.org/officeDocument/2006/relationships/hyperlink" Target="mailto:MBiddle@4cls.org" TargetMode="External"/><Relationship Id="rId53" Type="http://schemas.openxmlformats.org/officeDocument/2006/relationships/hyperlink" Target="mailto:MBiddle@4cls.org" TargetMode="External"/><Relationship Id="rId58" Type="http://schemas.openxmlformats.org/officeDocument/2006/relationships/hyperlink" Target="mailto:sreid@4cls.org" TargetMode="External"/><Relationship Id="rId66" Type="http://schemas.openxmlformats.org/officeDocument/2006/relationships/hyperlink" Target="mailto:ERandall@4cls.org" TargetMode="External"/><Relationship Id="rId74" Type="http://schemas.openxmlformats.org/officeDocument/2006/relationships/hyperlink" Target="mailto:contactus@4cls.org" TargetMode="External"/><Relationship Id="rId79" Type="http://schemas.openxmlformats.org/officeDocument/2006/relationships/hyperlink" Target="mailto:SBachman@4cls.org" TargetMode="External"/><Relationship Id="rId87" Type="http://schemas.openxmlformats.org/officeDocument/2006/relationships/hyperlink" Target="mailto:SReid@4cls.org" TargetMode="External"/><Relationship Id="rId102" Type="http://schemas.openxmlformats.org/officeDocument/2006/relationships/hyperlink" Target="mailto:MBiddle@4cls.org" TargetMode="External"/><Relationship Id="rId110" Type="http://schemas.openxmlformats.org/officeDocument/2006/relationships/hyperlink" Target="mailto:PGolaszewski@4cls.org" TargetMode="External"/><Relationship Id="rId115" Type="http://schemas.openxmlformats.org/officeDocument/2006/relationships/hyperlink" Target="mailto:AZiemba@4cls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Randall@4cls.org" TargetMode="External"/><Relationship Id="rId82" Type="http://schemas.openxmlformats.org/officeDocument/2006/relationships/hyperlink" Target="mailto:barcodelabels@4cls.org" TargetMode="External"/><Relationship Id="rId90" Type="http://schemas.openxmlformats.org/officeDocument/2006/relationships/hyperlink" Target="mailto:LHenry@4cls.org" TargetMode="External"/><Relationship Id="rId95" Type="http://schemas.openxmlformats.org/officeDocument/2006/relationships/hyperlink" Target="mailto:automation@4cls.org" TargetMode="External"/><Relationship Id="rId19" Type="http://schemas.openxmlformats.org/officeDocument/2006/relationships/hyperlink" Target="mailto:automation@4cls.org" TargetMode="External"/><Relationship Id="rId14" Type="http://schemas.openxmlformats.org/officeDocument/2006/relationships/hyperlink" Target="mailto:automation@4cls.org" TargetMode="External"/><Relationship Id="rId22" Type="http://schemas.openxmlformats.org/officeDocument/2006/relationships/hyperlink" Target="mailto:policy@4cls.org" TargetMode="External"/><Relationship Id="rId27" Type="http://schemas.openxmlformats.org/officeDocument/2006/relationships/hyperlink" Target="mailto:ERandall@4cls.org" TargetMode="External"/><Relationship Id="rId30" Type="http://schemas.openxmlformats.org/officeDocument/2006/relationships/hyperlink" Target="mailto:SBachman@4cls.org" TargetMode="External"/><Relationship Id="rId35" Type="http://schemas.openxmlformats.org/officeDocument/2006/relationships/hyperlink" Target="mailto:MBiddle@4cls.org" TargetMode="External"/><Relationship Id="rId43" Type="http://schemas.openxmlformats.org/officeDocument/2006/relationships/hyperlink" Target="mailto:MBiddle@4cls.org" TargetMode="External"/><Relationship Id="rId48" Type="http://schemas.openxmlformats.org/officeDocument/2006/relationships/hyperlink" Target="mailto:BLee@4cls.org" TargetMode="External"/><Relationship Id="rId56" Type="http://schemas.openxmlformats.org/officeDocument/2006/relationships/hyperlink" Target="mailto:SBachman@4cls.org" TargetMode="External"/><Relationship Id="rId64" Type="http://schemas.openxmlformats.org/officeDocument/2006/relationships/hyperlink" Target="mailto:SBachman@4cls.org" TargetMode="External"/><Relationship Id="rId69" Type="http://schemas.openxmlformats.org/officeDocument/2006/relationships/hyperlink" Target="mailto:MBiddle@4cls.org" TargetMode="External"/><Relationship Id="rId77" Type="http://schemas.openxmlformats.org/officeDocument/2006/relationships/hyperlink" Target="mailto:ERandall@4cls.org" TargetMode="External"/><Relationship Id="rId100" Type="http://schemas.openxmlformats.org/officeDocument/2006/relationships/hyperlink" Target="mailto:SBachman@4cls.org" TargetMode="External"/><Relationship Id="rId105" Type="http://schemas.openxmlformats.org/officeDocument/2006/relationships/hyperlink" Target="mailto:SBachman@4cls.org" TargetMode="External"/><Relationship Id="rId113" Type="http://schemas.openxmlformats.org/officeDocument/2006/relationships/hyperlink" Target="mailto:SGorman@4cls.org" TargetMode="External"/><Relationship Id="rId118" Type="http://schemas.openxmlformats.org/officeDocument/2006/relationships/fontTable" Target="fontTable.xml"/><Relationship Id="rId8" Type="http://schemas.openxmlformats.org/officeDocument/2006/relationships/hyperlink" Target="mailto:JPraskavich@4cls.org" TargetMode="External"/><Relationship Id="rId51" Type="http://schemas.openxmlformats.org/officeDocument/2006/relationships/hyperlink" Target="mailto:SBachman@4cls.org" TargetMode="External"/><Relationship Id="rId72" Type="http://schemas.openxmlformats.org/officeDocument/2006/relationships/hyperlink" Target="mailto:automation@4cls.org" TargetMode="External"/><Relationship Id="rId80" Type="http://schemas.openxmlformats.org/officeDocument/2006/relationships/hyperlink" Target="mailto:SBachman@4cls.org" TargetMode="External"/><Relationship Id="rId85" Type="http://schemas.openxmlformats.org/officeDocument/2006/relationships/hyperlink" Target="mailto:SReid@4cls.org" TargetMode="External"/><Relationship Id="rId93" Type="http://schemas.openxmlformats.org/officeDocument/2006/relationships/hyperlink" Target="mailto:SReid@4cls.org" TargetMode="External"/><Relationship Id="rId98" Type="http://schemas.openxmlformats.org/officeDocument/2006/relationships/hyperlink" Target="mailto:BLee@4cls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ERandall@4cls.org" TargetMode="External"/><Relationship Id="rId17" Type="http://schemas.openxmlformats.org/officeDocument/2006/relationships/hyperlink" Target="mailto:automation@4cls.org" TargetMode="External"/><Relationship Id="rId25" Type="http://schemas.openxmlformats.org/officeDocument/2006/relationships/hyperlink" Target="mailto:ERandall@4cls.org" TargetMode="External"/><Relationship Id="rId33" Type="http://schemas.openxmlformats.org/officeDocument/2006/relationships/hyperlink" Target="file:///C:\Users\sbachman.4CLS\AppData\Local\Microsoft\Windows\Temporary%20Internet%20Files\Content.Outlook\KY6DY5N7\ECreo@4cls.org" TargetMode="External"/><Relationship Id="rId38" Type="http://schemas.openxmlformats.org/officeDocument/2006/relationships/hyperlink" Target="mailto:circuits@4cls.org" TargetMode="External"/><Relationship Id="rId46" Type="http://schemas.openxmlformats.org/officeDocument/2006/relationships/hyperlink" Target="mailto:collectionservices@4cls.org" TargetMode="External"/><Relationship Id="rId59" Type="http://schemas.openxmlformats.org/officeDocument/2006/relationships/hyperlink" Target="mailto:travelingclassroom@4cls.org" TargetMode="External"/><Relationship Id="rId67" Type="http://schemas.openxmlformats.org/officeDocument/2006/relationships/hyperlink" Target="mailto:ERandall@4cls.org" TargetMode="External"/><Relationship Id="rId103" Type="http://schemas.openxmlformats.org/officeDocument/2006/relationships/hyperlink" Target="mailto:SReid@4cls.org" TargetMode="External"/><Relationship Id="rId108" Type="http://schemas.openxmlformats.org/officeDocument/2006/relationships/hyperlink" Target="mailto:SBachman@4cls.org" TargetMode="External"/><Relationship Id="rId116" Type="http://schemas.openxmlformats.org/officeDocument/2006/relationships/hyperlink" Target="mailto:SReid@4cls.org" TargetMode="External"/><Relationship Id="rId20" Type="http://schemas.openxmlformats.org/officeDocument/2006/relationships/hyperlink" Target="mailto:automation@4cls.org" TargetMode="External"/><Relationship Id="rId41" Type="http://schemas.openxmlformats.org/officeDocument/2006/relationships/hyperlink" Target="mailto:reports@4cls.org" TargetMode="External"/><Relationship Id="rId54" Type="http://schemas.openxmlformats.org/officeDocument/2006/relationships/hyperlink" Target="mailto:downloadzone@4cls.org" TargetMode="External"/><Relationship Id="rId62" Type="http://schemas.openxmlformats.org/officeDocument/2006/relationships/hyperlink" Target="mailto:sreid@4cls.org" TargetMode="External"/><Relationship Id="rId70" Type="http://schemas.openxmlformats.org/officeDocument/2006/relationships/hyperlink" Target="mailto:MBiddle@4cls.org" TargetMode="External"/><Relationship Id="rId75" Type="http://schemas.openxmlformats.org/officeDocument/2006/relationships/hyperlink" Target="mailto:SBachman@4cls.org" TargetMode="External"/><Relationship Id="rId83" Type="http://schemas.openxmlformats.org/officeDocument/2006/relationships/hyperlink" Target="mailto:patroncards@4cls.org" TargetMode="External"/><Relationship Id="rId88" Type="http://schemas.openxmlformats.org/officeDocument/2006/relationships/hyperlink" Target="mailto:AZiemba@4cls.org" TargetMode="External"/><Relationship Id="rId91" Type="http://schemas.openxmlformats.org/officeDocument/2006/relationships/hyperlink" Target="mailto:automation@4cls.org" TargetMode="External"/><Relationship Id="rId96" Type="http://schemas.openxmlformats.org/officeDocument/2006/relationships/hyperlink" Target="mailto:MBiddle@4cls.org" TargetMode="External"/><Relationship Id="rId111" Type="http://schemas.openxmlformats.org/officeDocument/2006/relationships/hyperlink" Target="mailto:JBHenry@4c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irculation@4cls.org" TargetMode="External"/><Relationship Id="rId23" Type="http://schemas.openxmlformats.org/officeDocument/2006/relationships/hyperlink" Target="mailto:serialscontrol@4cls.org" TargetMode="External"/><Relationship Id="rId28" Type="http://schemas.openxmlformats.org/officeDocument/2006/relationships/hyperlink" Target="mailto:NHolmes@4cls.org" TargetMode="External"/><Relationship Id="rId36" Type="http://schemas.openxmlformats.org/officeDocument/2006/relationships/hyperlink" Target="mailto:SBachman@4cls.org" TargetMode="External"/><Relationship Id="rId49" Type="http://schemas.openxmlformats.org/officeDocument/2006/relationships/hyperlink" Target="mailto:researchcenter@4cls.org" TargetMode="External"/><Relationship Id="rId57" Type="http://schemas.openxmlformats.org/officeDocument/2006/relationships/hyperlink" Target="mailto:envwsupport@4cls.org" TargetMode="External"/><Relationship Id="rId106" Type="http://schemas.openxmlformats.org/officeDocument/2006/relationships/hyperlink" Target="mailto:SBachman@4cls.org" TargetMode="External"/><Relationship Id="rId114" Type="http://schemas.openxmlformats.org/officeDocument/2006/relationships/hyperlink" Target="mailto:SGorman@4cls.org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SBachman@4cls.org" TargetMode="External"/><Relationship Id="rId31" Type="http://schemas.openxmlformats.org/officeDocument/2006/relationships/hyperlink" Target="file:///C:\Users\sbachman.4CLS\AppData\Local\Microsoft\Windows\Temporary%20Internet%20Files\Content.Outlook\KY6DY5N7\ECreo@4cls.org" TargetMode="External"/><Relationship Id="rId44" Type="http://schemas.openxmlformats.org/officeDocument/2006/relationships/hyperlink" Target="mailto:sreid@4cls.org" TargetMode="External"/><Relationship Id="rId52" Type="http://schemas.openxmlformats.org/officeDocument/2006/relationships/hyperlink" Target="mailto:enterprise@4cls.org" TargetMode="External"/><Relationship Id="rId60" Type="http://schemas.openxmlformats.org/officeDocument/2006/relationships/hyperlink" Target="mailto:SGorman@4cls.org" TargetMode="External"/><Relationship Id="rId65" Type="http://schemas.openxmlformats.org/officeDocument/2006/relationships/hyperlink" Target="mailto:SBachman@4cls.org" TargetMode="External"/><Relationship Id="rId73" Type="http://schemas.openxmlformats.org/officeDocument/2006/relationships/hyperlink" Target="mailto:automation@4cls.org" TargetMode="External"/><Relationship Id="rId78" Type="http://schemas.openxmlformats.org/officeDocument/2006/relationships/hyperlink" Target="mailto:SBachman@4cls.org" TargetMode="External"/><Relationship Id="rId81" Type="http://schemas.openxmlformats.org/officeDocument/2006/relationships/hyperlink" Target="mailto:barcodelabels@4cls.org" TargetMode="External"/><Relationship Id="rId86" Type="http://schemas.openxmlformats.org/officeDocument/2006/relationships/hyperlink" Target="mailto:MBiddle@4cls.org" TargetMode="External"/><Relationship Id="rId94" Type="http://schemas.openxmlformats.org/officeDocument/2006/relationships/hyperlink" Target="mailto:SBachman@4cls.org" TargetMode="External"/><Relationship Id="rId99" Type="http://schemas.openxmlformats.org/officeDocument/2006/relationships/hyperlink" Target="mailto:BLee@4cls.org" TargetMode="External"/><Relationship Id="rId101" Type="http://schemas.openxmlformats.org/officeDocument/2006/relationships/hyperlink" Target="mailto:BLee@4c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wart@4cls.org" TargetMode="External"/><Relationship Id="rId13" Type="http://schemas.openxmlformats.org/officeDocument/2006/relationships/hyperlink" Target="mailto:SBachman@4cls.org" TargetMode="External"/><Relationship Id="rId18" Type="http://schemas.openxmlformats.org/officeDocument/2006/relationships/hyperlink" Target="mailto:enterprise@4cls.org" TargetMode="External"/><Relationship Id="rId39" Type="http://schemas.openxmlformats.org/officeDocument/2006/relationships/hyperlink" Target="mailto:LHenry@4cls.org" TargetMode="External"/><Relationship Id="rId109" Type="http://schemas.openxmlformats.org/officeDocument/2006/relationships/hyperlink" Target="file:///C:\Users\sbachman.4CLS\AppData\Local\Microsoft\Windows\Temporary%20Internet%20Files\Content.Outlook\KY6DY5N7\enterprise@4cls.org" TargetMode="External"/><Relationship Id="rId34" Type="http://schemas.openxmlformats.org/officeDocument/2006/relationships/hyperlink" Target="mailto:SBlumberg@4cls.org" TargetMode="External"/><Relationship Id="rId50" Type="http://schemas.openxmlformats.org/officeDocument/2006/relationships/hyperlink" Target="mailto:JJeffords@4cls.org" TargetMode="External"/><Relationship Id="rId55" Type="http://schemas.openxmlformats.org/officeDocument/2006/relationships/hyperlink" Target="mailto:SBachman@4cls.org" TargetMode="External"/><Relationship Id="rId76" Type="http://schemas.openxmlformats.org/officeDocument/2006/relationships/hyperlink" Target="mailto:Sreid@4cls.org" TargetMode="External"/><Relationship Id="rId97" Type="http://schemas.openxmlformats.org/officeDocument/2006/relationships/hyperlink" Target="mailto:MBiddle@4cls.org" TargetMode="External"/><Relationship Id="rId104" Type="http://schemas.openxmlformats.org/officeDocument/2006/relationships/hyperlink" Target="mailto:MBiddle@4cl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tomation@4cls.org" TargetMode="External"/><Relationship Id="rId92" Type="http://schemas.openxmlformats.org/officeDocument/2006/relationships/hyperlink" Target="mailto:SBachman@4cl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Lee@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7A5B-335A-41E1-B862-0BB64CA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730F43A9</Template>
  <TotalTime>21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Links>
    <vt:vector size="954" baseType="variant">
      <vt:variant>
        <vt:i4>5701681</vt:i4>
      </vt:variant>
      <vt:variant>
        <vt:i4>480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6422536</vt:i4>
      </vt:variant>
      <vt:variant>
        <vt:i4>477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7929857</vt:i4>
      </vt:variant>
      <vt:variant>
        <vt:i4>474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471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6619147</vt:i4>
      </vt:variant>
      <vt:variant>
        <vt:i4>468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7536640</vt:i4>
      </vt:variant>
      <vt:variant>
        <vt:i4>465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1114122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Internet</vt:lpwstr>
      </vt:variant>
      <vt:variant>
        <vt:i4>2228297</vt:i4>
      </vt:variant>
      <vt:variant>
        <vt:i4>459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3211333</vt:i4>
      </vt:variant>
      <vt:variant>
        <vt:i4>456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Files\Content.Outlook\KY6DY5N7\enterprise@4cls.org</vt:lpwstr>
      </vt:variant>
      <vt:variant>
        <vt:lpwstr/>
      </vt:variant>
      <vt:variant>
        <vt:i4>2162764</vt:i4>
      </vt:variant>
      <vt:variant>
        <vt:i4>453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5832754</vt:i4>
      </vt:variant>
      <vt:variant>
        <vt:i4>450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447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444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4587579</vt:i4>
      </vt:variant>
      <vt:variant>
        <vt:i4>441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6488095</vt:i4>
      </vt:variant>
      <vt:variant>
        <vt:i4>438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435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432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429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426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7536640</vt:i4>
      </vt:variant>
      <vt:variant>
        <vt:i4>423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2162764</vt:i4>
      </vt:variant>
      <vt:variant>
        <vt:i4>420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6488095</vt:i4>
      </vt:variant>
      <vt:variant>
        <vt:i4>417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414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5832754</vt:i4>
      </vt:variant>
      <vt:variant>
        <vt:i4>411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Collection</vt:lpwstr>
      </vt:variant>
      <vt:variant>
        <vt:i4>2162764</vt:i4>
      </vt:variant>
      <vt:variant>
        <vt:i4>405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402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399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1507329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1966092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6357106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262145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1966092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4259889</vt:i4>
      </vt:variant>
      <vt:variant>
        <vt:i4>375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1966092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6422536</vt:i4>
      </vt:variant>
      <vt:variant>
        <vt:i4>369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2228297</vt:i4>
      </vt:variant>
      <vt:variant>
        <vt:i4>366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2162764</vt:i4>
      </vt:variant>
      <vt:variant>
        <vt:i4>363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360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357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1966092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5701681</vt:i4>
      </vt:variant>
      <vt:variant>
        <vt:i4>348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1966092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7274509</vt:i4>
      </vt:variant>
      <vt:variant>
        <vt:i4>342</vt:i4>
      </vt:variant>
      <vt:variant>
        <vt:i4>0</vt:i4>
      </vt:variant>
      <vt:variant>
        <vt:i4>5</vt:i4>
      </vt:variant>
      <vt:variant>
        <vt:lpwstr>mailto:patroncards@4cls.org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Acquisitions</vt:lpwstr>
      </vt:variant>
      <vt:variant>
        <vt:i4>721009</vt:i4>
      </vt:variant>
      <vt:variant>
        <vt:i4>336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721009</vt:i4>
      </vt:variant>
      <vt:variant>
        <vt:i4>333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1966092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262145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2162764</vt:i4>
      </vt:variant>
      <vt:variant>
        <vt:i4>324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321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318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7929857</vt:i4>
      </vt:variant>
      <vt:variant>
        <vt:i4>312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1638418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3539039</vt:i4>
      </vt:variant>
      <vt:variant>
        <vt:i4>306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5701681</vt:i4>
      </vt:variant>
      <vt:variant>
        <vt:i4>303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1507329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1507329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6553721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Orders</vt:lpwstr>
      </vt:variant>
      <vt:variant>
        <vt:i4>2162764</vt:i4>
      </vt:variant>
      <vt:variant>
        <vt:i4>291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7536745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852088</vt:i4>
      </vt:variant>
      <vt:variant>
        <vt:i4>285</vt:i4>
      </vt:variant>
      <vt:variant>
        <vt:i4>0</vt:i4>
      </vt:variant>
      <vt:variant>
        <vt:i4>5</vt:i4>
      </vt:variant>
      <vt:variant>
        <vt:lpwstr>mailto:contactus@4cls.org</vt:lpwstr>
      </vt:variant>
      <vt:variant>
        <vt:lpwstr/>
      </vt:variant>
      <vt:variant>
        <vt:i4>1114137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1114137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5832754</vt:i4>
      </vt:variant>
      <vt:variant>
        <vt:i4>276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7929857</vt:i4>
      </vt:variant>
      <vt:variant>
        <vt:i4>267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5701681</vt:i4>
      </vt:variant>
      <vt:variant>
        <vt:i4>264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5701681</vt:i4>
      </vt:variant>
      <vt:variant>
        <vt:i4>261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258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3539039</vt:i4>
      </vt:variant>
      <vt:variant>
        <vt:i4>255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2162764</vt:i4>
      </vt:variant>
      <vt:variant>
        <vt:i4>252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249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786436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2162764</vt:i4>
      </vt:variant>
      <vt:variant>
        <vt:i4>243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240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237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234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231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228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4587579</vt:i4>
      </vt:variant>
      <vt:variant>
        <vt:i4>225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5701681</vt:i4>
      </vt:variant>
      <vt:variant>
        <vt:i4>222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7143451</vt:i4>
      </vt:variant>
      <vt:variant>
        <vt:i4>219</vt:i4>
      </vt:variant>
      <vt:variant>
        <vt:i4>0</vt:i4>
      </vt:variant>
      <vt:variant>
        <vt:i4>5</vt:i4>
      </vt:variant>
      <vt:variant>
        <vt:lpwstr>mailto:envwsupport@4cls.org</vt:lpwstr>
      </vt:variant>
      <vt:variant>
        <vt:lpwstr/>
      </vt:variant>
      <vt:variant>
        <vt:i4>2162764</vt:i4>
      </vt:variant>
      <vt:variant>
        <vt:i4>216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213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3145806</vt:i4>
      </vt:variant>
      <vt:variant>
        <vt:i4>210</vt:i4>
      </vt:variant>
      <vt:variant>
        <vt:i4>0</vt:i4>
      </vt:variant>
      <vt:variant>
        <vt:i4>5</vt:i4>
      </vt:variant>
      <vt:variant>
        <vt:lpwstr>mailto:downloadzone@4cls.org</vt:lpwstr>
      </vt:variant>
      <vt:variant>
        <vt:lpwstr/>
      </vt:variant>
      <vt:variant>
        <vt:i4>6488095</vt:i4>
      </vt:variant>
      <vt:variant>
        <vt:i4>207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6357106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5767225</vt:i4>
      </vt:variant>
      <vt:variant>
        <vt:i4>198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3211355</vt:i4>
      </vt:variant>
      <vt:variant>
        <vt:i4>195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2162764</vt:i4>
      </vt:variant>
      <vt:variant>
        <vt:i4>192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189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917618</vt:i4>
      </vt:variant>
      <vt:variant>
        <vt:i4>183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5308471</vt:i4>
      </vt:variant>
      <vt:variant>
        <vt:i4>180</vt:i4>
      </vt:variant>
      <vt:variant>
        <vt:i4>0</vt:i4>
      </vt:variant>
      <vt:variant>
        <vt:i4>5</vt:i4>
      </vt:variant>
      <vt:variant>
        <vt:lpwstr>mailto:researchcenter@4cls.org</vt:lpwstr>
      </vt:variant>
      <vt:variant>
        <vt:lpwstr/>
      </vt:variant>
      <vt:variant>
        <vt:i4>7536640</vt:i4>
      </vt:variant>
      <vt:variant>
        <vt:i4>177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5832754</vt:i4>
      </vt:variant>
      <vt:variant>
        <vt:i4>174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3211355</vt:i4>
      </vt:variant>
      <vt:variant>
        <vt:i4>171</vt:i4>
      </vt:variant>
      <vt:variant>
        <vt:i4>0</vt:i4>
      </vt:variant>
      <vt:variant>
        <vt:i4>5</vt:i4>
      </vt:variant>
      <vt:variant>
        <vt:lpwstr>mailto:titlerecords@4cls.org</vt:lpwstr>
      </vt:variant>
      <vt:variant>
        <vt:lpwstr/>
      </vt:variant>
      <vt:variant>
        <vt:i4>917533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7209059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Records</vt:lpwstr>
      </vt:variant>
      <vt:variant>
        <vt:i4>1376277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1966092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2162764</vt:i4>
      </vt:variant>
      <vt:variant>
        <vt:i4>153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4587562</vt:i4>
      </vt:variant>
      <vt:variant>
        <vt:i4>150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147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144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141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138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6619147</vt:i4>
      </vt:variant>
      <vt:variant>
        <vt:i4>132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6553608</vt:i4>
      </vt:variant>
      <vt:variant>
        <vt:i4>129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4259889</vt:i4>
      </vt:variant>
      <vt:variant>
        <vt:i4>126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2752606</vt:i4>
      </vt:variant>
      <vt:variant>
        <vt:i4>120</vt:i4>
      </vt:variant>
      <vt:variant>
        <vt:i4>0</vt:i4>
      </vt:variant>
      <vt:variant>
        <vt:i4>5</vt:i4>
      </vt:variant>
      <vt:variant>
        <vt:lpwstr>mailto:circuits@4cls.org</vt:lpwstr>
      </vt:variant>
      <vt:variant>
        <vt:lpwstr/>
      </vt:variant>
      <vt:variant>
        <vt:i4>5701681</vt:i4>
      </vt:variant>
      <vt:variant>
        <vt:i4>117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114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1376277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6488095</vt:i4>
      </vt:variant>
      <vt:variant>
        <vt:i4>108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1441906</vt:i4>
      </vt:variant>
      <vt:variant>
        <vt:i4>105</vt:i4>
      </vt:variant>
      <vt:variant>
        <vt:i4>0</vt:i4>
      </vt:variant>
      <vt:variant>
        <vt:i4>5</vt:i4>
      </vt:variant>
      <vt:variant>
        <vt:lpwstr>mailto:SBlumberg@4cls.org</vt:lpwstr>
      </vt:variant>
      <vt:variant>
        <vt:lpwstr/>
      </vt:variant>
      <vt:variant>
        <vt:i4>7798799</vt:i4>
      </vt:variant>
      <vt:variant>
        <vt:i4>102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Files\Content.Outlook\KY6DY5N7\ECreo@4cls.org</vt:lpwstr>
      </vt:variant>
      <vt:variant>
        <vt:lpwstr/>
      </vt:variant>
      <vt:variant>
        <vt:i4>4587562</vt:i4>
      </vt:variant>
      <vt:variant>
        <vt:i4>99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96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93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90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3539039</vt:i4>
      </vt:variant>
      <vt:variant>
        <vt:i4>87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4259889</vt:i4>
      </vt:variant>
      <vt:variant>
        <vt:i4>84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3539039</vt:i4>
      </vt:variant>
      <vt:variant>
        <vt:i4>81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6094909</vt:i4>
      </vt:variant>
      <vt:variant>
        <vt:i4>75</vt:i4>
      </vt:variant>
      <vt:variant>
        <vt:i4>0</vt:i4>
      </vt:variant>
      <vt:variant>
        <vt:i4>5</vt:i4>
      </vt:variant>
      <vt:variant>
        <vt:lpwstr>mailto:serialscontrol@4cls.org</vt:lpwstr>
      </vt:variant>
      <vt:variant>
        <vt:lpwstr/>
      </vt:variant>
      <vt:variant>
        <vt:i4>6619147</vt:i4>
      </vt:variant>
      <vt:variant>
        <vt:i4>72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5832754</vt:i4>
      </vt:variant>
      <vt:variant>
        <vt:i4>69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4522033</vt:i4>
      </vt:variant>
      <vt:variant>
        <vt:i4>66</vt:i4>
      </vt:variant>
      <vt:variant>
        <vt:i4>0</vt:i4>
      </vt:variant>
      <vt:variant>
        <vt:i4>5</vt:i4>
      </vt:variant>
      <vt:variant>
        <vt:lpwstr>mailto:policy@4cls.org</vt:lpwstr>
      </vt:variant>
      <vt:variant>
        <vt:lpwstr/>
      </vt:variant>
      <vt:variant>
        <vt:i4>3276880</vt:i4>
      </vt:variant>
      <vt:variant>
        <vt:i4>63</vt:i4>
      </vt:variant>
      <vt:variant>
        <vt:i4>0</vt:i4>
      </vt:variant>
      <vt:variant>
        <vt:i4>5</vt:i4>
      </vt:variant>
      <vt:variant>
        <vt:lpwstr>mailto:reseller@4cls.org</vt:lpwstr>
      </vt:variant>
      <vt:variant>
        <vt:lpwstr/>
      </vt:variant>
      <vt:variant>
        <vt:i4>5832754</vt:i4>
      </vt:variant>
      <vt:variant>
        <vt:i4>60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57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EnvisionWare</vt:lpwstr>
      </vt:variant>
      <vt:variant>
        <vt:i4>5767225</vt:i4>
      </vt:variant>
      <vt:variant>
        <vt:i4>51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5832754</vt:i4>
      </vt:variant>
      <vt:variant>
        <vt:i4>48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4587562</vt:i4>
      </vt:variant>
      <vt:variant>
        <vt:i4>45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3211355</vt:i4>
      </vt:variant>
      <vt:variant>
        <vt:i4>42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4587562</vt:i4>
      </vt:variant>
      <vt:variant>
        <vt:i4>39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5832754</vt:i4>
      </vt:variant>
      <vt:variant>
        <vt:i4>33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30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851987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Downloadables</vt:lpwstr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mailto:DSwart@4cls.org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mailto:JPraskavich@4cls.org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5</cp:revision>
  <cp:lastPrinted>2020-01-02T19:47:00Z</cp:lastPrinted>
  <dcterms:created xsi:type="dcterms:W3CDTF">2020-01-02T19:27:00Z</dcterms:created>
  <dcterms:modified xsi:type="dcterms:W3CDTF">2020-01-06T19:29:00Z</dcterms:modified>
</cp:coreProperties>
</file>