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78" w:rsidRDefault="00D45A74" w:rsidP="000A2E78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D45A74">
        <w:rPr>
          <w:b/>
          <w:sz w:val="40"/>
          <w:szCs w:val="40"/>
        </w:rPr>
        <w:t>CONTACT</w:t>
      </w:r>
      <w:r w:rsidR="00585C54">
        <w:rPr>
          <w:b/>
          <w:sz w:val="40"/>
          <w:szCs w:val="40"/>
        </w:rPr>
        <w:t>S</w:t>
      </w:r>
      <w:r w:rsidRPr="00D45A74">
        <w:rPr>
          <w:b/>
          <w:sz w:val="40"/>
          <w:szCs w:val="40"/>
        </w:rPr>
        <w:t xml:space="preserve"> AT 4CLS</w:t>
      </w:r>
    </w:p>
    <w:p w:rsidR="000A2E78" w:rsidRPr="000A2E78" w:rsidRDefault="00CC0157" w:rsidP="00D45A74">
      <w:pPr>
        <w:jc w:val="center"/>
        <w:rPr>
          <w:sz w:val="22"/>
          <w:szCs w:val="22"/>
        </w:rPr>
      </w:pPr>
      <w:r>
        <w:rPr>
          <w:sz w:val="22"/>
          <w:szCs w:val="22"/>
        </w:rPr>
        <w:t>January 2020</w:t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30"/>
        <w:gridCol w:w="1980"/>
        <w:gridCol w:w="2070"/>
        <w:gridCol w:w="2970"/>
        <w:gridCol w:w="1350"/>
      </w:tblGrid>
      <w:tr w:rsidR="000A2E78" w:rsidRPr="00BE05F4" w:rsidTr="00F44D59">
        <w:tc>
          <w:tcPr>
            <w:tcW w:w="3510" w:type="dxa"/>
            <w:gridSpan w:val="2"/>
            <w:tcBorders>
              <w:bottom w:val="single" w:sz="4" w:space="0" w:color="000000"/>
            </w:tcBorders>
          </w:tcPr>
          <w:p w:rsidR="000A2E78" w:rsidRPr="00BE05F4" w:rsidRDefault="000A2E78" w:rsidP="00BE05F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E05F4">
              <w:rPr>
                <w:b/>
                <w:sz w:val="24"/>
                <w:szCs w:val="24"/>
              </w:rPr>
              <w:t>SERVICE</w:t>
            </w:r>
          </w:p>
        </w:tc>
        <w:tc>
          <w:tcPr>
            <w:tcW w:w="2070" w:type="dxa"/>
          </w:tcPr>
          <w:p w:rsidR="000A2E78" w:rsidRPr="00BE05F4" w:rsidRDefault="000A2E78" w:rsidP="00BE05F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 w:rsidRPr="00BE05F4">
              <w:rPr>
                <w:b/>
                <w:sz w:val="24"/>
                <w:szCs w:val="24"/>
              </w:rPr>
              <w:t>Contact</w:t>
            </w:r>
            <w:r w:rsidR="005A61EB"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970" w:type="dxa"/>
          </w:tcPr>
          <w:p w:rsidR="000A2E78" w:rsidRPr="00BE05F4" w:rsidRDefault="005A61EB" w:rsidP="00BE05F4">
            <w:pPr>
              <w:spacing w:before="24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</w:t>
            </w:r>
          </w:p>
        </w:tc>
        <w:tc>
          <w:tcPr>
            <w:tcW w:w="1350" w:type="dxa"/>
          </w:tcPr>
          <w:p w:rsidR="000A2E78" w:rsidRPr="00BE05F4" w:rsidRDefault="000A2E78" w:rsidP="00BE05F4">
            <w:pPr>
              <w:spacing w:before="240"/>
              <w:jc w:val="center"/>
              <w:rPr>
                <w:b/>
                <w:sz w:val="40"/>
                <w:szCs w:val="40"/>
              </w:rPr>
            </w:pPr>
            <w:r w:rsidRPr="00BE05F4">
              <w:rPr>
                <w:b/>
                <w:sz w:val="24"/>
                <w:szCs w:val="24"/>
              </w:rPr>
              <w:t>Phone: (607) 723-8236</w:t>
            </w:r>
          </w:p>
        </w:tc>
      </w:tr>
      <w:tr w:rsidR="000A2E78" w:rsidRPr="00BE05F4" w:rsidTr="00833060">
        <w:trPr>
          <w:trHeight w:val="461"/>
        </w:trPr>
        <w:tc>
          <w:tcPr>
            <w:tcW w:w="3510" w:type="dxa"/>
            <w:gridSpan w:val="2"/>
            <w:tcBorders>
              <w:bottom w:val="nil"/>
            </w:tcBorders>
          </w:tcPr>
          <w:p w:rsidR="000A2E78" w:rsidRPr="00BE05F4" w:rsidRDefault="000A2E78" w:rsidP="00BE05F4">
            <w:pPr>
              <w:spacing w:after="0"/>
              <w:rPr>
                <w:sz w:val="22"/>
                <w:szCs w:val="22"/>
              </w:rPr>
            </w:pPr>
            <w:bookmarkStart w:id="1" w:name="Acquisitions"/>
            <w:r w:rsidRPr="00BE05F4">
              <w:rPr>
                <w:sz w:val="22"/>
                <w:szCs w:val="22"/>
              </w:rPr>
              <w:t>Acquisitions / Ordering</w:t>
            </w:r>
            <w:bookmarkEnd w:id="1"/>
          </w:p>
        </w:tc>
        <w:tc>
          <w:tcPr>
            <w:tcW w:w="2070" w:type="dxa"/>
            <w:vAlign w:val="center"/>
          </w:tcPr>
          <w:p w:rsidR="000A2E78" w:rsidRPr="00BE05F4" w:rsidRDefault="00875A4B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Jaclyn Praskavich</w:t>
            </w:r>
          </w:p>
        </w:tc>
        <w:tc>
          <w:tcPr>
            <w:tcW w:w="2970" w:type="dxa"/>
            <w:vAlign w:val="center"/>
          </w:tcPr>
          <w:p w:rsidR="000A2E78" w:rsidRPr="00BE05F4" w:rsidRDefault="00FA530F" w:rsidP="00833060">
            <w:pPr>
              <w:spacing w:after="0"/>
              <w:rPr>
                <w:sz w:val="22"/>
                <w:szCs w:val="22"/>
              </w:rPr>
            </w:pPr>
            <w:hyperlink r:id="rId8" w:history="1">
              <w:r w:rsidR="003835BA">
                <w:rPr>
                  <w:rStyle w:val="Hyperlink"/>
                  <w:sz w:val="22"/>
                  <w:szCs w:val="22"/>
                </w:rPr>
                <w:t>JPraskavich@4cls.org</w:t>
              </w:r>
            </w:hyperlink>
          </w:p>
        </w:tc>
        <w:tc>
          <w:tcPr>
            <w:tcW w:w="1350" w:type="dxa"/>
            <w:vAlign w:val="center"/>
          </w:tcPr>
          <w:p w:rsidR="000A2E78" w:rsidRPr="00474B7B" w:rsidRDefault="000A2E78" w:rsidP="00833060">
            <w:pPr>
              <w:spacing w:after="0"/>
              <w:rPr>
                <w:sz w:val="22"/>
                <w:szCs w:val="22"/>
              </w:rPr>
            </w:pPr>
            <w:r w:rsidRPr="00474B7B">
              <w:rPr>
                <w:sz w:val="22"/>
                <w:szCs w:val="22"/>
              </w:rPr>
              <w:t>Ext. 363</w:t>
            </w:r>
          </w:p>
        </w:tc>
      </w:tr>
      <w:tr w:rsidR="00875A4B" w:rsidRPr="00BE05F4" w:rsidTr="00833060">
        <w:trPr>
          <w:trHeight w:val="461"/>
        </w:trPr>
        <w:tc>
          <w:tcPr>
            <w:tcW w:w="3510" w:type="dxa"/>
            <w:gridSpan w:val="2"/>
            <w:tcBorders>
              <w:top w:val="nil"/>
            </w:tcBorders>
          </w:tcPr>
          <w:p w:rsidR="00875A4B" w:rsidRPr="00BE05F4" w:rsidRDefault="00875A4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875A4B" w:rsidRPr="00BE05F4" w:rsidRDefault="00875A4B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Dannielle Swart</w:t>
            </w:r>
          </w:p>
        </w:tc>
        <w:tc>
          <w:tcPr>
            <w:tcW w:w="2970" w:type="dxa"/>
            <w:vAlign w:val="center"/>
          </w:tcPr>
          <w:p w:rsidR="00875A4B" w:rsidRPr="00BE05F4" w:rsidRDefault="00FA530F" w:rsidP="00833060">
            <w:pPr>
              <w:spacing w:after="0"/>
              <w:rPr>
                <w:sz w:val="22"/>
                <w:szCs w:val="22"/>
              </w:rPr>
            </w:pPr>
            <w:hyperlink r:id="rId9" w:history="1">
              <w:r w:rsidR="003835BA">
                <w:rPr>
                  <w:rStyle w:val="Hyperlink"/>
                  <w:sz w:val="22"/>
                  <w:szCs w:val="22"/>
                </w:rPr>
                <w:t>DSwart@4cls.org</w:t>
              </w:r>
            </w:hyperlink>
          </w:p>
        </w:tc>
        <w:tc>
          <w:tcPr>
            <w:tcW w:w="1350" w:type="dxa"/>
            <w:vAlign w:val="center"/>
          </w:tcPr>
          <w:p w:rsidR="00875A4B" w:rsidRPr="00474B7B" w:rsidRDefault="00875A4B" w:rsidP="005D5A19">
            <w:pPr>
              <w:spacing w:after="0"/>
              <w:rPr>
                <w:sz w:val="22"/>
                <w:szCs w:val="22"/>
              </w:rPr>
            </w:pPr>
            <w:r w:rsidRPr="00474B7B">
              <w:rPr>
                <w:sz w:val="22"/>
                <w:szCs w:val="22"/>
              </w:rPr>
              <w:t>Ext. 36</w:t>
            </w:r>
            <w:r w:rsidR="005D5A19">
              <w:rPr>
                <w:sz w:val="22"/>
                <w:szCs w:val="22"/>
              </w:rPr>
              <w:t>2</w:t>
            </w:r>
          </w:p>
        </w:tc>
      </w:tr>
      <w:tr w:rsidR="00833060" w:rsidRPr="00BE05F4" w:rsidTr="00833060">
        <w:trPr>
          <w:trHeight w:val="873"/>
        </w:trPr>
        <w:tc>
          <w:tcPr>
            <w:tcW w:w="1530" w:type="dxa"/>
          </w:tcPr>
          <w:p w:rsidR="00833060" w:rsidRPr="00BE05F4" w:rsidRDefault="00833060" w:rsidP="00BE05F4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Advocacy</w:t>
            </w:r>
          </w:p>
        </w:tc>
        <w:tc>
          <w:tcPr>
            <w:tcW w:w="1980" w:type="dxa"/>
            <w:vAlign w:val="center"/>
          </w:tcPr>
          <w:p w:rsidR="00833060" w:rsidRPr="00BE05F4" w:rsidRDefault="00833060" w:rsidP="00875A4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Campaigns</w:t>
            </w:r>
            <w:r>
              <w:rPr>
                <w:sz w:val="22"/>
                <w:szCs w:val="22"/>
              </w:rPr>
              <w:t xml:space="preserve"> &amp;</w:t>
            </w:r>
          </w:p>
          <w:p w:rsidR="00833060" w:rsidRPr="00BE05F4" w:rsidRDefault="00833060" w:rsidP="00BE05F4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Legislative Information</w:t>
            </w:r>
          </w:p>
        </w:tc>
        <w:tc>
          <w:tcPr>
            <w:tcW w:w="2070" w:type="dxa"/>
            <w:vAlign w:val="center"/>
          </w:tcPr>
          <w:p w:rsidR="00833060" w:rsidRPr="00BE05F4" w:rsidRDefault="00833060" w:rsidP="0083306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0" w:type="dxa"/>
            <w:vAlign w:val="center"/>
          </w:tcPr>
          <w:p w:rsidR="00833060" w:rsidRPr="00BE05F4" w:rsidRDefault="00FA530F" w:rsidP="00833060">
            <w:pPr>
              <w:spacing w:after="0"/>
              <w:rPr>
                <w:sz w:val="22"/>
                <w:szCs w:val="22"/>
              </w:rPr>
            </w:pPr>
            <w:hyperlink r:id="rId10" w:history="1">
              <w:r w:rsidR="00833060" w:rsidRPr="006C448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350" w:type="dxa"/>
            <w:vAlign w:val="center"/>
          </w:tcPr>
          <w:p w:rsidR="00833060" w:rsidRPr="00BE05F4" w:rsidRDefault="00833060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935841" w:rsidRPr="00BE05F4" w:rsidTr="00833060">
        <w:tc>
          <w:tcPr>
            <w:tcW w:w="3510" w:type="dxa"/>
            <w:gridSpan w:val="2"/>
          </w:tcPr>
          <w:p w:rsidR="00935841" w:rsidRPr="00BE05F4" w:rsidRDefault="00935841" w:rsidP="00A85BDD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Agencies and Institutions</w:t>
            </w:r>
            <w:r w:rsidR="00A85BDD">
              <w:rPr>
                <w:sz w:val="22"/>
                <w:szCs w:val="22"/>
              </w:rPr>
              <w:t xml:space="preserve">, </w:t>
            </w:r>
            <w:r w:rsidRPr="00BE05F4">
              <w:rPr>
                <w:sz w:val="22"/>
                <w:szCs w:val="22"/>
              </w:rPr>
              <w:t>Services to</w:t>
            </w:r>
          </w:p>
        </w:tc>
        <w:tc>
          <w:tcPr>
            <w:tcW w:w="6390" w:type="dxa"/>
            <w:gridSpan w:val="3"/>
            <w:vAlign w:val="center"/>
          </w:tcPr>
          <w:p w:rsidR="00935841" w:rsidRPr="00BE05F4" w:rsidRDefault="00935841" w:rsidP="00833060">
            <w:pPr>
              <w:spacing w:after="0"/>
              <w:jc w:val="center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 xml:space="preserve">See </w:t>
            </w:r>
            <w:hyperlink w:anchor="Outreach" w:history="1">
              <w:r w:rsidRPr="00F11CB8">
                <w:rPr>
                  <w:rStyle w:val="Hyperlink"/>
                  <w:sz w:val="22"/>
                  <w:szCs w:val="22"/>
                </w:rPr>
                <w:t>Outreach Services</w:t>
              </w:r>
            </w:hyperlink>
          </w:p>
        </w:tc>
      </w:tr>
      <w:tr w:rsidR="00935841" w:rsidRPr="00BE05F4" w:rsidTr="00833060">
        <w:trPr>
          <w:trHeight w:val="461"/>
        </w:trPr>
        <w:tc>
          <w:tcPr>
            <w:tcW w:w="3510" w:type="dxa"/>
            <w:gridSpan w:val="2"/>
          </w:tcPr>
          <w:p w:rsidR="00935841" w:rsidRPr="00BE05F4" w:rsidRDefault="00935841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Alarm Codes</w:t>
            </w:r>
            <w:r w:rsidR="00474B7B">
              <w:rPr>
                <w:sz w:val="22"/>
                <w:szCs w:val="22"/>
              </w:rPr>
              <w:t xml:space="preserve"> (t</w:t>
            </w:r>
            <w:r w:rsidR="006964DA">
              <w:rPr>
                <w:sz w:val="22"/>
                <w:szCs w:val="22"/>
              </w:rPr>
              <w:t xml:space="preserve">o </w:t>
            </w:r>
            <w:r w:rsidR="00474B7B">
              <w:rPr>
                <w:sz w:val="22"/>
                <w:szCs w:val="22"/>
              </w:rPr>
              <w:t>r</w:t>
            </w:r>
            <w:r w:rsidR="006964DA">
              <w:rPr>
                <w:sz w:val="22"/>
                <w:szCs w:val="22"/>
              </w:rPr>
              <w:t>eport C</w:t>
            </w:r>
            <w:r w:rsidRPr="00BE05F4">
              <w:rPr>
                <w:sz w:val="22"/>
                <w:szCs w:val="22"/>
              </w:rPr>
              <w:t>hanges</w:t>
            </w:r>
            <w:r w:rsidR="006964DA">
              <w:rPr>
                <w:sz w:val="22"/>
                <w:szCs w:val="22"/>
              </w:rPr>
              <w:t>)</w:t>
            </w:r>
          </w:p>
        </w:tc>
        <w:tc>
          <w:tcPr>
            <w:tcW w:w="6390" w:type="dxa"/>
            <w:gridSpan w:val="3"/>
            <w:vAlign w:val="center"/>
          </w:tcPr>
          <w:p w:rsidR="00935841" w:rsidRPr="00BE05F4" w:rsidRDefault="00935841" w:rsidP="00833060">
            <w:pPr>
              <w:spacing w:after="0"/>
              <w:jc w:val="center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 xml:space="preserve">See </w:t>
            </w:r>
            <w:hyperlink w:anchor="Deliveries" w:history="1">
              <w:r w:rsidR="00585C54" w:rsidRPr="00585C54">
                <w:rPr>
                  <w:rStyle w:val="Hyperlink"/>
                  <w:sz w:val="22"/>
                  <w:szCs w:val="22"/>
                </w:rPr>
                <w:fldChar w:fldCharType="begin"/>
              </w:r>
              <w:r w:rsidR="00585C54" w:rsidRPr="00585C54">
                <w:rPr>
                  <w:rStyle w:val="Hyperlink"/>
                  <w:sz w:val="22"/>
                  <w:szCs w:val="22"/>
                </w:rPr>
                <w:instrText xml:space="preserve"> REF Deliveries \h </w:instrText>
              </w:r>
              <w:r w:rsidR="00833060">
                <w:rPr>
                  <w:rStyle w:val="Hyperlink"/>
                  <w:sz w:val="22"/>
                  <w:szCs w:val="22"/>
                </w:rPr>
                <w:instrText xml:space="preserve"> \* MERGEFORMAT </w:instrText>
              </w:r>
              <w:r w:rsidR="00585C54" w:rsidRPr="00585C54">
                <w:rPr>
                  <w:rStyle w:val="Hyperlink"/>
                  <w:sz w:val="22"/>
                  <w:szCs w:val="22"/>
                </w:rPr>
              </w:r>
              <w:r w:rsidR="00585C54" w:rsidRPr="00585C54">
                <w:rPr>
                  <w:rStyle w:val="Hyperlink"/>
                  <w:sz w:val="22"/>
                  <w:szCs w:val="22"/>
                </w:rPr>
                <w:fldChar w:fldCharType="end"/>
              </w:r>
              <w:r w:rsidR="00585C54" w:rsidRPr="00585C54">
                <w:rPr>
                  <w:rStyle w:val="Hyperlink"/>
                  <w:sz w:val="22"/>
                  <w:szCs w:val="22"/>
                </w:rPr>
                <w:fldChar w:fldCharType="begin"/>
              </w:r>
              <w:r w:rsidR="00585C54" w:rsidRPr="00585C54">
                <w:rPr>
                  <w:rStyle w:val="Hyperlink"/>
                  <w:sz w:val="22"/>
                  <w:szCs w:val="22"/>
                </w:rPr>
                <w:instrText xml:space="preserve"> REF Deliveries \h </w:instrText>
              </w:r>
              <w:r w:rsidR="00833060">
                <w:rPr>
                  <w:rStyle w:val="Hyperlink"/>
                  <w:sz w:val="22"/>
                  <w:szCs w:val="22"/>
                </w:rPr>
                <w:instrText xml:space="preserve"> \* MERGEFORMAT </w:instrText>
              </w:r>
              <w:r w:rsidR="00585C54" w:rsidRPr="00585C54">
                <w:rPr>
                  <w:rStyle w:val="Hyperlink"/>
                  <w:sz w:val="22"/>
                  <w:szCs w:val="22"/>
                </w:rPr>
              </w:r>
              <w:r w:rsidR="00585C54" w:rsidRPr="00585C54">
                <w:rPr>
                  <w:rStyle w:val="Hyperlink"/>
                  <w:sz w:val="22"/>
                  <w:szCs w:val="22"/>
                </w:rPr>
                <w:fldChar w:fldCharType="end"/>
              </w:r>
              <w:r w:rsidR="00585C54" w:rsidRPr="00585C54">
                <w:rPr>
                  <w:rStyle w:val="Hyperlink"/>
                  <w:sz w:val="22"/>
                  <w:szCs w:val="22"/>
                </w:rPr>
                <w:t>Deliveries</w:t>
              </w:r>
            </w:hyperlink>
            <w:r w:rsidR="00585C54">
              <w:rPr>
                <w:sz w:val="22"/>
                <w:szCs w:val="22"/>
              </w:rPr>
              <w:fldChar w:fldCharType="begin"/>
            </w:r>
            <w:r w:rsidR="00585C54">
              <w:rPr>
                <w:sz w:val="22"/>
                <w:szCs w:val="22"/>
              </w:rPr>
              <w:instrText xml:space="preserve"> REF Deliveries \h </w:instrText>
            </w:r>
            <w:r w:rsidR="00833060">
              <w:rPr>
                <w:sz w:val="22"/>
                <w:szCs w:val="22"/>
              </w:rPr>
              <w:instrText xml:space="preserve"> \* MERGEFORMAT </w:instrText>
            </w:r>
            <w:r w:rsidR="00585C54">
              <w:rPr>
                <w:sz w:val="22"/>
                <w:szCs w:val="22"/>
              </w:rPr>
            </w:r>
            <w:r w:rsidR="00585C54">
              <w:rPr>
                <w:sz w:val="22"/>
                <w:szCs w:val="22"/>
              </w:rPr>
              <w:fldChar w:fldCharType="end"/>
            </w:r>
          </w:p>
        </w:tc>
      </w:tr>
      <w:tr w:rsidR="00AC2F89" w:rsidRPr="00BE05F4" w:rsidTr="00833060">
        <w:trPr>
          <w:trHeight w:val="461"/>
        </w:trPr>
        <w:tc>
          <w:tcPr>
            <w:tcW w:w="1530" w:type="dxa"/>
            <w:vMerge w:val="restart"/>
            <w:vAlign w:val="center"/>
          </w:tcPr>
          <w:p w:rsidR="00AC2F89" w:rsidRPr="00BE05F4" w:rsidRDefault="008E112A" w:rsidP="008E112A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Annual Report</w:t>
            </w:r>
          </w:p>
        </w:tc>
        <w:tc>
          <w:tcPr>
            <w:tcW w:w="1980" w:type="dxa"/>
            <w:vAlign w:val="center"/>
          </w:tcPr>
          <w:p w:rsidR="00AC2F89" w:rsidRPr="00BE05F4" w:rsidRDefault="009B3C2B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4CLS (p</w:t>
            </w:r>
            <w:r w:rsidR="00AC2F89" w:rsidRPr="00BE05F4">
              <w:rPr>
                <w:sz w:val="22"/>
                <w:szCs w:val="22"/>
              </w:rPr>
              <w:t>rinted)</w:t>
            </w:r>
          </w:p>
        </w:tc>
        <w:tc>
          <w:tcPr>
            <w:tcW w:w="2070" w:type="dxa"/>
            <w:vAlign w:val="center"/>
          </w:tcPr>
          <w:p w:rsidR="00AC2F89" w:rsidRPr="00BE05F4" w:rsidRDefault="00AC2F89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Sherry Gorman</w:t>
            </w:r>
          </w:p>
        </w:tc>
        <w:tc>
          <w:tcPr>
            <w:tcW w:w="2970" w:type="dxa"/>
            <w:vAlign w:val="center"/>
          </w:tcPr>
          <w:p w:rsidR="00AC2F89" w:rsidRPr="00BE05F4" w:rsidRDefault="00FA530F" w:rsidP="00833060">
            <w:pPr>
              <w:spacing w:after="0"/>
              <w:rPr>
                <w:sz w:val="22"/>
                <w:szCs w:val="22"/>
              </w:rPr>
            </w:pPr>
            <w:hyperlink r:id="rId11" w:history="1">
              <w:r w:rsidR="00B37C16" w:rsidRPr="006C448C">
                <w:rPr>
                  <w:rStyle w:val="Hyperlink"/>
                  <w:sz w:val="22"/>
                  <w:szCs w:val="22"/>
                </w:rPr>
                <w:t>SGorman@4cls.org</w:t>
              </w:r>
            </w:hyperlink>
          </w:p>
        </w:tc>
        <w:tc>
          <w:tcPr>
            <w:tcW w:w="1350" w:type="dxa"/>
            <w:vAlign w:val="center"/>
          </w:tcPr>
          <w:p w:rsidR="00AC2F89" w:rsidRPr="00BE05F4" w:rsidRDefault="00AC2F89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305</w:t>
            </w:r>
          </w:p>
        </w:tc>
      </w:tr>
      <w:tr w:rsidR="00AC2F89" w:rsidRPr="00BE05F4" w:rsidTr="00833060">
        <w:trPr>
          <w:trHeight w:val="461"/>
        </w:trPr>
        <w:tc>
          <w:tcPr>
            <w:tcW w:w="1530" w:type="dxa"/>
            <w:vMerge/>
          </w:tcPr>
          <w:p w:rsidR="00AC2F89" w:rsidRPr="00BE05F4" w:rsidRDefault="00AC2F89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AC2F89" w:rsidRPr="00BE05F4" w:rsidRDefault="006964DA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NY State</w:t>
            </w:r>
            <w:r w:rsidR="009B3C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/</w:t>
            </w:r>
            <w:r w:rsidR="009B3C2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="00AC2F89" w:rsidRPr="00BE05F4">
              <w:rPr>
                <w:sz w:val="22"/>
                <w:szCs w:val="22"/>
              </w:rPr>
              <w:t>iling</w:t>
            </w:r>
          </w:p>
        </w:tc>
        <w:tc>
          <w:tcPr>
            <w:tcW w:w="2070" w:type="dxa"/>
            <w:vAlign w:val="center"/>
          </w:tcPr>
          <w:p w:rsidR="00AC2F89" w:rsidRPr="00BE05F4" w:rsidRDefault="00CC0157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JoEllen Dorak-</w:t>
            </w:r>
            <w:r w:rsidR="000036DD">
              <w:rPr>
                <w:sz w:val="22"/>
                <w:szCs w:val="22"/>
              </w:rPr>
              <w:t>Tarcha</w:t>
            </w:r>
          </w:p>
        </w:tc>
        <w:tc>
          <w:tcPr>
            <w:tcW w:w="2970" w:type="dxa"/>
            <w:vAlign w:val="center"/>
          </w:tcPr>
          <w:p w:rsidR="00AC2F89" w:rsidRPr="00BE05F4" w:rsidRDefault="00FA530F" w:rsidP="00833060">
            <w:pPr>
              <w:spacing w:after="0"/>
              <w:rPr>
                <w:sz w:val="22"/>
                <w:szCs w:val="22"/>
              </w:rPr>
            </w:pPr>
            <w:hyperlink r:id="rId12" w:history="1">
              <w:r w:rsidR="00CC0157">
                <w:rPr>
                  <w:rStyle w:val="Hyperlink"/>
                  <w:sz w:val="22"/>
                  <w:szCs w:val="22"/>
                </w:rPr>
                <w:t>JDorak@4cls.org</w:t>
              </w:r>
            </w:hyperlink>
          </w:p>
        </w:tc>
        <w:tc>
          <w:tcPr>
            <w:tcW w:w="1350" w:type="dxa"/>
            <w:vAlign w:val="center"/>
          </w:tcPr>
          <w:p w:rsidR="00AC2F89" w:rsidRPr="00BE05F4" w:rsidRDefault="00AC2F89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FC5D94" w:rsidRPr="00BE05F4" w:rsidTr="00833060">
        <w:trPr>
          <w:trHeight w:val="461"/>
        </w:trPr>
        <w:tc>
          <w:tcPr>
            <w:tcW w:w="3510" w:type="dxa"/>
            <w:gridSpan w:val="2"/>
            <w:vAlign w:val="center"/>
          </w:tcPr>
          <w:p w:rsidR="00FC5D94" w:rsidRPr="00BE05F4" w:rsidRDefault="00FC5D94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Audiobooks, Downloadable</w:t>
            </w:r>
          </w:p>
        </w:tc>
        <w:tc>
          <w:tcPr>
            <w:tcW w:w="6390" w:type="dxa"/>
            <w:gridSpan w:val="3"/>
            <w:vAlign w:val="center"/>
          </w:tcPr>
          <w:p w:rsidR="00FC5D94" w:rsidRPr="00BE05F4" w:rsidRDefault="003C35F7" w:rsidP="0083306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Downloadables" w:history="1">
              <w:r w:rsidRPr="003C4616">
                <w:rPr>
                  <w:rStyle w:val="Hyperlink"/>
                  <w:sz w:val="22"/>
                  <w:szCs w:val="22"/>
                </w:rPr>
                <w:t>Download</w:t>
              </w:r>
              <w:r w:rsidR="005A61EB" w:rsidRPr="003C4616">
                <w:rPr>
                  <w:rStyle w:val="Hyperlink"/>
                  <w:sz w:val="22"/>
                  <w:szCs w:val="22"/>
                </w:rPr>
                <w:t xml:space="preserve"> Zone</w:t>
              </w:r>
            </w:hyperlink>
          </w:p>
        </w:tc>
      </w:tr>
      <w:tr w:rsidR="00D43BCE" w:rsidRPr="00BE05F4" w:rsidTr="00833060">
        <w:tc>
          <w:tcPr>
            <w:tcW w:w="1530" w:type="dxa"/>
            <w:vMerge w:val="restart"/>
            <w:vAlign w:val="center"/>
          </w:tcPr>
          <w:p w:rsidR="00103996" w:rsidRPr="00BE05F4" w:rsidRDefault="00103996" w:rsidP="009B3C2B">
            <w:pPr>
              <w:spacing w:after="0"/>
              <w:rPr>
                <w:sz w:val="22"/>
                <w:szCs w:val="22"/>
              </w:rPr>
            </w:pPr>
            <w:bookmarkStart w:id="2" w:name="Automated"/>
            <w:r w:rsidRPr="00BE05F4">
              <w:rPr>
                <w:sz w:val="22"/>
                <w:szCs w:val="22"/>
              </w:rPr>
              <w:t>Automated System</w:t>
            </w:r>
            <w:bookmarkEnd w:id="2"/>
          </w:p>
        </w:tc>
        <w:tc>
          <w:tcPr>
            <w:tcW w:w="1980" w:type="dxa"/>
            <w:vAlign w:val="center"/>
          </w:tcPr>
          <w:p w:rsidR="00103996" w:rsidRPr="00BE05F4" w:rsidRDefault="00103996" w:rsidP="003C461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Agreements</w:t>
            </w:r>
            <w:r w:rsidR="00EC1665">
              <w:rPr>
                <w:sz w:val="22"/>
                <w:szCs w:val="22"/>
              </w:rPr>
              <w:t xml:space="preserve"> / Contracts</w:t>
            </w:r>
          </w:p>
        </w:tc>
        <w:tc>
          <w:tcPr>
            <w:tcW w:w="2070" w:type="dxa"/>
            <w:vAlign w:val="center"/>
          </w:tcPr>
          <w:p w:rsidR="00103996" w:rsidRPr="00BE05F4" w:rsidRDefault="005B4801" w:rsidP="00EC1665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0" w:type="dxa"/>
            <w:vAlign w:val="center"/>
          </w:tcPr>
          <w:p w:rsidR="00103996" w:rsidRPr="00BE05F4" w:rsidRDefault="00FA530F" w:rsidP="00EC1665">
            <w:pPr>
              <w:spacing w:after="0"/>
              <w:rPr>
                <w:sz w:val="22"/>
                <w:szCs w:val="22"/>
              </w:rPr>
            </w:pPr>
            <w:hyperlink r:id="rId13" w:history="1">
              <w:r w:rsidR="005B4801" w:rsidRPr="006C448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350" w:type="dxa"/>
            <w:vAlign w:val="center"/>
          </w:tcPr>
          <w:p w:rsidR="00103996" w:rsidRPr="00BE05F4" w:rsidRDefault="00103996" w:rsidP="00DD294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</w:t>
            </w:r>
            <w:r w:rsidR="00DD2949">
              <w:rPr>
                <w:sz w:val="22"/>
                <w:szCs w:val="22"/>
              </w:rPr>
              <w:t>1</w:t>
            </w:r>
          </w:p>
        </w:tc>
      </w:tr>
      <w:tr w:rsidR="00D43BCE" w:rsidRPr="00D43BCE" w:rsidTr="00833060">
        <w:trPr>
          <w:trHeight w:val="461"/>
        </w:trPr>
        <w:tc>
          <w:tcPr>
            <w:tcW w:w="1530" w:type="dxa"/>
            <w:vMerge/>
            <w:vAlign w:val="center"/>
          </w:tcPr>
          <w:p w:rsidR="00103996" w:rsidRPr="00BE05F4" w:rsidRDefault="00103996" w:rsidP="009B3C2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vMerge w:val="restart"/>
            <w:vAlign w:val="center"/>
          </w:tcPr>
          <w:p w:rsidR="00103996" w:rsidRPr="00BE05F4" w:rsidRDefault="00103996" w:rsidP="003C461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Automation Services</w:t>
            </w:r>
          </w:p>
        </w:tc>
        <w:tc>
          <w:tcPr>
            <w:tcW w:w="2070" w:type="dxa"/>
            <w:vAlign w:val="center"/>
          </w:tcPr>
          <w:p w:rsidR="00103996" w:rsidRPr="00BE05F4" w:rsidRDefault="00103996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Emergencies</w:t>
            </w:r>
          </w:p>
        </w:tc>
        <w:tc>
          <w:tcPr>
            <w:tcW w:w="4320" w:type="dxa"/>
            <w:gridSpan w:val="2"/>
            <w:vAlign w:val="center"/>
          </w:tcPr>
          <w:p w:rsidR="00103996" w:rsidRPr="00BE05F4" w:rsidRDefault="00103996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1</w:t>
            </w:r>
          </w:p>
        </w:tc>
      </w:tr>
      <w:tr w:rsidR="00103996" w:rsidRPr="00BE05F4" w:rsidTr="00833060">
        <w:trPr>
          <w:trHeight w:val="461"/>
        </w:trPr>
        <w:tc>
          <w:tcPr>
            <w:tcW w:w="1530" w:type="dxa"/>
            <w:vMerge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70" w:type="dxa"/>
            <w:vAlign w:val="center"/>
          </w:tcPr>
          <w:p w:rsidR="00103996" w:rsidRPr="00BE05F4" w:rsidRDefault="00103996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Non-critical</w:t>
            </w:r>
          </w:p>
        </w:tc>
        <w:tc>
          <w:tcPr>
            <w:tcW w:w="4320" w:type="dxa"/>
            <w:gridSpan w:val="2"/>
            <w:vAlign w:val="center"/>
          </w:tcPr>
          <w:p w:rsidR="00103996" w:rsidRPr="00BE05F4" w:rsidRDefault="00103996" w:rsidP="0083306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2</w:t>
            </w:r>
          </w:p>
        </w:tc>
      </w:tr>
      <w:tr w:rsidR="00103996" w:rsidRPr="00BE05F4" w:rsidTr="00833060">
        <w:trPr>
          <w:trHeight w:val="461"/>
        </w:trPr>
        <w:tc>
          <w:tcPr>
            <w:tcW w:w="1530" w:type="dxa"/>
            <w:vMerge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70" w:type="dxa"/>
            <w:shd w:val="clear" w:color="auto" w:fill="EEECE1"/>
          </w:tcPr>
          <w:p w:rsidR="00103996" w:rsidRPr="00FC5D94" w:rsidRDefault="00103996" w:rsidP="00BE05F4">
            <w:pPr>
              <w:spacing w:after="0"/>
              <w:rPr>
                <w:color w:val="EEECE1"/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103996" w:rsidRPr="00BE05F4" w:rsidRDefault="00FA530F" w:rsidP="00833060">
            <w:pPr>
              <w:spacing w:after="0"/>
              <w:jc w:val="center"/>
              <w:rPr>
                <w:sz w:val="22"/>
                <w:szCs w:val="22"/>
              </w:rPr>
            </w:pPr>
            <w:hyperlink r:id="rId14" w:history="1">
              <w:r w:rsidR="00103996" w:rsidRPr="006C448C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350" w:type="dxa"/>
            <w:shd w:val="clear" w:color="auto" w:fill="EEECE1"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103996" w:rsidRPr="00BE05F4" w:rsidTr="00833060">
        <w:tc>
          <w:tcPr>
            <w:tcW w:w="1530" w:type="dxa"/>
            <w:vMerge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103996" w:rsidRPr="00BE05F4" w:rsidRDefault="00103996" w:rsidP="00474B7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Circulation</w:t>
            </w:r>
            <w:r w:rsidR="00474B7B">
              <w:rPr>
                <w:sz w:val="22"/>
                <w:szCs w:val="22"/>
              </w:rPr>
              <w:t xml:space="preserve"> /</w:t>
            </w:r>
            <w:r>
              <w:rPr>
                <w:sz w:val="22"/>
                <w:szCs w:val="22"/>
              </w:rPr>
              <w:t xml:space="preserve"> Patron R</w:t>
            </w:r>
            <w:r w:rsidRPr="00BE05F4">
              <w:rPr>
                <w:sz w:val="22"/>
                <w:szCs w:val="22"/>
              </w:rPr>
              <w:t>egistration</w:t>
            </w:r>
          </w:p>
        </w:tc>
        <w:tc>
          <w:tcPr>
            <w:tcW w:w="2070" w:type="dxa"/>
            <w:shd w:val="clear" w:color="auto" w:fill="EEECE1"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103996" w:rsidRPr="00BE05F4" w:rsidRDefault="00FA530F" w:rsidP="00833060">
            <w:pPr>
              <w:spacing w:after="0"/>
              <w:jc w:val="center"/>
              <w:rPr>
                <w:sz w:val="22"/>
                <w:szCs w:val="22"/>
              </w:rPr>
            </w:pPr>
            <w:hyperlink r:id="rId15" w:history="1">
              <w:r w:rsidR="006C448C">
                <w:rPr>
                  <w:rStyle w:val="Hyperlink"/>
                  <w:sz w:val="22"/>
                  <w:szCs w:val="22"/>
                </w:rPr>
                <w:t>circulation@4cls.org</w:t>
              </w:r>
            </w:hyperlink>
          </w:p>
        </w:tc>
        <w:tc>
          <w:tcPr>
            <w:tcW w:w="1350" w:type="dxa"/>
            <w:shd w:val="clear" w:color="auto" w:fill="EEECE1"/>
          </w:tcPr>
          <w:p w:rsidR="00103996" w:rsidRPr="00BE05F4" w:rsidRDefault="00103996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D43BCE" w:rsidRPr="00BE05F4" w:rsidTr="00833060">
        <w:tc>
          <w:tcPr>
            <w:tcW w:w="1530" w:type="dxa"/>
            <w:vMerge/>
          </w:tcPr>
          <w:p w:rsidR="00D43BCE" w:rsidRPr="00BE05F4" w:rsidRDefault="00D43BCE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D43BCE" w:rsidRDefault="00D43BCE" w:rsidP="00BE05F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Duplicate Records</w:t>
            </w:r>
          </w:p>
        </w:tc>
        <w:tc>
          <w:tcPr>
            <w:tcW w:w="2070" w:type="dxa"/>
            <w:shd w:val="clear" w:color="auto" w:fill="EEECE1"/>
            <w:vAlign w:val="center"/>
          </w:tcPr>
          <w:p w:rsidR="00D43BCE" w:rsidRPr="00BE05F4" w:rsidRDefault="00D43BCE" w:rsidP="00474B7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D43BCE" w:rsidRDefault="00FA530F" w:rsidP="00474B7B">
            <w:pPr>
              <w:spacing w:after="0"/>
              <w:rPr>
                <w:sz w:val="22"/>
                <w:szCs w:val="22"/>
              </w:rPr>
            </w:pPr>
            <w:hyperlink r:id="rId16" w:history="1">
              <w:r w:rsidR="00D93846">
                <w:rPr>
                  <w:rStyle w:val="Hyperlink"/>
                  <w:sz w:val="22"/>
                  <w:szCs w:val="22"/>
                </w:rPr>
                <w:t>collectionservices@4cls.org</w:t>
              </w:r>
            </w:hyperlink>
          </w:p>
        </w:tc>
        <w:tc>
          <w:tcPr>
            <w:tcW w:w="1350" w:type="dxa"/>
            <w:shd w:val="clear" w:color="auto" w:fill="EEECE1"/>
          </w:tcPr>
          <w:p w:rsidR="00D43BCE" w:rsidRPr="00BE05F4" w:rsidRDefault="00D43BCE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D43BCE" w:rsidRPr="00BE05F4" w:rsidTr="00C415C9">
        <w:trPr>
          <w:trHeight w:val="461"/>
        </w:trPr>
        <w:tc>
          <w:tcPr>
            <w:tcW w:w="1530" w:type="dxa"/>
            <w:vMerge/>
          </w:tcPr>
          <w:p w:rsidR="00D43BCE" w:rsidRPr="00BE05F4" w:rsidRDefault="00D43BCE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:rsidR="00D43BCE" w:rsidRPr="00BE05F4" w:rsidRDefault="00D43BCE" w:rsidP="00C415C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Email Accounts</w:t>
            </w:r>
          </w:p>
        </w:tc>
        <w:tc>
          <w:tcPr>
            <w:tcW w:w="2070" w:type="dxa"/>
            <w:shd w:val="clear" w:color="auto" w:fill="EEECE1"/>
            <w:vAlign w:val="center"/>
          </w:tcPr>
          <w:p w:rsidR="00D43BCE" w:rsidRPr="00BE05F4" w:rsidRDefault="00D43BCE" w:rsidP="00474B7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D43BCE" w:rsidRPr="00BE05F4" w:rsidRDefault="00FA530F" w:rsidP="00C415C9">
            <w:pPr>
              <w:spacing w:after="0"/>
              <w:jc w:val="center"/>
              <w:rPr>
                <w:sz w:val="22"/>
                <w:szCs w:val="22"/>
              </w:rPr>
            </w:pPr>
            <w:hyperlink r:id="rId17" w:history="1">
              <w:r w:rsidR="00D43BCE" w:rsidRPr="00D9384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350" w:type="dxa"/>
            <w:shd w:val="clear" w:color="auto" w:fill="EEECE1"/>
          </w:tcPr>
          <w:p w:rsidR="00D43BCE" w:rsidRPr="00BE05F4" w:rsidRDefault="00D43BCE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A77F2D" w:rsidRPr="00BE05F4" w:rsidTr="00C415C9">
        <w:tc>
          <w:tcPr>
            <w:tcW w:w="1530" w:type="dxa"/>
            <w:vMerge/>
          </w:tcPr>
          <w:p w:rsidR="00A77F2D" w:rsidRPr="00BE05F4" w:rsidRDefault="00A77F2D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0" w:type="dxa"/>
          </w:tcPr>
          <w:p w:rsidR="00A77F2D" w:rsidRPr="00BE05F4" w:rsidRDefault="00A77F2D" w:rsidP="00BE05F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Enterprise</w:t>
            </w:r>
            <w:r w:rsidR="00C544AC">
              <w:rPr>
                <w:sz w:val="22"/>
                <w:szCs w:val="22"/>
              </w:rPr>
              <w:t xml:space="preserve"> site support</w:t>
            </w:r>
          </w:p>
        </w:tc>
        <w:tc>
          <w:tcPr>
            <w:tcW w:w="2070" w:type="dxa"/>
            <w:shd w:val="clear" w:color="auto" w:fill="EEECE1"/>
            <w:vAlign w:val="center"/>
          </w:tcPr>
          <w:p w:rsidR="00A77F2D" w:rsidRPr="00BE05F4" w:rsidRDefault="00A77F2D" w:rsidP="00474B7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0" w:type="dxa"/>
            <w:vAlign w:val="center"/>
          </w:tcPr>
          <w:p w:rsidR="00A77F2D" w:rsidRDefault="00FA530F" w:rsidP="00C415C9">
            <w:pPr>
              <w:spacing w:after="0"/>
              <w:jc w:val="center"/>
              <w:rPr>
                <w:sz w:val="22"/>
                <w:szCs w:val="22"/>
              </w:rPr>
            </w:pPr>
            <w:hyperlink r:id="rId18" w:history="1">
              <w:r w:rsidR="00C544AC" w:rsidRPr="00D93846">
                <w:rPr>
                  <w:rStyle w:val="Hyperlink"/>
                  <w:sz w:val="22"/>
                  <w:szCs w:val="22"/>
                </w:rPr>
                <w:t>enterprise@4cls.org</w:t>
              </w:r>
            </w:hyperlink>
          </w:p>
        </w:tc>
        <w:tc>
          <w:tcPr>
            <w:tcW w:w="1350" w:type="dxa"/>
            <w:shd w:val="clear" w:color="auto" w:fill="EEECE1"/>
          </w:tcPr>
          <w:p w:rsidR="00A77F2D" w:rsidRPr="00BE05F4" w:rsidRDefault="00A77F2D" w:rsidP="00345F7D">
            <w:pPr>
              <w:spacing w:after="0"/>
              <w:rPr>
                <w:sz w:val="22"/>
                <w:szCs w:val="22"/>
              </w:rPr>
            </w:pPr>
          </w:p>
        </w:tc>
      </w:tr>
    </w:tbl>
    <w:p w:rsidR="006626C2" w:rsidRDefault="006626C2">
      <w:r>
        <w:br w:type="page"/>
      </w:r>
    </w:p>
    <w:tbl>
      <w:tblPr>
        <w:tblW w:w="10226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8"/>
        <w:gridCol w:w="176"/>
        <w:gridCol w:w="1805"/>
        <w:gridCol w:w="1860"/>
        <w:gridCol w:w="26"/>
        <w:gridCol w:w="182"/>
        <w:gridCol w:w="70"/>
        <w:gridCol w:w="20"/>
        <w:gridCol w:w="2950"/>
        <w:gridCol w:w="23"/>
        <w:gridCol w:w="1260"/>
        <w:gridCol w:w="326"/>
      </w:tblGrid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 w:val="restart"/>
            <w:vAlign w:val="center"/>
          </w:tcPr>
          <w:p w:rsidR="00E23DCB" w:rsidRPr="00BE05F4" w:rsidRDefault="00E23DCB" w:rsidP="006626C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Automated System (cont.)</w:t>
            </w:r>
          </w:p>
        </w:tc>
        <w:tc>
          <w:tcPr>
            <w:tcW w:w="1981" w:type="dxa"/>
            <w:gridSpan w:val="2"/>
            <w:vAlign w:val="center"/>
          </w:tcPr>
          <w:p w:rsidR="00E23DCB" w:rsidRPr="00BE05F4" w:rsidRDefault="00E23DCB" w:rsidP="00C415C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EnvisionWare</w:t>
            </w:r>
          </w:p>
        </w:tc>
        <w:tc>
          <w:tcPr>
            <w:tcW w:w="6391" w:type="dxa"/>
            <w:gridSpan w:val="8"/>
            <w:vAlign w:val="center"/>
          </w:tcPr>
          <w:p w:rsidR="00E23DCB" w:rsidRPr="00BE05F4" w:rsidRDefault="00E23DCB" w:rsidP="00C415C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EnvisionWare" w:history="1">
              <w:r w:rsidRPr="00C544AC">
                <w:rPr>
                  <w:rStyle w:val="Hyperlink"/>
                  <w:sz w:val="22"/>
                  <w:szCs w:val="22"/>
                </w:rPr>
                <w:t>EnvisionWare</w:t>
              </w:r>
            </w:hyperlink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:rsidR="00E23DCB" w:rsidRPr="00BE05F4" w:rsidRDefault="00E23DCB" w:rsidP="00D96D9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Equipment</w:t>
            </w:r>
            <w:r>
              <w:rPr>
                <w:sz w:val="22"/>
                <w:szCs w:val="22"/>
              </w:rPr>
              <w:t xml:space="preserve"> Problems</w:t>
            </w:r>
          </w:p>
        </w:tc>
        <w:tc>
          <w:tcPr>
            <w:tcW w:w="2068" w:type="dxa"/>
            <w:gridSpan w:val="3"/>
            <w:shd w:val="clear" w:color="auto" w:fill="FFFFFF"/>
            <w:vAlign w:val="center"/>
          </w:tcPr>
          <w:p w:rsidR="00E23DCB" w:rsidRPr="00BE05F4" w:rsidRDefault="00E23DCB" w:rsidP="00C415C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Emergencies</w:t>
            </w:r>
          </w:p>
        </w:tc>
        <w:tc>
          <w:tcPr>
            <w:tcW w:w="4323" w:type="dxa"/>
            <w:gridSpan w:val="5"/>
            <w:vAlign w:val="center"/>
          </w:tcPr>
          <w:p w:rsidR="00E23DCB" w:rsidRPr="00BE05F4" w:rsidRDefault="00E23DCB" w:rsidP="00C415C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1</w:t>
            </w: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68" w:type="dxa"/>
            <w:gridSpan w:val="3"/>
            <w:shd w:val="clear" w:color="auto" w:fill="FFFFFF"/>
            <w:vAlign w:val="center"/>
          </w:tcPr>
          <w:p w:rsidR="00E23DCB" w:rsidRPr="00BE05F4" w:rsidRDefault="00E23DCB" w:rsidP="00C415C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Non-critical</w:t>
            </w:r>
          </w:p>
        </w:tc>
        <w:tc>
          <w:tcPr>
            <w:tcW w:w="4323" w:type="dxa"/>
            <w:gridSpan w:val="5"/>
            <w:vAlign w:val="center"/>
          </w:tcPr>
          <w:p w:rsidR="00E23DCB" w:rsidRPr="00BE05F4" w:rsidRDefault="00E23DCB" w:rsidP="00C415C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2</w:t>
            </w: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068" w:type="dxa"/>
            <w:gridSpan w:val="3"/>
            <w:shd w:val="clear" w:color="auto" w:fill="EEECE1"/>
          </w:tcPr>
          <w:p w:rsidR="00E23DCB" w:rsidRPr="00BE05F4" w:rsidRDefault="00E23DCB" w:rsidP="00345F7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063" w:type="dxa"/>
            <w:gridSpan w:val="4"/>
            <w:vAlign w:val="center"/>
          </w:tcPr>
          <w:p w:rsidR="00E23DCB" w:rsidRDefault="00FA530F" w:rsidP="00C415C9">
            <w:pPr>
              <w:spacing w:after="0"/>
              <w:jc w:val="center"/>
              <w:rPr>
                <w:sz w:val="22"/>
                <w:szCs w:val="22"/>
              </w:rPr>
            </w:pPr>
            <w:hyperlink r:id="rId19" w:history="1">
              <w:r w:rsidR="00E23DCB" w:rsidRPr="00D9384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E23DCB" w:rsidRPr="00BE05F4" w:rsidRDefault="00E23DCB" w:rsidP="00345F7D">
            <w:pPr>
              <w:spacing w:after="0"/>
              <w:rPr>
                <w:sz w:val="22"/>
                <w:szCs w:val="22"/>
              </w:rPr>
            </w:pP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 w:val="restart"/>
            <w:vAlign w:val="center"/>
          </w:tcPr>
          <w:p w:rsidR="00E23DCB" w:rsidRPr="00BE05F4" w:rsidRDefault="00E23DCB" w:rsidP="00DF49E8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Network Connectivity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Emergencies</w:t>
            </w:r>
          </w:p>
        </w:tc>
        <w:tc>
          <w:tcPr>
            <w:tcW w:w="4233" w:type="dxa"/>
            <w:gridSpan w:val="3"/>
            <w:shd w:val="clear" w:color="auto" w:fill="FFFFFF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1</w:t>
            </w: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Non-critical</w:t>
            </w:r>
          </w:p>
        </w:tc>
        <w:tc>
          <w:tcPr>
            <w:tcW w:w="4233" w:type="dxa"/>
            <w:gridSpan w:val="3"/>
            <w:shd w:val="clear" w:color="auto" w:fill="FFFFFF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(607) 722-1948, option 2</w:t>
            </w: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158" w:type="dxa"/>
            <w:gridSpan w:val="5"/>
            <w:shd w:val="clear" w:color="auto" w:fill="EEECE1"/>
            <w:vAlign w:val="center"/>
          </w:tcPr>
          <w:p w:rsidR="00E23DCB" w:rsidRPr="00BE05F4" w:rsidRDefault="00E23DCB" w:rsidP="00474B7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23DCB" w:rsidRPr="00BE05F4" w:rsidRDefault="00FA530F" w:rsidP="00E23DCB">
            <w:pPr>
              <w:spacing w:after="0"/>
              <w:jc w:val="center"/>
              <w:rPr>
                <w:sz w:val="22"/>
                <w:szCs w:val="22"/>
              </w:rPr>
            </w:pPr>
            <w:hyperlink r:id="rId20" w:history="1">
              <w:r w:rsidR="00E23DCB" w:rsidRPr="00D9384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E23DCB" w:rsidRPr="00BE05F4" w:rsidTr="00DF13E2">
        <w:trPr>
          <w:gridAfter w:val="1"/>
          <w:wAfter w:w="326" w:type="dxa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PC Reseller Program</w:t>
            </w:r>
          </w:p>
        </w:tc>
        <w:tc>
          <w:tcPr>
            <w:tcW w:w="2158" w:type="dxa"/>
            <w:gridSpan w:val="5"/>
            <w:shd w:val="clear" w:color="auto" w:fill="EEECE1"/>
            <w:vAlign w:val="center"/>
          </w:tcPr>
          <w:p w:rsidR="00E23DCB" w:rsidRPr="00BE05F4" w:rsidRDefault="00E23DCB" w:rsidP="00474B7B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23DCB" w:rsidRPr="00BE05F4" w:rsidRDefault="00FA530F" w:rsidP="00E23DCB">
            <w:pPr>
              <w:spacing w:after="0"/>
              <w:jc w:val="center"/>
              <w:rPr>
                <w:sz w:val="22"/>
                <w:szCs w:val="22"/>
              </w:rPr>
            </w:pPr>
            <w:hyperlink r:id="rId21" w:history="1">
              <w:r w:rsidR="00E23DCB" w:rsidRPr="00D93846">
                <w:rPr>
                  <w:rStyle w:val="Hyperlink"/>
                  <w:sz w:val="22"/>
                  <w:szCs w:val="22"/>
                </w:rPr>
                <w:t>reseller@4cls.org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E23DCB" w:rsidRPr="00BE05F4" w:rsidRDefault="00E23DCB" w:rsidP="00E23DC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Policy Changes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23DCB" w:rsidRPr="00BE05F4" w:rsidRDefault="00FA530F" w:rsidP="00E23DCB">
            <w:pPr>
              <w:spacing w:after="0"/>
              <w:jc w:val="center"/>
              <w:rPr>
                <w:sz w:val="22"/>
                <w:szCs w:val="22"/>
              </w:rPr>
            </w:pPr>
            <w:hyperlink r:id="rId22" w:history="1">
              <w:r w:rsidR="00E23DCB" w:rsidRPr="00DF49E8">
                <w:rPr>
                  <w:rStyle w:val="Hyperlink"/>
                  <w:sz w:val="22"/>
                  <w:szCs w:val="22"/>
                </w:rPr>
                <w:t>policy@4cls.org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E23DCB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tcBorders>
              <w:top w:val="nil"/>
            </w:tcBorders>
            <w:vAlign w:val="center"/>
          </w:tcPr>
          <w:p w:rsidR="00E23DCB" w:rsidRDefault="00E23DCB" w:rsidP="00E23DC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Serials Control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E23DCB" w:rsidRDefault="00FA530F" w:rsidP="00E23DCB">
            <w:pPr>
              <w:spacing w:after="0"/>
              <w:jc w:val="center"/>
              <w:rPr>
                <w:sz w:val="22"/>
                <w:szCs w:val="22"/>
              </w:rPr>
            </w:pPr>
            <w:hyperlink r:id="rId23" w:history="1">
              <w:r w:rsidR="00E23DCB" w:rsidRPr="00DF49E8">
                <w:rPr>
                  <w:rStyle w:val="Hyperlink"/>
                  <w:sz w:val="22"/>
                  <w:szCs w:val="22"/>
                </w:rPr>
                <w:t>serialscontrol@4cls.org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E23DCB" w:rsidRPr="00BE05F4" w:rsidRDefault="00E23DCB" w:rsidP="00BE05F4">
            <w:pPr>
              <w:spacing w:after="0"/>
              <w:rPr>
                <w:sz w:val="22"/>
                <w:szCs w:val="22"/>
              </w:rPr>
            </w:pPr>
          </w:p>
        </w:tc>
      </w:tr>
      <w:tr w:rsidR="005A3701" w:rsidRPr="00BE05F4" w:rsidTr="005A3701">
        <w:trPr>
          <w:trHeight w:val="288"/>
        </w:trPr>
        <w:tc>
          <w:tcPr>
            <w:tcW w:w="3509" w:type="dxa"/>
            <w:gridSpan w:val="3"/>
            <w:vAlign w:val="center"/>
          </w:tcPr>
          <w:p w:rsidR="005A3701" w:rsidRDefault="005A3701" w:rsidP="003001C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Ballot Initiatives</w:t>
            </w:r>
          </w:p>
        </w:tc>
        <w:tc>
          <w:tcPr>
            <w:tcW w:w="2138" w:type="dxa"/>
            <w:gridSpan w:val="4"/>
            <w:vAlign w:val="center"/>
          </w:tcPr>
          <w:p w:rsidR="005A3701" w:rsidRDefault="005A3701" w:rsidP="005A3701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0" w:type="dxa"/>
            <w:gridSpan w:val="2"/>
            <w:vAlign w:val="center"/>
          </w:tcPr>
          <w:p w:rsidR="005A3701" w:rsidRDefault="00FA530F" w:rsidP="003001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hyperlink r:id="rId24" w:history="1">
              <w:r w:rsidR="005A3701" w:rsidRPr="007D0714">
                <w:rPr>
                  <w:rStyle w:val="Hyperlink"/>
                  <w:sz w:val="22"/>
                  <w:szCs w:val="22"/>
                </w:rPr>
                <w:t>Sbachman@4cls.org</w:t>
              </w:r>
            </w:hyperlink>
            <w:r w:rsidR="005A370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83" w:type="dxa"/>
            <w:gridSpan w:val="2"/>
            <w:vAlign w:val="center"/>
          </w:tcPr>
          <w:p w:rsidR="005A3701" w:rsidRDefault="005A3701" w:rsidP="003001CB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301</w:t>
            </w: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5A3701" w:rsidRPr="00BE05F4" w:rsidRDefault="005A3701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A024F2" w:rsidRPr="00BE05F4" w:rsidTr="00DF13E2">
        <w:trPr>
          <w:trHeight w:val="288"/>
        </w:trPr>
        <w:tc>
          <w:tcPr>
            <w:tcW w:w="3509" w:type="dxa"/>
            <w:gridSpan w:val="3"/>
            <w:vAlign w:val="center"/>
          </w:tcPr>
          <w:p w:rsidR="00A024F2" w:rsidRPr="00BE05F4" w:rsidRDefault="00A024F2" w:rsidP="003001C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Barcodes (o</w:t>
            </w:r>
            <w:r w:rsidRPr="00BE05F4">
              <w:rPr>
                <w:sz w:val="22"/>
                <w:szCs w:val="22"/>
              </w:rPr>
              <w:t>rders)</w:t>
            </w:r>
          </w:p>
        </w:tc>
        <w:tc>
          <w:tcPr>
            <w:tcW w:w="6391" w:type="dxa"/>
            <w:gridSpan w:val="8"/>
            <w:vAlign w:val="center"/>
          </w:tcPr>
          <w:p w:rsidR="00A024F2" w:rsidRPr="00BE05F4" w:rsidRDefault="00A024F2" w:rsidP="003001C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Ordering" w:history="1">
              <w:r w:rsidRPr="002A6789">
                <w:rPr>
                  <w:rStyle w:val="Hyperlink"/>
                  <w:sz w:val="22"/>
                  <w:szCs w:val="22"/>
                </w:rPr>
                <w:t>Ordering</w:t>
              </w:r>
            </w:hyperlink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A024F2" w:rsidRPr="00BE05F4" w:rsidRDefault="00A024F2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A024F2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024F2" w:rsidRDefault="00A024F2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Billing, Library</w:t>
            </w:r>
          </w:p>
        </w:tc>
        <w:tc>
          <w:tcPr>
            <w:tcW w:w="2158" w:type="dxa"/>
            <w:gridSpan w:val="5"/>
            <w:vAlign w:val="center"/>
          </w:tcPr>
          <w:p w:rsidR="00A024F2" w:rsidRPr="00BE05F4" w:rsidRDefault="00CC0157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JoEllen Dorak-</w:t>
            </w:r>
            <w:r w:rsidR="000036DD">
              <w:rPr>
                <w:sz w:val="22"/>
                <w:szCs w:val="22"/>
              </w:rPr>
              <w:t>Tarcha</w:t>
            </w:r>
          </w:p>
        </w:tc>
        <w:tc>
          <w:tcPr>
            <w:tcW w:w="2973" w:type="dxa"/>
            <w:gridSpan w:val="2"/>
            <w:vAlign w:val="center"/>
          </w:tcPr>
          <w:p w:rsidR="00A024F2" w:rsidRPr="00BE05F4" w:rsidRDefault="00FA530F" w:rsidP="00833060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25" w:history="1">
              <w:r w:rsidR="00CC0157">
                <w:rPr>
                  <w:rStyle w:val="Hyperlink"/>
                  <w:sz w:val="22"/>
                  <w:szCs w:val="22"/>
                </w:rPr>
                <w:t>JDorak@4cls.org</w:t>
              </w:r>
            </w:hyperlink>
          </w:p>
        </w:tc>
        <w:tc>
          <w:tcPr>
            <w:tcW w:w="1260" w:type="dxa"/>
            <w:vAlign w:val="center"/>
          </w:tcPr>
          <w:p w:rsidR="00A024F2" w:rsidRPr="00BE05F4" w:rsidRDefault="00A024F2" w:rsidP="0083306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27390F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27390F" w:rsidRDefault="0027390F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Blue Cloud Analytics</w:t>
            </w:r>
          </w:p>
        </w:tc>
        <w:tc>
          <w:tcPr>
            <w:tcW w:w="2158" w:type="dxa"/>
            <w:gridSpan w:val="5"/>
            <w:vAlign w:val="center"/>
          </w:tcPr>
          <w:p w:rsidR="0027390F" w:rsidRDefault="0027390F" w:rsidP="0083306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2973" w:type="dxa"/>
            <w:gridSpan w:val="2"/>
            <w:vAlign w:val="center"/>
          </w:tcPr>
          <w:p w:rsidR="0027390F" w:rsidRDefault="00FA530F" w:rsidP="00833060">
            <w:pPr>
              <w:spacing w:after="0" w:line="240" w:lineRule="auto"/>
            </w:pPr>
            <w:hyperlink r:id="rId26" w:history="1">
              <w:r w:rsidR="0027390F" w:rsidRPr="0027390F">
                <w:rPr>
                  <w:rStyle w:val="Hyperlink"/>
                  <w:sz w:val="22"/>
                </w:rPr>
                <w:t>BLee@4cls.org</w:t>
              </w:r>
            </w:hyperlink>
            <w:r w:rsidR="0027390F" w:rsidRPr="0027390F">
              <w:rPr>
                <w:sz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7390F" w:rsidRPr="00BE05F4" w:rsidRDefault="0027390F" w:rsidP="0083306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304</w:t>
            </w:r>
          </w:p>
        </w:tc>
      </w:tr>
      <w:tr w:rsidR="00A024F2" w:rsidRPr="00BE05F4" w:rsidTr="00DF13E2">
        <w:tc>
          <w:tcPr>
            <w:tcW w:w="3509" w:type="dxa"/>
            <w:gridSpan w:val="3"/>
            <w:vAlign w:val="center"/>
          </w:tcPr>
          <w:p w:rsidR="00A024F2" w:rsidRPr="00BE05F4" w:rsidRDefault="00A024F2" w:rsidP="003001C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Bookkeeping</w:t>
            </w:r>
          </w:p>
        </w:tc>
        <w:tc>
          <w:tcPr>
            <w:tcW w:w="2158" w:type="dxa"/>
            <w:gridSpan w:val="5"/>
            <w:vAlign w:val="center"/>
          </w:tcPr>
          <w:p w:rsidR="00A024F2" w:rsidRPr="00BE05F4" w:rsidRDefault="00CC0157" w:rsidP="003001C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JoEllen Dorak-</w:t>
            </w:r>
            <w:r w:rsidR="000036DD">
              <w:rPr>
                <w:sz w:val="22"/>
                <w:szCs w:val="22"/>
              </w:rPr>
              <w:t>Tarcha</w:t>
            </w:r>
          </w:p>
        </w:tc>
        <w:tc>
          <w:tcPr>
            <w:tcW w:w="2973" w:type="dxa"/>
            <w:gridSpan w:val="2"/>
            <w:vAlign w:val="center"/>
          </w:tcPr>
          <w:p w:rsidR="00A024F2" w:rsidRPr="00BE05F4" w:rsidRDefault="00FA530F" w:rsidP="003001CB">
            <w:pPr>
              <w:spacing w:after="0"/>
              <w:rPr>
                <w:sz w:val="22"/>
                <w:szCs w:val="22"/>
              </w:rPr>
            </w:pPr>
            <w:hyperlink r:id="rId27" w:history="1">
              <w:r w:rsidR="00CC0157">
                <w:rPr>
                  <w:rStyle w:val="Hyperlink"/>
                  <w:sz w:val="22"/>
                  <w:szCs w:val="22"/>
                </w:rPr>
                <w:t>JDorak@4cls.org</w:t>
              </w:r>
            </w:hyperlink>
          </w:p>
        </w:tc>
        <w:tc>
          <w:tcPr>
            <w:tcW w:w="1260" w:type="dxa"/>
            <w:vAlign w:val="center"/>
          </w:tcPr>
          <w:p w:rsidR="00A024F2" w:rsidRPr="00BE05F4" w:rsidRDefault="00A024F2" w:rsidP="003001CB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A024F2" w:rsidRPr="00BE05F4" w:rsidRDefault="00A024F2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AE5FB6" w:rsidRPr="00BE05F4" w:rsidTr="00DF13E2"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Bookmobile</w:t>
            </w:r>
          </w:p>
        </w:tc>
        <w:tc>
          <w:tcPr>
            <w:tcW w:w="2158" w:type="dxa"/>
            <w:gridSpan w:val="5"/>
            <w:vAlign w:val="center"/>
          </w:tcPr>
          <w:p w:rsidR="00AE5FB6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AE5FB6" w:rsidRDefault="00AE5FB6" w:rsidP="00AE5FB6">
            <w:pPr>
              <w:spacing w:after="0"/>
            </w:pPr>
            <w:r>
              <w:rPr>
                <w:sz w:val="22"/>
                <w:szCs w:val="22"/>
              </w:rPr>
              <w:t xml:space="preserve">See </w:t>
            </w:r>
            <w:hyperlink w:anchor="Outreach" w:history="1">
              <w:r w:rsidRPr="008E112A">
                <w:rPr>
                  <w:rStyle w:val="Hyperlink"/>
                  <w:sz w:val="22"/>
                  <w:szCs w:val="22"/>
                </w:rPr>
                <w:t>Outreach Services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F62EBF" w:rsidRPr="00BE05F4" w:rsidTr="00DF13E2">
        <w:tc>
          <w:tcPr>
            <w:tcW w:w="3509" w:type="dxa"/>
            <w:gridSpan w:val="3"/>
            <w:vAlign w:val="center"/>
          </w:tcPr>
          <w:p w:rsidR="00F62EBF" w:rsidRDefault="00F62EBF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Bookmobile ILL</w:t>
            </w:r>
          </w:p>
        </w:tc>
        <w:tc>
          <w:tcPr>
            <w:tcW w:w="2158" w:type="dxa"/>
            <w:gridSpan w:val="5"/>
            <w:vAlign w:val="center"/>
          </w:tcPr>
          <w:p w:rsidR="00F62EBF" w:rsidRDefault="00F62EBF" w:rsidP="00F62EB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Noelle Holmes</w:t>
            </w:r>
          </w:p>
        </w:tc>
        <w:tc>
          <w:tcPr>
            <w:tcW w:w="2973" w:type="dxa"/>
            <w:gridSpan w:val="2"/>
            <w:vAlign w:val="center"/>
          </w:tcPr>
          <w:p w:rsidR="00F62EBF" w:rsidRDefault="00FA530F" w:rsidP="00AE5FB6">
            <w:pPr>
              <w:spacing w:after="0"/>
              <w:rPr>
                <w:sz w:val="22"/>
                <w:szCs w:val="22"/>
              </w:rPr>
            </w:pPr>
            <w:hyperlink r:id="rId28" w:history="1">
              <w:r w:rsidR="00F62EBF" w:rsidRPr="007D0714">
                <w:rPr>
                  <w:rStyle w:val="Hyperlink"/>
                  <w:sz w:val="22"/>
                  <w:szCs w:val="22"/>
                </w:rPr>
                <w:t>NHolmes@4cls.org</w:t>
              </w:r>
            </w:hyperlink>
            <w:r w:rsidR="00F62EB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62EBF" w:rsidRPr="00BE05F4" w:rsidRDefault="00F62EBF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  <w:vAlign w:val="center"/>
          </w:tcPr>
          <w:p w:rsidR="00F62EBF" w:rsidRPr="00BE05F4" w:rsidRDefault="00F62EBF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 w:val="restart"/>
            <w:vAlign w:val="center"/>
          </w:tcPr>
          <w:p w:rsidR="00AE5FB6" w:rsidRPr="0060199E" w:rsidRDefault="00AE5FB6" w:rsidP="00AE5FB6">
            <w:pPr>
              <w:spacing w:after="0"/>
              <w:rPr>
                <w:sz w:val="22"/>
                <w:szCs w:val="22"/>
              </w:rPr>
            </w:pPr>
            <w:bookmarkStart w:id="3" w:name="Buildings"/>
            <w:r w:rsidRPr="0060199E">
              <w:rPr>
                <w:sz w:val="22"/>
                <w:szCs w:val="22"/>
              </w:rPr>
              <w:t>Buildings</w:t>
            </w:r>
            <w:bookmarkEnd w:id="3"/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 Aid Program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71641C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FA530F" w:rsidP="0071641C">
            <w:pPr>
              <w:spacing w:after="0"/>
              <w:rPr>
                <w:sz w:val="22"/>
                <w:szCs w:val="22"/>
              </w:rPr>
            </w:pPr>
            <w:hyperlink r:id="rId29" w:history="1">
              <w:r w:rsidR="0071641C" w:rsidRPr="005842C9">
                <w:rPr>
                  <w:rStyle w:val="Hyperlink"/>
                  <w:sz w:val="22"/>
                  <w:szCs w:val="22"/>
                </w:rPr>
                <w:t>BLee@4cls.org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</w:t>
            </w:r>
            <w:r w:rsidR="0071641C">
              <w:rPr>
                <w:sz w:val="22"/>
                <w:szCs w:val="22"/>
              </w:rPr>
              <w:t>xt. 304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  <w:vAlign w:val="center"/>
          </w:tcPr>
          <w:p w:rsidR="00AE5FB6" w:rsidRPr="0060199E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Planning / Ideas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FA530F" w:rsidP="00AE5FB6">
            <w:pPr>
              <w:spacing w:after="0"/>
              <w:rPr>
                <w:sz w:val="22"/>
                <w:szCs w:val="22"/>
              </w:rPr>
            </w:pPr>
            <w:hyperlink r:id="rId30" w:history="1">
              <w:r w:rsidR="00AE5FB6" w:rsidRPr="00DA6D6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 w:val="restart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Cataloging</w:t>
            </w: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Bibliographic /  Title Records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Emily Creo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FA530F" w:rsidP="00AE5FB6">
            <w:pPr>
              <w:spacing w:after="0"/>
              <w:rPr>
                <w:sz w:val="22"/>
                <w:szCs w:val="22"/>
              </w:rPr>
            </w:pPr>
            <w:hyperlink r:id="rId31" w:history="1">
              <w:r w:rsidR="00AE5FB6" w:rsidRPr="00460DBA">
                <w:rPr>
                  <w:rStyle w:val="Hyperlink"/>
                  <w:sz w:val="22"/>
                  <w:szCs w:val="22"/>
                </w:rPr>
                <w:t>ECreo@4cls.org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</w:t>
            </w:r>
            <w:r>
              <w:rPr>
                <w:sz w:val="22"/>
                <w:szCs w:val="22"/>
              </w:rPr>
              <w:t>85</w:t>
            </w: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Duplicate Records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FA530F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32" w:history="1">
              <w:r w:rsidR="00AE5FB6" w:rsidRPr="002474AF">
                <w:rPr>
                  <w:rStyle w:val="Hyperlink"/>
                  <w:sz w:val="22"/>
                  <w:szCs w:val="22"/>
                </w:rPr>
                <w:t>collectionservices@4cls.org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Original Cataloging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Emily Creo</w:t>
            </w:r>
          </w:p>
        </w:tc>
        <w:tc>
          <w:tcPr>
            <w:tcW w:w="2973" w:type="dxa"/>
            <w:gridSpan w:val="2"/>
            <w:shd w:val="clear" w:color="auto" w:fill="FFFFFF"/>
            <w:vAlign w:val="center"/>
          </w:tcPr>
          <w:p w:rsidR="00AE5FB6" w:rsidRPr="00BE05F4" w:rsidRDefault="00FA530F" w:rsidP="00AE5FB6">
            <w:pPr>
              <w:spacing w:after="0"/>
              <w:rPr>
                <w:sz w:val="22"/>
                <w:szCs w:val="22"/>
              </w:rPr>
            </w:pPr>
            <w:hyperlink r:id="rId33" w:history="1">
              <w:r w:rsidR="00AE5FB6" w:rsidRPr="00460DBA">
                <w:rPr>
                  <w:rStyle w:val="Hyperlink"/>
                  <w:sz w:val="22"/>
                  <w:szCs w:val="22"/>
                </w:rPr>
                <w:t>ECreo@4cls.org</w:t>
              </w:r>
            </w:hyperlink>
            <w:hyperlink r:id="rId34" w:history="1"/>
          </w:p>
        </w:tc>
        <w:tc>
          <w:tcPr>
            <w:tcW w:w="1260" w:type="dxa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385</w:t>
            </w: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Physical Processing (labels, RUSH, etc.)</w:t>
            </w:r>
          </w:p>
        </w:tc>
        <w:tc>
          <w:tcPr>
            <w:tcW w:w="2158" w:type="dxa"/>
            <w:gridSpan w:val="5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2973" w:type="dxa"/>
            <w:gridSpan w:val="2"/>
            <w:shd w:val="clear" w:color="auto" w:fill="FFFFFF"/>
            <w:vAlign w:val="center"/>
          </w:tcPr>
          <w:p w:rsidR="00AE5FB6" w:rsidRPr="00BE05F4" w:rsidRDefault="00FA530F" w:rsidP="00AE5FB6">
            <w:pPr>
              <w:spacing w:after="0"/>
              <w:rPr>
                <w:sz w:val="22"/>
                <w:szCs w:val="22"/>
              </w:rPr>
            </w:pPr>
            <w:hyperlink r:id="rId35" w:history="1">
              <w:r w:rsidR="00AE5FB6" w:rsidRPr="002474AF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0" w:type="dxa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AE5FB6" w:rsidRPr="00BE05F4" w:rsidTr="00DF13E2">
        <w:tc>
          <w:tcPr>
            <w:tcW w:w="3509" w:type="dxa"/>
            <w:gridSpan w:val="3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Continuing Education (CE)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Training" w:history="1">
              <w:r w:rsidRPr="008E112A">
                <w:rPr>
                  <w:rStyle w:val="Hyperlink"/>
                  <w:sz w:val="22"/>
                  <w:szCs w:val="22"/>
                </w:rPr>
                <w:t>Training</w:t>
              </w:r>
            </w:hyperlink>
          </w:p>
        </w:tc>
        <w:tc>
          <w:tcPr>
            <w:tcW w:w="326" w:type="dxa"/>
            <w:tcBorders>
              <w:top w:val="nil"/>
              <w:bottom w:val="nil"/>
              <w:right w:val="nil"/>
            </w:tcBorders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bookmarkStart w:id="4" w:name="Charters"/>
            <w:r>
              <w:rPr>
                <w:sz w:val="22"/>
                <w:szCs w:val="22"/>
              </w:rPr>
              <w:lastRenderedPageBreak/>
              <w:t>Charters, Library</w:t>
            </w:r>
            <w:bookmarkEnd w:id="4"/>
            <w:r w:rsidR="00AC7BF1">
              <w:rPr>
                <w:sz w:val="22"/>
                <w:szCs w:val="22"/>
              </w:rPr>
              <w:t xml:space="preserve"> &amp; Amendments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FA530F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36" w:history="1">
              <w:r w:rsidR="00AE5FB6" w:rsidRPr="002474AF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Children’s Programs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FA530F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37" w:history="1">
              <w:r w:rsidR="00AE5FB6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 w:val="restart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Circuit Programs</w:t>
            </w:r>
          </w:p>
        </w:tc>
        <w:tc>
          <w:tcPr>
            <w:tcW w:w="1981" w:type="dxa"/>
            <w:gridSpan w:val="2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Coordination / General Questions</w:t>
            </w:r>
          </w:p>
        </w:tc>
        <w:tc>
          <w:tcPr>
            <w:tcW w:w="2158" w:type="dxa"/>
            <w:gridSpan w:val="5"/>
            <w:shd w:val="clear" w:color="auto" w:fill="EEECE1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AE5FB6" w:rsidRDefault="00FA530F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38" w:history="1">
              <w:r w:rsidR="00AE5FB6" w:rsidRPr="002474AF">
                <w:rPr>
                  <w:rStyle w:val="Hyperlink"/>
                  <w:sz w:val="22"/>
                  <w:szCs w:val="22"/>
                </w:rPr>
                <w:t>circuits@4cls.org</w:t>
              </w:r>
            </w:hyperlink>
          </w:p>
        </w:tc>
        <w:tc>
          <w:tcPr>
            <w:tcW w:w="1260" w:type="dxa"/>
            <w:shd w:val="clear" w:color="auto" w:fill="EEECE1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</w:tcPr>
          <w:p w:rsidR="00AE5FB6" w:rsidRPr="00BE05F4" w:rsidRDefault="00AE5FB6" w:rsidP="0025322F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Joining / </w:t>
            </w:r>
            <w:r w:rsidR="0025322F">
              <w:rPr>
                <w:sz w:val="22"/>
                <w:szCs w:val="22"/>
              </w:rPr>
              <w:t>Canceling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Henry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FA530F" w:rsidP="00AE5FB6">
            <w:pPr>
              <w:spacing w:after="0"/>
              <w:rPr>
                <w:sz w:val="22"/>
                <w:szCs w:val="22"/>
              </w:rPr>
            </w:pPr>
            <w:hyperlink r:id="rId39" w:history="1">
              <w:r w:rsidR="00AE5FB6" w:rsidRPr="002474AF">
                <w:rPr>
                  <w:rStyle w:val="Hyperlink"/>
                  <w:sz w:val="22"/>
                  <w:szCs w:val="22"/>
                </w:rPr>
                <w:t>LHenry@4cls.org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366</w:t>
            </w:r>
          </w:p>
        </w:tc>
      </w:tr>
      <w:tr w:rsidR="00AE5FB6" w:rsidRPr="00BE05F4" w:rsidTr="00845820">
        <w:trPr>
          <w:gridAfter w:val="1"/>
          <w:wAfter w:w="326" w:type="dxa"/>
          <w:trHeight w:val="461"/>
        </w:trPr>
        <w:tc>
          <w:tcPr>
            <w:tcW w:w="1528" w:type="dxa"/>
            <w:vMerge w:val="restart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Circulation</w:t>
            </w:r>
          </w:p>
        </w:tc>
        <w:tc>
          <w:tcPr>
            <w:tcW w:w="1981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Problems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FA530F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40" w:history="1">
              <w:r w:rsidR="00AE5FB6" w:rsidRPr="002474AF">
                <w:rPr>
                  <w:rStyle w:val="Hyperlink"/>
                  <w:sz w:val="22"/>
                  <w:szCs w:val="22"/>
                </w:rPr>
                <w:t>circulation@4cls.org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AE5FB6" w:rsidRPr="00BE05F4" w:rsidTr="00845820">
        <w:trPr>
          <w:gridAfter w:val="1"/>
          <w:wAfter w:w="326" w:type="dxa"/>
          <w:trHeight w:val="461"/>
        </w:trPr>
        <w:tc>
          <w:tcPr>
            <w:tcW w:w="1528" w:type="dxa"/>
            <w:vMerge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Reports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FA530F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41" w:history="1">
              <w:r w:rsidR="00AE5FB6" w:rsidRPr="002474AF">
                <w:rPr>
                  <w:rStyle w:val="Hyperlink"/>
                  <w:sz w:val="22"/>
                  <w:szCs w:val="22"/>
                </w:rPr>
                <w:t>reports@4cls.org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Training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Training" w:history="1">
              <w:r w:rsidRPr="00623626">
                <w:rPr>
                  <w:rStyle w:val="Hyperlink"/>
                  <w:sz w:val="22"/>
                  <w:szCs w:val="22"/>
                </w:rPr>
                <w:t>Training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 w:val="restart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Collection Development</w:t>
            </w: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Adult / Weeding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FA530F" w:rsidP="00AE5FB6">
            <w:pPr>
              <w:spacing w:after="0"/>
              <w:rPr>
                <w:sz w:val="22"/>
                <w:szCs w:val="22"/>
              </w:rPr>
            </w:pPr>
            <w:hyperlink r:id="rId42" w:history="1">
              <w:r w:rsidR="00AE5FB6" w:rsidRPr="002474AF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Audiovisual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FA530F" w:rsidP="00AE5FB6">
            <w:pPr>
              <w:spacing w:after="0"/>
              <w:rPr>
                <w:sz w:val="22"/>
                <w:szCs w:val="22"/>
              </w:rPr>
            </w:pPr>
            <w:hyperlink r:id="rId43" w:history="1">
              <w:r w:rsidR="00AE5FB6" w:rsidRPr="002474AF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1528" w:type="dxa"/>
            <w:vMerge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Juvenile / Weeding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FA530F" w:rsidP="00AE5FB6">
            <w:pPr>
              <w:spacing w:after="0"/>
              <w:rPr>
                <w:sz w:val="22"/>
                <w:szCs w:val="22"/>
              </w:rPr>
            </w:pPr>
            <w:hyperlink r:id="rId44" w:history="1">
              <w:r w:rsidR="00AE5FB6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 w:val="restart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Colle</w:t>
            </w:r>
            <w:bookmarkStart w:id="5" w:name="Cataloging"/>
            <w:bookmarkStart w:id="6" w:name="Collection"/>
            <w:bookmarkEnd w:id="5"/>
            <w:bookmarkEnd w:id="6"/>
            <w:r>
              <w:rPr>
                <w:sz w:val="22"/>
                <w:szCs w:val="22"/>
              </w:rPr>
              <w:t>ction Services</w:t>
            </w:r>
          </w:p>
        </w:tc>
        <w:tc>
          <w:tcPr>
            <w:tcW w:w="1981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FA530F" w:rsidP="00AE5FB6">
            <w:pPr>
              <w:spacing w:after="0"/>
              <w:rPr>
                <w:sz w:val="22"/>
                <w:szCs w:val="22"/>
              </w:rPr>
            </w:pPr>
            <w:hyperlink r:id="rId45" w:history="1">
              <w:r w:rsidR="00AE5FB6" w:rsidRPr="004A1EE0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  <w:tc>
          <w:tcPr>
            <w:tcW w:w="2158" w:type="dxa"/>
            <w:gridSpan w:val="5"/>
            <w:shd w:val="clear" w:color="auto" w:fill="EEECE1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2973" w:type="dxa"/>
            <w:gridSpan w:val="2"/>
            <w:vAlign w:val="center"/>
          </w:tcPr>
          <w:p w:rsidR="00AE5FB6" w:rsidRDefault="00FA530F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46" w:history="1">
              <w:r w:rsidR="00AE5FB6" w:rsidRPr="004A1EE0">
                <w:rPr>
                  <w:rStyle w:val="Hyperlink"/>
                  <w:sz w:val="22"/>
                  <w:szCs w:val="22"/>
                </w:rPr>
                <w:t>collectionservices@4cls.org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Commissioners’ Regulations</w:t>
            </w:r>
          </w:p>
        </w:tc>
        <w:tc>
          <w:tcPr>
            <w:tcW w:w="2158" w:type="dxa"/>
            <w:gridSpan w:val="5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2973" w:type="dxa"/>
            <w:gridSpan w:val="2"/>
            <w:vAlign w:val="center"/>
          </w:tcPr>
          <w:p w:rsidR="00AE5FB6" w:rsidRPr="00BE05F4" w:rsidRDefault="00FA530F" w:rsidP="00AE5FB6">
            <w:pPr>
              <w:spacing w:after="0"/>
              <w:rPr>
                <w:sz w:val="22"/>
                <w:szCs w:val="22"/>
              </w:rPr>
            </w:pPr>
            <w:hyperlink r:id="rId47" w:history="1">
              <w:r w:rsidR="00AE5FB6" w:rsidRPr="004A1EE0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Emergencies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8E112A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Help Desk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8E112A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Computer Training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Training" w:history="1">
              <w:r w:rsidRPr="008E112A">
                <w:rPr>
                  <w:rStyle w:val="Hyperlink"/>
                  <w:sz w:val="22"/>
                  <w:szCs w:val="22"/>
                </w:rPr>
                <w:t>Training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Confidentiality of Library Records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Records" w:history="1">
              <w:r w:rsidRPr="008E112A">
                <w:rPr>
                  <w:rStyle w:val="Hyperlink"/>
                  <w:sz w:val="22"/>
                  <w:szCs w:val="22"/>
                </w:rPr>
                <w:t>Library Records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</w:t>
            </w:r>
          </w:p>
        </w:tc>
        <w:tc>
          <w:tcPr>
            <w:tcW w:w="6391" w:type="dxa"/>
            <w:gridSpan w:val="8"/>
            <w:vAlign w:val="center"/>
          </w:tcPr>
          <w:p w:rsidR="00AE5FB6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r w:rsidRPr="00D165EF">
              <w:rPr>
                <w:color w:val="0070C0"/>
                <w:sz w:val="22"/>
                <w:szCs w:val="22"/>
              </w:rPr>
              <w:fldChar w:fldCharType="begin"/>
            </w:r>
            <w:r w:rsidRPr="00D165EF">
              <w:rPr>
                <w:color w:val="0070C0"/>
                <w:sz w:val="22"/>
                <w:szCs w:val="22"/>
              </w:rPr>
              <w:instrText xml:space="preserve"> REF Buildings \h </w:instrText>
            </w:r>
            <w:r w:rsidRPr="00D165EF">
              <w:rPr>
                <w:color w:val="0070C0"/>
                <w:sz w:val="22"/>
                <w:szCs w:val="22"/>
              </w:rPr>
            </w:r>
            <w:r w:rsidRPr="00D165EF">
              <w:rPr>
                <w:color w:val="0070C0"/>
                <w:sz w:val="22"/>
                <w:szCs w:val="22"/>
              </w:rPr>
              <w:fldChar w:fldCharType="separate"/>
            </w:r>
            <w:r w:rsidR="00181140" w:rsidRPr="0060199E">
              <w:rPr>
                <w:sz w:val="22"/>
                <w:szCs w:val="22"/>
              </w:rPr>
              <w:t>Buildings</w:t>
            </w:r>
            <w:r w:rsidRPr="00D165EF">
              <w:rPr>
                <w:color w:val="0070C0"/>
                <w:sz w:val="22"/>
                <w:szCs w:val="22"/>
              </w:rPr>
              <w:fldChar w:fldCharType="end"/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6391" w:type="dxa"/>
            <w:gridSpan w:val="8"/>
            <w:vAlign w:val="center"/>
          </w:tcPr>
          <w:p w:rsidR="00AE5FB6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528" w:type="dxa"/>
            <w:vMerge w:val="restart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bookmarkStart w:id="7" w:name="Databases"/>
            <w:r>
              <w:rPr>
                <w:sz w:val="22"/>
                <w:szCs w:val="22"/>
              </w:rPr>
              <w:t xml:space="preserve">Database Subscrip-tions </w:t>
            </w:r>
            <w:bookmarkEnd w:id="7"/>
            <w:r>
              <w:rPr>
                <w:sz w:val="22"/>
                <w:szCs w:val="22"/>
              </w:rPr>
              <w:t>(Research Center, NOVELny, etc.)</w:t>
            </w: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3271" w:type="dxa"/>
            <w:gridSpan w:val="6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  <w:p w:rsidR="00AE5FB6" w:rsidRDefault="00FA530F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48" w:history="1">
              <w:r w:rsidR="00AE5FB6" w:rsidRPr="00AD648B">
                <w:rPr>
                  <w:rStyle w:val="Hyperlink"/>
                  <w:sz w:val="22"/>
                  <w:szCs w:val="22"/>
                </w:rPr>
                <w:t>BLee@4cls.org</w:t>
              </w:r>
            </w:hyperlink>
            <w:r w:rsidR="00AE5FB6">
              <w:rPr>
                <w:sz w:val="22"/>
                <w:szCs w:val="22"/>
              </w:rPr>
              <w:t xml:space="preserve"> </w:t>
            </w:r>
          </w:p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304</w:t>
            </w:r>
          </w:p>
        </w:tc>
      </w:tr>
      <w:tr w:rsidR="00AE5FB6" w:rsidRPr="00BE05F4" w:rsidTr="00845820">
        <w:trPr>
          <w:gridAfter w:val="1"/>
          <w:wAfter w:w="326" w:type="dxa"/>
          <w:trHeight w:val="461"/>
        </w:trPr>
        <w:tc>
          <w:tcPr>
            <w:tcW w:w="1528" w:type="dxa"/>
            <w:vMerge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  <w:tc>
          <w:tcPr>
            <w:tcW w:w="1860" w:type="dxa"/>
            <w:shd w:val="clear" w:color="auto" w:fill="EEECE1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6"/>
            <w:vAlign w:val="center"/>
          </w:tcPr>
          <w:p w:rsidR="00AE5FB6" w:rsidRPr="00BE05F4" w:rsidRDefault="00FA530F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49" w:history="1">
              <w:r w:rsidR="00AE5FB6" w:rsidRPr="005808AD">
                <w:rPr>
                  <w:rStyle w:val="Hyperlink"/>
                  <w:sz w:val="22"/>
                  <w:szCs w:val="22"/>
                </w:rPr>
                <w:t>researchcenter@4cls.org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56AEE" w:rsidRPr="00BE05F4" w:rsidTr="00BD1C7C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756AEE" w:rsidRDefault="00756AEE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Delive</w:t>
            </w:r>
            <w:bookmarkStart w:id="8" w:name="Deliveries"/>
            <w:bookmarkEnd w:id="8"/>
            <w:r>
              <w:rPr>
                <w:sz w:val="22"/>
                <w:szCs w:val="22"/>
              </w:rPr>
              <w:t>ries</w:t>
            </w:r>
          </w:p>
        </w:tc>
        <w:tc>
          <w:tcPr>
            <w:tcW w:w="1886" w:type="dxa"/>
            <w:gridSpan w:val="2"/>
            <w:vAlign w:val="center"/>
          </w:tcPr>
          <w:p w:rsidR="00756AEE" w:rsidRDefault="00240DEC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Bruce Laubacker</w:t>
            </w:r>
          </w:p>
        </w:tc>
        <w:tc>
          <w:tcPr>
            <w:tcW w:w="3245" w:type="dxa"/>
            <w:gridSpan w:val="5"/>
            <w:vAlign w:val="center"/>
          </w:tcPr>
          <w:p w:rsidR="00756AEE" w:rsidRPr="00BE05F4" w:rsidRDefault="00FA530F" w:rsidP="00AE5FB6">
            <w:pPr>
              <w:spacing w:after="0"/>
              <w:rPr>
                <w:sz w:val="22"/>
                <w:szCs w:val="22"/>
              </w:rPr>
            </w:pPr>
            <w:hyperlink r:id="rId50" w:history="1">
              <w:r w:rsidR="00240DEC">
                <w:rPr>
                  <w:rStyle w:val="Hyperlink"/>
                  <w:sz w:val="22"/>
                  <w:szCs w:val="22"/>
                </w:rPr>
                <w:t>BLaubacker@4cls.org</w:t>
              </w:r>
            </w:hyperlink>
          </w:p>
        </w:tc>
        <w:tc>
          <w:tcPr>
            <w:tcW w:w="1260" w:type="dxa"/>
            <w:vAlign w:val="center"/>
          </w:tcPr>
          <w:p w:rsidR="00756AEE" w:rsidRPr="00BE05F4" w:rsidRDefault="00756AEE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380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Directors, How to Hire</w:t>
            </w:r>
          </w:p>
        </w:tc>
        <w:tc>
          <w:tcPr>
            <w:tcW w:w="1886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FA530F" w:rsidP="00AE5FB6">
            <w:pPr>
              <w:spacing w:after="0"/>
              <w:rPr>
                <w:sz w:val="22"/>
                <w:szCs w:val="22"/>
              </w:rPr>
            </w:pPr>
            <w:hyperlink r:id="rId51" w:history="1">
              <w:r w:rsidR="00AE5FB6" w:rsidRPr="005808A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AE5FB6" w:rsidRPr="00BE05F4" w:rsidTr="00055004">
        <w:trPr>
          <w:gridAfter w:val="1"/>
          <w:wAfter w:w="326" w:type="dxa"/>
        </w:trPr>
        <w:tc>
          <w:tcPr>
            <w:tcW w:w="3509" w:type="dxa"/>
            <w:gridSpan w:val="3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Directory Changes (hours, staff, etc.)</w:t>
            </w:r>
          </w:p>
        </w:tc>
        <w:tc>
          <w:tcPr>
            <w:tcW w:w="1886" w:type="dxa"/>
            <w:gridSpan w:val="2"/>
            <w:shd w:val="clear" w:color="auto" w:fill="F2F2F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FA530F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52" w:history="1">
              <w:r w:rsidR="00AE5FB6" w:rsidRPr="00722F26">
                <w:rPr>
                  <w:rStyle w:val="Hyperlink"/>
                  <w:sz w:val="22"/>
                  <w:szCs w:val="22"/>
                </w:rPr>
                <w:t>enterprise@4cls.org</w:t>
              </w:r>
            </w:hyperlink>
          </w:p>
        </w:tc>
        <w:tc>
          <w:tcPr>
            <w:tcW w:w="1260" w:type="dxa"/>
            <w:shd w:val="clear" w:color="auto" w:fill="F2F2F2"/>
            <w:vAlign w:val="center"/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Disabled, Services to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Outreach" w:history="1">
              <w:r w:rsidRPr="008E112A">
                <w:rPr>
                  <w:rStyle w:val="Hyperlink"/>
                  <w:sz w:val="22"/>
                  <w:szCs w:val="22"/>
                </w:rPr>
                <w:t>Outreach Services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</w:trPr>
        <w:tc>
          <w:tcPr>
            <w:tcW w:w="3509" w:type="dxa"/>
            <w:gridSpan w:val="3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Donations (materials, gift books, etc.)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AE5FB6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Cataloging" w:history="1">
              <w:r w:rsidRPr="008E112A">
                <w:rPr>
                  <w:rStyle w:val="Hyperlink"/>
                  <w:sz w:val="22"/>
                  <w:szCs w:val="22"/>
                </w:rPr>
                <w:t>Cataloging</w:t>
              </w:r>
            </w:hyperlink>
          </w:p>
        </w:tc>
      </w:tr>
      <w:tr w:rsidR="00AE5FB6" w:rsidRPr="00BE05F4" w:rsidTr="00DF13E2">
        <w:trPr>
          <w:gridAfter w:val="1"/>
          <w:wAfter w:w="326" w:type="dxa"/>
          <w:trHeight w:val="576"/>
        </w:trPr>
        <w:tc>
          <w:tcPr>
            <w:tcW w:w="1528" w:type="dxa"/>
            <w:vMerge w:val="restart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bookmarkStart w:id="9" w:name="Downloadables"/>
            <w:r>
              <w:rPr>
                <w:sz w:val="22"/>
                <w:szCs w:val="22"/>
              </w:rPr>
              <w:t>Download</w:t>
            </w:r>
          </w:p>
          <w:bookmarkEnd w:id="9"/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Zone (audiobooks &amp; eBooks)</w:t>
            </w:r>
          </w:p>
        </w:tc>
        <w:tc>
          <w:tcPr>
            <w:tcW w:w="1981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1860" w:type="dxa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Megan Biddle</w:t>
            </w:r>
          </w:p>
        </w:tc>
        <w:tc>
          <w:tcPr>
            <w:tcW w:w="3271" w:type="dxa"/>
            <w:gridSpan w:val="6"/>
            <w:shd w:val="clear" w:color="auto" w:fill="FFFFFF"/>
            <w:vAlign w:val="center"/>
          </w:tcPr>
          <w:p w:rsidR="00AE5FB6" w:rsidRPr="00BE05F4" w:rsidRDefault="00FA530F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53" w:history="1">
              <w:r w:rsidR="00AE5FB6" w:rsidRPr="00B53CAB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0" w:type="dxa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 xml:space="preserve">Ext. </w:t>
            </w:r>
            <w:r>
              <w:rPr>
                <w:sz w:val="22"/>
                <w:szCs w:val="22"/>
              </w:rPr>
              <w:t>360</w:t>
            </w:r>
          </w:p>
        </w:tc>
      </w:tr>
      <w:tr w:rsidR="00AE5FB6" w:rsidRPr="00BE05F4" w:rsidTr="00243C95">
        <w:trPr>
          <w:gridAfter w:val="1"/>
          <w:wAfter w:w="326" w:type="dxa"/>
        </w:trPr>
        <w:tc>
          <w:tcPr>
            <w:tcW w:w="1528" w:type="dxa"/>
            <w:vMerge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981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  <w:tc>
          <w:tcPr>
            <w:tcW w:w="18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71" w:type="dxa"/>
            <w:gridSpan w:val="6"/>
            <w:shd w:val="clear" w:color="auto" w:fill="FFFFFF"/>
            <w:vAlign w:val="center"/>
          </w:tcPr>
          <w:p w:rsidR="00AE5FB6" w:rsidRPr="00BE05F4" w:rsidRDefault="00FA530F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54" w:history="1">
              <w:r w:rsidR="00AE5FB6" w:rsidRPr="005808AD">
                <w:rPr>
                  <w:rStyle w:val="Hyperlink"/>
                  <w:sz w:val="22"/>
                  <w:szCs w:val="22"/>
                </w:rPr>
                <w:t>downloadzone@4cls.org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Education L</w:t>
            </w:r>
            <w:r w:rsidRPr="00BA0540">
              <w:rPr>
                <w:sz w:val="22"/>
                <w:szCs w:val="22"/>
              </w:rPr>
              <w:t>aws</w:t>
            </w:r>
          </w:p>
        </w:tc>
        <w:tc>
          <w:tcPr>
            <w:tcW w:w="1886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gridSpan w:val="5"/>
            <w:vAlign w:val="center"/>
          </w:tcPr>
          <w:p w:rsidR="00AE5FB6" w:rsidRDefault="00FA530F" w:rsidP="00AE5FB6">
            <w:pPr>
              <w:spacing w:after="0"/>
              <w:rPr>
                <w:sz w:val="22"/>
                <w:szCs w:val="22"/>
              </w:rPr>
            </w:pPr>
            <w:hyperlink r:id="rId55" w:history="1">
              <w:r w:rsidR="00AE5FB6" w:rsidRPr="005808A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704" w:type="dxa"/>
            <w:gridSpan w:val="2"/>
            <w:vMerge w:val="restart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EnvisionWar</w:t>
            </w:r>
            <w:bookmarkStart w:id="10" w:name="EnvisionWare"/>
            <w:bookmarkEnd w:id="10"/>
            <w:r>
              <w:rPr>
                <w:sz w:val="22"/>
                <w:szCs w:val="22"/>
              </w:rPr>
              <w:t>e</w:t>
            </w:r>
          </w:p>
        </w:tc>
        <w:tc>
          <w:tcPr>
            <w:tcW w:w="1805" w:type="dxa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Information</w:t>
            </w:r>
          </w:p>
        </w:tc>
        <w:tc>
          <w:tcPr>
            <w:tcW w:w="1886" w:type="dxa"/>
            <w:gridSpan w:val="2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gridSpan w:val="5"/>
            <w:vAlign w:val="center"/>
          </w:tcPr>
          <w:p w:rsidR="00AE5FB6" w:rsidRDefault="00FA530F" w:rsidP="00AE5FB6">
            <w:pPr>
              <w:spacing w:after="0"/>
              <w:rPr>
                <w:sz w:val="22"/>
                <w:szCs w:val="22"/>
              </w:rPr>
            </w:pPr>
            <w:hyperlink r:id="rId56" w:history="1">
              <w:r w:rsidR="00AE5FB6" w:rsidRPr="005808A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AE5FB6" w:rsidRDefault="00AE5FB6" w:rsidP="00AE5FB6">
            <w:pPr>
              <w:spacing w:after="0"/>
              <w:ind w:right="-108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AE5FB6" w:rsidRPr="00BE05F4" w:rsidTr="00243C95">
        <w:trPr>
          <w:gridAfter w:val="1"/>
          <w:wAfter w:w="326" w:type="dxa"/>
          <w:trHeight w:val="461"/>
        </w:trPr>
        <w:tc>
          <w:tcPr>
            <w:tcW w:w="1704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AE5FB6" w:rsidRDefault="00AE5FB6" w:rsidP="00AE5FB6">
            <w:pPr>
              <w:spacing w:after="0"/>
              <w:ind w:hanging="4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</w:t>
            </w:r>
          </w:p>
        </w:tc>
        <w:tc>
          <w:tcPr>
            <w:tcW w:w="1886" w:type="dxa"/>
            <w:gridSpan w:val="2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5" w:type="dxa"/>
            <w:gridSpan w:val="5"/>
            <w:shd w:val="clear" w:color="auto" w:fill="FFFFFF"/>
            <w:vAlign w:val="center"/>
          </w:tcPr>
          <w:p w:rsidR="00AE5FB6" w:rsidRDefault="00FA530F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57" w:history="1">
              <w:r w:rsidR="00AE5FB6" w:rsidRPr="005808AD">
                <w:rPr>
                  <w:rStyle w:val="Hyperlink"/>
                  <w:sz w:val="22"/>
                  <w:szCs w:val="22"/>
                </w:rPr>
                <w:t>envwsupport@4cls.org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704" w:type="dxa"/>
            <w:gridSpan w:val="2"/>
            <w:vMerge w:val="restart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Equipment Loan</w:t>
            </w:r>
          </w:p>
        </w:tc>
        <w:tc>
          <w:tcPr>
            <w:tcW w:w="1805" w:type="dxa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Die cut machine</w:t>
            </w:r>
          </w:p>
        </w:tc>
        <w:tc>
          <w:tcPr>
            <w:tcW w:w="1886" w:type="dxa"/>
            <w:gridSpan w:val="2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FA530F" w:rsidP="00AE5FB6">
            <w:pPr>
              <w:spacing w:after="0"/>
              <w:rPr>
                <w:sz w:val="22"/>
                <w:szCs w:val="22"/>
              </w:rPr>
            </w:pPr>
            <w:hyperlink r:id="rId58" w:history="1">
              <w:r w:rsidR="00AE5FB6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0" w:type="dxa"/>
            <w:shd w:val="clear" w:color="auto" w:fill="FFFFFF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AE5FB6" w:rsidRPr="00BE05F4" w:rsidTr="00243C95">
        <w:trPr>
          <w:gridAfter w:val="1"/>
          <w:wAfter w:w="326" w:type="dxa"/>
        </w:trPr>
        <w:tc>
          <w:tcPr>
            <w:tcW w:w="1704" w:type="dxa"/>
            <w:gridSpan w:val="2"/>
            <w:vMerge/>
            <w:vAlign w:val="center"/>
          </w:tcPr>
          <w:p w:rsidR="00AE5FB6" w:rsidRPr="00BA0540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Laptops / Traveling classroom</w:t>
            </w:r>
          </w:p>
        </w:tc>
        <w:tc>
          <w:tcPr>
            <w:tcW w:w="1886" w:type="dxa"/>
            <w:gridSpan w:val="2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FA530F" w:rsidP="00AE5FB6">
            <w:pPr>
              <w:spacing w:after="0"/>
              <w:jc w:val="center"/>
              <w:rPr>
                <w:sz w:val="22"/>
                <w:szCs w:val="22"/>
              </w:rPr>
            </w:pPr>
            <w:hyperlink r:id="rId59" w:history="1">
              <w:r w:rsidR="00AE5FB6" w:rsidRPr="007D314D">
                <w:rPr>
                  <w:rStyle w:val="Hyperlink"/>
                  <w:sz w:val="22"/>
                  <w:szCs w:val="22"/>
                </w:rPr>
                <w:t>travelingclassroom@4cls.org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1704" w:type="dxa"/>
            <w:gridSpan w:val="2"/>
            <w:vMerge/>
          </w:tcPr>
          <w:p w:rsidR="00AE5FB6" w:rsidRPr="00BA0540" w:rsidRDefault="00AE5FB6" w:rsidP="00AE5FB6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05" w:type="dxa"/>
            <w:vAlign w:val="center"/>
          </w:tcPr>
          <w:p w:rsidR="00AE5FB6" w:rsidRPr="00BA0540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Video Projector</w:t>
            </w:r>
          </w:p>
        </w:tc>
        <w:tc>
          <w:tcPr>
            <w:tcW w:w="1886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Sherry Gorman</w:t>
            </w: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FA530F" w:rsidP="00AE5FB6">
            <w:pPr>
              <w:spacing w:after="0"/>
              <w:rPr>
                <w:sz w:val="22"/>
                <w:szCs w:val="22"/>
              </w:rPr>
            </w:pPr>
            <w:hyperlink r:id="rId60" w:history="1">
              <w:r w:rsidR="00AE5FB6" w:rsidRPr="007D314D">
                <w:rPr>
                  <w:rStyle w:val="Hyperlink"/>
                  <w:sz w:val="22"/>
                  <w:szCs w:val="22"/>
                </w:rPr>
                <w:t>SGorman@4cls.org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305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A0540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E-rate Program</w:t>
            </w:r>
          </w:p>
        </w:tc>
        <w:tc>
          <w:tcPr>
            <w:tcW w:w="1886" w:type="dxa"/>
            <w:gridSpan w:val="2"/>
            <w:vAlign w:val="center"/>
          </w:tcPr>
          <w:p w:rsidR="00AE5FB6" w:rsidRPr="00BE05F4" w:rsidRDefault="00CC0157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JoEllen Dorak-</w:t>
            </w:r>
            <w:r w:rsidR="000036DD">
              <w:rPr>
                <w:sz w:val="22"/>
                <w:szCs w:val="22"/>
              </w:rPr>
              <w:t>Tarcha</w:t>
            </w: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FA530F" w:rsidP="00AE5FB6">
            <w:pPr>
              <w:spacing w:after="0"/>
              <w:rPr>
                <w:sz w:val="22"/>
                <w:szCs w:val="22"/>
              </w:rPr>
            </w:pPr>
            <w:hyperlink r:id="rId61" w:history="1">
              <w:r w:rsidR="00CC0157">
                <w:rPr>
                  <w:rStyle w:val="Hyperlink"/>
                  <w:sz w:val="22"/>
                  <w:szCs w:val="22"/>
                </w:rPr>
                <w:t>JDorak@4cls.org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Events Calendar</w:t>
            </w:r>
          </w:p>
        </w:tc>
        <w:tc>
          <w:tcPr>
            <w:tcW w:w="1886" w:type="dxa"/>
            <w:gridSpan w:val="2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FA530F" w:rsidP="00AE5FB6">
            <w:pPr>
              <w:spacing w:after="0"/>
              <w:rPr>
                <w:sz w:val="22"/>
                <w:szCs w:val="22"/>
              </w:rPr>
            </w:pPr>
            <w:hyperlink r:id="rId62" w:history="1">
              <w:r w:rsidR="00AE5FB6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Funding and Governance</w:t>
            </w:r>
          </w:p>
        </w:tc>
        <w:tc>
          <w:tcPr>
            <w:tcW w:w="1886" w:type="dxa"/>
            <w:gridSpan w:val="2"/>
            <w:vAlign w:val="center"/>
          </w:tcPr>
          <w:p w:rsidR="00AE5FB6" w:rsidRPr="00BA0540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gridSpan w:val="5"/>
            <w:vAlign w:val="center"/>
          </w:tcPr>
          <w:p w:rsidR="00AE5FB6" w:rsidRPr="00BE05F4" w:rsidRDefault="00FA530F" w:rsidP="00AE5FB6">
            <w:pPr>
              <w:spacing w:after="0"/>
              <w:rPr>
                <w:sz w:val="22"/>
                <w:szCs w:val="22"/>
              </w:rPr>
            </w:pPr>
            <w:hyperlink r:id="rId63" w:history="1">
              <w:r w:rsidR="00AE5FB6" w:rsidRPr="007D314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AE5FB6" w:rsidRPr="00BE05F4" w:rsidRDefault="00AE5FB6" w:rsidP="00AE5FB6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AE5FB6" w:rsidRPr="00BE05F4" w:rsidTr="00DF13E2">
        <w:trPr>
          <w:gridAfter w:val="1"/>
          <w:wAfter w:w="326" w:type="dxa"/>
          <w:trHeight w:val="461"/>
        </w:trPr>
        <w:tc>
          <w:tcPr>
            <w:tcW w:w="3509" w:type="dxa"/>
            <w:gridSpan w:val="3"/>
            <w:vAlign w:val="center"/>
          </w:tcPr>
          <w:p w:rsidR="00AE5FB6" w:rsidRPr="00BA0540" w:rsidRDefault="00AE5FB6" w:rsidP="00AE5FB6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Going to the Voters</w:t>
            </w:r>
          </w:p>
        </w:tc>
        <w:tc>
          <w:tcPr>
            <w:tcW w:w="6391" w:type="dxa"/>
            <w:gridSpan w:val="8"/>
            <w:vAlign w:val="center"/>
          </w:tcPr>
          <w:p w:rsidR="00AE5FB6" w:rsidRPr="00BE05F4" w:rsidRDefault="00AE5FB6" w:rsidP="000A0D85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r w:rsidR="000A0D85" w:rsidRPr="000A0D85">
              <w:rPr>
                <w:sz w:val="22"/>
                <w:szCs w:val="22"/>
              </w:rPr>
              <w:t>Ballot</w:t>
            </w:r>
            <w:r w:rsidR="000A0D85">
              <w:rPr>
                <w:rStyle w:val="Hyperlink"/>
                <w:sz w:val="22"/>
                <w:szCs w:val="22"/>
              </w:rPr>
              <w:t xml:space="preserve"> </w:t>
            </w:r>
            <w:r w:rsidR="005A3701">
              <w:rPr>
                <w:rStyle w:val="Hyperlink"/>
                <w:sz w:val="22"/>
                <w:szCs w:val="22"/>
              </w:rPr>
              <w:t>Initiatives</w:t>
            </w:r>
          </w:p>
        </w:tc>
      </w:tr>
    </w:tbl>
    <w:p w:rsidR="00DF13E2" w:rsidRDefault="00DF13E2">
      <w:r>
        <w:br w:type="page"/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8"/>
        <w:gridCol w:w="1851"/>
        <w:gridCol w:w="1886"/>
        <w:gridCol w:w="3245"/>
        <w:gridCol w:w="1260"/>
      </w:tblGrid>
      <w:tr w:rsidR="002E00E5" w:rsidRPr="00BE05F4" w:rsidTr="00DF13E2">
        <w:tc>
          <w:tcPr>
            <w:tcW w:w="1658" w:type="dxa"/>
            <w:vMerge w:val="restart"/>
            <w:vAlign w:val="center"/>
          </w:tcPr>
          <w:p w:rsidR="004866AB" w:rsidRDefault="004866AB" w:rsidP="00486C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Grants / Funding Sources</w:t>
            </w:r>
          </w:p>
        </w:tc>
        <w:tc>
          <w:tcPr>
            <w:tcW w:w="1851" w:type="dxa"/>
          </w:tcPr>
          <w:p w:rsidR="004866AB" w:rsidRDefault="004866AB" w:rsidP="00BA054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Construction Grants, NY State</w:t>
            </w:r>
          </w:p>
        </w:tc>
        <w:tc>
          <w:tcPr>
            <w:tcW w:w="1886" w:type="dxa"/>
            <w:vAlign w:val="center"/>
          </w:tcPr>
          <w:p w:rsidR="004866AB" w:rsidRPr="00BE05F4" w:rsidRDefault="00112FBE" w:rsidP="00486CA8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vAlign w:val="center"/>
          </w:tcPr>
          <w:p w:rsidR="004866AB" w:rsidRPr="00BE05F4" w:rsidRDefault="00FA530F" w:rsidP="00486CA8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64" w:history="1">
              <w:r w:rsidR="00112FBE" w:rsidRPr="007D314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4866AB" w:rsidRPr="00BE05F4" w:rsidRDefault="00112FBE" w:rsidP="00486CA8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Ext. 301</w:t>
            </w:r>
          </w:p>
        </w:tc>
      </w:tr>
      <w:tr w:rsidR="002E00E5" w:rsidRPr="00BE05F4" w:rsidTr="00DF13E2">
        <w:tc>
          <w:tcPr>
            <w:tcW w:w="1658" w:type="dxa"/>
            <w:vMerge/>
          </w:tcPr>
          <w:p w:rsidR="004866AB" w:rsidRPr="00BA0540" w:rsidRDefault="004866AB" w:rsidP="00BA054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</w:tcPr>
          <w:p w:rsidR="004866AB" w:rsidRPr="00BA0540" w:rsidRDefault="004866AB" w:rsidP="00486C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Research, Writing, Development</w:t>
            </w:r>
          </w:p>
        </w:tc>
        <w:tc>
          <w:tcPr>
            <w:tcW w:w="1886" w:type="dxa"/>
            <w:vAlign w:val="center"/>
          </w:tcPr>
          <w:p w:rsidR="004866AB" w:rsidRPr="00BE05F4" w:rsidRDefault="00112FBE" w:rsidP="00456A9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  <w:r w:rsidRPr="00BE05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45" w:type="dxa"/>
            <w:vAlign w:val="center"/>
          </w:tcPr>
          <w:p w:rsidR="004866AB" w:rsidRPr="00BE05F4" w:rsidRDefault="00FA530F" w:rsidP="00486CA8">
            <w:pPr>
              <w:spacing w:after="0"/>
              <w:rPr>
                <w:sz w:val="22"/>
                <w:szCs w:val="22"/>
              </w:rPr>
            </w:pPr>
            <w:hyperlink r:id="rId65" w:history="1">
              <w:r w:rsidR="00112FBE" w:rsidRPr="007D314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4866AB" w:rsidRPr="00BE05F4" w:rsidRDefault="00112FBE" w:rsidP="00486CA8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301</w:t>
            </w:r>
          </w:p>
        </w:tc>
      </w:tr>
      <w:tr w:rsidR="002E00E5" w:rsidRPr="00BE05F4" w:rsidTr="00DF13E2">
        <w:tc>
          <w:tcPr>
            <w:tcW w:w="1658" w:type="dxa"/>
            <w:vMerge w:val="restart"/>
            <w:vAlign w:val="center"/>
          </w:tcPr>
          <w:p w:rsidR="004866AB" w:rsidRPr="00BA0540" w:rsidRDefault="004866AB" w:rsidP="00A041AC">
            <w:pPr>
              <w:spacing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Insurance</w:t>
            </w:r>
          </w:p>
        </w:tc>
        <w:tc>
          <w:tcPr>
            <w:tcW w:w="1851" w:type="dxa"/>
            <w:vAlign w:val="center"/>
          </w:tcPr>
          <w:p w:rsidR="004866AB" w:rsidRPr="00BA0540" w:rsidRDefault="004866AB" w:rsidP="00DF13E2">
            <w:pPr>
              <w:spacing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Building and Contents</w:t>
            </w:r>
          </w:p>
        </w:tc>
        <w:tc>
          <w:tcPr>
            <w:tcW w:w="1886" w:type="dxa"/>
            <w:vAlign w:val="center"/>
          </w:tcPr>
          <w:p w:rsidR="004866AB" w:rsidRPr="00BE05F4" w:rsidRDefault="00CC0157" w:rsidP="00DF13E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JoEllen Dorak-</w:t>
            </w:r>
            <w:r w:rsidR="000036DD">
              <w:rPr>
                <w:sz w:val="22"/>
                <w:szCs w:val="22"/>
              </w:rPr>
              <w:t>Tarcha</w:t>
            </w:r>
          </w:p>
        </w:tc>
        <w:tc>
          <w:tcPr>
            <w:tcW w:w="3245" w:type="dxa"/>
            <w:vAlign w:val="center"/>
          </w:tcPr>
          <w:p w:rsidR="004866AB" w:rsidRPr="00BE05F4" w:rsidRDefault="00FA530F" w:rsidP="00DF13E2">
            <w:pPr>
              <w:spacing w:after="0"/>
              <w:rPr>
                <w:sz w:val="22"/>
                <w:szCs w:val="22"/>
              </w:rPr>
            </w:pPr>
            <w:hyperlink r:id="rId66" w:history="1">
              <w:r w:rsidR="00CC0157">
                <w:rPr>
                  <w:rStyle w:val="Hyperlink"/>
                  <w:sz w:val="22"/>
                  <w:szCs w:val="22"/>
                </w:rPr>
                <w:t>JDorak@4cls.org</w:t>
              </w:r>
            </w:hyperlink>
          </w:p>
        </w:tc>
        <w:tc>
          <w:tcPr>
            <w:tcW w:w="1260" w:type="dxa"/>
            <w:vAlign w:val="center"/>
          </w:tcPr>
          <w:p w:rsidR="004866AB" w:rsidRPr="00BE05F4" w:rsidRDefault="004866AB" w:rsidP="00DF13E2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2E00E5" w:rsidRPr="00BE05F4" w:rsidTr="00DF13E2">
        <w:tc>
          <w:tcPr>
            <w:tcW w:w="1658" w:type="dxa"/>
            <w:vMerge/>
          </w:tcPr>
          <w:p w:rsidR="004866AB" w:rsidRDefault="004866AB" w:rsidP="00A041AC">
            <w:pPr>
              <w:spacing w:after="0"/>
              <w:ind w:right="-108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4866AB" w:rsidRPr="00BA0540" w:rsidRDefault="004866AB" w:rsidP="00DF13E2">
            <w:pPr>
              <w:spacing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Errors and Omissions</w:t>
            </w:r>
          </w:p>
        </w:tc>
        <w:tc>
          <w:tcPr>
            <w:tcW w:w="1886" w:type="dxa"/>
            <w:vAlign w:val="center"/>
          </w:tcPr>
          <w:p w:rsidR="004866AB" w:rsidRPr="00BE05F4" w:rsidRDefault="00CC0157" w:rsidP="00DF13E2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JoEllen Dorak-</w:t>
            </w:r>
            <w:r w:rsidR="000036DD">
              <w:rPr>
                <w:sz w:val="22"/>
                <w:szCs w:val="22"/>
              </w:rPr>
              <w:t>Tarcha</w:t>
            </w:r>
          </w:p>
        </w:tc>
        <w:tc>
          <w:tcPr>
            <w:tcW w:w="3245" w:type="dxa"/>
            <w:vAlign w:val="center"/>
          </w:tcPr>
          <w:p w:rsidR="004866AB" w:rsidRPr="00BE05F4" w:rsidRDefault="00FA530F" w:rsidP="00DF13E2">
            <w:pPr>
              <w:spacing w:after="0"/>
              <w:rPr>
                <w:sz w:val="22"/>
                <w:szCs w:val="22"/>
              </w:rPr>
            </w:pPr>
            <w:hyperlink r:id="rId67" w:history="1">
              <w:r w:rsidR="00CC0157">
                <w:rPr>
                  <w:rStyle w:val="Hyperlink"/>
                  <w:sz w:val="22"/>
                  <w:szCs w:val="22"/>
                </w:rPr>
                <w:t>JDorak@4cls.org</w:t>
              </w:r>
            </w:hyperlink>
          </w:p>
        </w:tc>
        <w:tc>
          <w:tcPr>
            <w:tcW w:w="1260" w:type="dxa"/>
            <w:vAlign w:val="center"/>
          </w:tcPr>
          <w:p w:rsidR="004866AB" w:rsidRPr="00BE05F4" w:rsidRDefault="004866AB" w:rsidP="00DF13E2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F870D9" w:rsidRPr="00BE05F4" w:rsidTr="00DF13E2">
        <w:tc>
          <w:tcPr>
            <w:tcW w:w="1658" w:type="dxa"/>
            <w:vMerge w:val="restart"/>
            <w:vAlign w:val="center"/>
          </w:tcPr>
          <w:p w:rsidR="00F870D9" w:rsidRPr="00BA0540" w:rsidRDefault="00F870D9" w:rsidP="00F870D9">
            <w:pPr>
              <w:spacing w:after="0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Interlibrary Loan (ILL)</w:t>
            </w:r>
          </w:p>
        </w:tc>
        <w:tc>
          <w:tcPr>
            <w:tcW w:w="1851" w:type="dxa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Library-to-Library ILL</w:t>
            </w:r>
          </w:p>
        </w:tc>
        <w:tc>
          <w:tcPr>
            <w:tcW w:w="1886" w:type="dxa"/>
            <w:vAlign w:val="center"/>
          </w:tcPr>
          <w:p w:rsidR="00F870D9" w:rsidRPr="00BE05F4" w:rsidRDefault="00A2378D" w:rsidP="00F870D9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Megan Biddle</w:t>
            </w:r>
          </w:p>
        </w:tc>
        <w:tc>
          <w:tcPr>
            <w:tcW w:w="3245" w:type="dxa"/>
            <w:vAlign w:val="center"/>
          </w:tcPr>
          <w:p w:rsidR="00F870D9" w:rsidRPr="00BE05F4" w:rsidRDefault="00FA530F" w:rsidP="00A2378D">
            <w:pPr>
              <w:spacing w:after="0"/>
              <w:rPr>
                <w:sz w:val="22"/>
                <w:szCs w:val="22"/>
              </w:rPr>
            </w:pPr>
            <w:hyperlink r:id="rId68" w:history="1">
              <w:r w:rsidR="00A2378D" w:rsidRPr="007D0714">
                <w:rPr>
                  <w:rStyle w:val="Hyperlink"/>
                  <w:sz w:val="22"/>
                  <w:szCs w:val="22"/>
                </w:rPr>
                <w:t>MBiddle@4cls.org</w:t>
              </w:r>
            </w:hyperlink>
            <w:r w:rsidR="00A2378D">
              <w:rPr>
                <w:sz w:val="22"/>
                <w:szCs w:val="22"/>
              </w:rPr>
              <w:t xml:space="preserve"> </w:t>
            </w:r>
            <w:r w:rsidR="00A2378D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870D9" w:rsidRPr="00BE05F4" w:rsidRDefault="00F870D9" w:rsidP="00A2378D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</w:t>
            </w:r>
            <w:r w:rsidR="00A2378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0</w:t>
            </w:r>
          </w:p>
        </w:tc>
      </w:tr>
      <w:tr w:rsidR="00A2378D" w:rsidRPr="00BE05F4" w:rsidTr="00DF13E2">
        <w:tc>
          <w:tcPr>
            <w:tcW w:w="1658" w:type="dxa"/>
            <w:vMerge/>
            <w:vAlign w:val="center"/>
          </w:tcPr>
          <w:p w:rsidR="00A2378D" w:rsidRPr="00BA0540" w:rsidRDefault="00A2378D" w:rsidP="00A2378D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A2378D" w:rsidRPr="00BA0540" w:rsidRDefault="00A2378D" w:rsidP="00A2378D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Out-of-System ILL / BARC</w:t>
            </w:r>
          </w:p>
        </w:tc>
        <w:tc>
          <w:tcPr>
            <w:tcW w:w="1886" w:type="dxa"/>
            <w:vAlign w:val="center"/>
          </w:tcPr>
          <w:p w:rsidR="00A2378D" w:rsidRPr="00BE05F4" w:rsidRDefault="00A2378D" w:rsidP="00A2378D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Megan Biddle</w:t>
            </w:r>
          </w:p>
        </w:tc>
        <w:tc>
          <w:tcPr>
            <w:tcW w:w="3245" w:type="dxa"/>
            <w:vAlign w:val="center"/>
          </w:tcPr>
          <w:p w:rsidR="00A2378D" w:rsidRPr="00BE05F4" w:rsidRDefault="00FA530F" w:rsidP="00A2378D">
            <w:pPr>
              <w:spacing w:after="0"/>
              <w:rPr>
                <w:sz w:val="22"/>
                <w:szCs w:val="22"/>
              </w:rPr>
            </w:pPr>
            <w:hyperlink r:id="rId69" w:history="1">
              <w:r w:rsidR="00A2378D" w:rsidRPr="007D0714">
                <w:rPr>
                  <w:rStyle w:val="Hyperlink"/>
                  <w:sz w:val="22"/>
                  <w:szCs w:val="22"/>
                </w:rPr>
                <w:t>MBiddle@4cls.org</w:t>
              </w:r>
            </w:hyperlink>
            <w:r w:rsidR="00A2378D">
              <w:rPr>
                <w:sz w:val="22"/>
                <w:szCs w:val="22"/>
              </w:rPr>
              <w:t xml:space="preserve"> </w:t>
            </w:r>
            <w:r w:rsidR="00A2378D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A2378D" w:rsidRPr="00BE05F4" w:rsidRDefault="00A2378D" w:rsidP="00A2378D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</w:t>
            </w:r>
            <w:r>
              <w:rPr>
                <w:sz w:val="22"/>
                <w:szCs w:val="22"/>
              </w:rPr>
              <w:t>60</w:t>
            </w:r>
          </w:p>
        </w:tc>
      </w:tr>
      <w:tr w:rsidR="00ED6887" w:rsidRPr="00BE05F4" w:rsidTr="00DF13E2">
        <w:trPr>
          <w:trHeight w:val="461"/>
        </w:trPr>
        <w:tc>
          <w:tcPr>
            <w:tcW w:w="1658" w:type="dxa"/>
            <w:vMerge/>
          </w:tcPr>
          <w:p w:rsidR="00ED6887" w:rsidRPr="00BA0540" w:rsidRDefault="00ED6887" w:rsidP="00ED6887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ED6887" w:rsidRPr="00BA0540" w:rsidRDefault="00ED6887" w:rsidP="00ED688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Routing Slips</w:t>
            </w:r>
          </w:p>
        </w:tc>
        <w:tc>
          <w:tcPr>
            <w:tcW w:w="1886" w:type="dxa"/>
            <w:vAlign w:val="center"/>
          </w:tcPr>
          <w:p w:rsidR="00ED6887" w:rsidRPr="00BE05F4" w:rsidRDefault="00ED6887" w:rsidP="00ED6887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Megan Biddle</w:t>
            </w:r>
          </w:p>
        </w:tc>
        <w:tc>
          <w:tcPr>
            <w:tcW w:w="3245" w:type="dxa"/>
            <w:vAlign w:val="center"/>
          </w:tcPr>
          <w:p w:rsidR="00ED6887" w:rsidRPr="00BE05F4" w:rsidRDefault="00FA530F" w:rsidP="00ED6887">
            <w:pPr>
              <w:spacing w:after="0"/>
              <w:rPr>
                <w:sz w:val="22"/>
                <w:szCs w:val="22"/>
              </w:rPr>
            </w:pPr>
            <w:hyperlink r:id="rId70" w:history="1">
              <w:r w:rsidR="00ED6887" w:rsidRPr="007D0714">
                <w:rPr>
                  <w:rStyle w:val="Hyperlink"/>
                  <w:sz w:val="22"/>
                  <w:szCs w:val="22"/>
                </w:rPr>
                <w:t>MBiddle@4cls.org</w:t>
              </w:r>
            </w:hyperlink>
            <w:r w:rsidR="00ED6887">
              <w:rPr>
                <w:sz w:val="22"/>
                <w:szCs w:val="22"/>
              </w:rPr>
              <w:t xml:space="preserve"> </w:t>
            </w:r>
            <w:r w:rsidR="00ED6887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ED6887" w:rsidRPr="00BE05F4" w:rsidRDefault="00ED6887" w:rsidP="00ED6887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</w:t>
            </w:r>
            <w:r>
              <w:rPr>
                <w:sz w:val="22"/>
                <w:szCs w:val="22"/>
              </w:rPr>
              <w:t>60</w:t>
            </w:r>
          </w:p>
        </w:tc>
      </w:tr>
      <w:tr w:rsidR="00F870D9" w:rsidRPr="00BE05F4" w:rsidTr="00DF13E2">
        <w:trPr>
          <w:trHeight w:val="461"/>
        </w:trPr>
        <w:tc>
          <w:tcPr>
            <w:tcW w:w="1658" w:type="dxa"/>
            <w:vMerge w:val="restart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bookmarkStart w:id="11" w:name="Internet"/>
            <w:r>
              <w:rPr>
                <w:sz w:val="22"/>
                <w:szCs w:val="22"/>
              </w:rPr>
              <w:t>Internet Services</w:t>
            </w:r>
            <w:bookmarkEnd w:id="11"/>
          </w:p>
        </w:tc>
        <w:tc>
          <w:tcPr>
            <w:tcW w:w="1851" w:type="dxa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4CLS Email</w:t>
            </w:r>
          </w:p>
        </w:tc>
        <w:tc>
          <w:tcPr>
            <w:tcW w:w="1886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F870D9" w:rsidRDefault="00FA530F" w:rsidP="00F870D9">
            <w:pPr>
              <w:spacing w:after="0"/>
              <w:jc w:val="center"/>
              <w:rPr>
                <w:sz w:val="22"/>
                <w:szCs w:val="22"/>
              </w:rPr>
            </w:pPr>
            <w:hyperlink r:id="rId71" w:history="1">
              <w:r w:rsidR="00F870D9" w:rsidRPr="00A041AC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</w:tr>
      <w:tr w:rsidR="00F870D9" w:rsidRPr="00BE05F4" w:rsidTr="00DF13E2">
        <w:tc>
          <w:tcPr>
            <w:tcW w:w="1658" w:type="dxa"/>
            <w:vMerge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4CLS-hosted Email Lists &amp; Subscriptions</w:t>
            </w:r>
          </w:p>
        </w:tc>
        <w:tc>
          <w:tcPr>
            <w:tcW w:w="1886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F870D9" w:rsidRDefault="00FA530F" w:rsidP="00F870D9">
            <w:pPr>
              <w:spacing w:after="0"/>
              <w:jc w:val="center"/>
              <w:rPr>
                <w:sz w:val="22"/>
                <w:szCs w:val="22"/>
              </w:rPr>
            </w:pPr>
            <w:hyperlink r:id="rId72" w:history="1">
              <w:r w:rsidR="00F870D9" w:rsidRPr="00A041AC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</w:tr>
      <w:tr w:rsidR="00F870D9" w:rsidRPr="00BE05F4" w:rsidTr="00DF13E2">
        <w:trPr>
          <w:trHeight w:val="461"/>
        </w:trPr>
        <w:tc>
          <w:tcPr>
            <w:tcW w:w="1658" w:type="dxa"/>
            <w:vMerge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 Names</w:t>
            </w:r>
          </w:p>
        </w:tc>
        <w:tc>
          <w:tcPr>
            <w:tcW w:w="1886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F870D9" w:rsidRDefault="00FA530F" w:rsidP="00F870D9">
            <w:pPr>
              <w:spacing w:after="0"/>
              <w:jc w:val="center"/>
              <w:rPr>
                <w:sz w:val="22"/>
                <w:szCs w:val="22"/>
              </w:rPr>
            </w:pPr>
            <w:hyperlink r:id="rId73" w:history="1">
              <w:r w:rsidR="00F870D9" w:rsidRPr="00A041AC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</w:tr>
      <w:tr w:rsidR="00F870D9" w:rsidRPr="00BE05F4" w:rsidTr="00DF13E2">
        <w:trPr>
          <w:trHeight w:val="461"/>
        </w:trPr>
        <w:tc>
          <w:tcPr>
            <w:tcW w:w="1658" w:type="dxa"/>
            <w:vMerge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1" w:type="dxa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Websites</w:t>
            </w:r>
          </w:p>
        </w:tc>
        <w:tc>
          <w:tcPr>
            <w:tcW w:w="6391" w:type="dxa"/>
            <w:gridSpan w:val="3"/>
            <w:vAlign w:val="center"/>
          </w:tcPr>
          <w:p w:rsidR="00F870D9" w:rsidRPr="00BE05F4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Websites" w:history="1">
              <w:r w:rsidRPr="00A041AC">
                <w:rPr>
                  <w:rStyle w:val="Hyperlink"/>
                  <w:sz w:val="22"/>
                  <w:szCs w:val="22"/>
                </w:rPr>
                <w:t>Websites</w:t>
              </w:r>
            </w:hyperlink>
          </w:p>
        </w:tc>
      </w:tr>
      <w:tr w:rsidR="00F870D9" w:rsidRPr="00BE05F4" w:rsidTr="00DF13E2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Intranet</w:t>
            </w:r>
          </w:p>
        </w:tc>
        <w:tc>
          <w:tcPr>
            <w:tcW w:w="6391" w:type="dxa"/>
            <w:gridSpan w:val="3"/>
            <w:vAlign w:val="center"/>
          </w:tcPr>
          <w:p w:rsidR="00F870D9" w:rsidRPr="00BE05F4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Websites" w:history="1">
              <w:r w:rsidRPr="00EC1665">
                <w:rPr>
                  <w:rStyle w:val="Hyperlink"/>
                  <w:sz w:val="22"/>
                  <w:szCs w:val="22"/>
                </w:rPr>
                <w:t>Websites</w:t>
              </w:r>
            </w:hyperlink>
          </w:p>
        </w:tc>
      </w:tr>
      <w:tr w:rsidR="00F870D9" w:rsidRPr="00BE05F4" w:rsidTr="00DF13E2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General Information</w:t>
            </w:r>
          </w:p>
        </w:tc>
        <w:tc>
          <w:tcPr>
            <w:tcW w:w="1886" w:type="dxa"/>
            <w:shd w:val="clear" w:color="auto" w:fill="EEECE1"/>
          </w:tcPr>
          <w:p w:rsidR="00F870D9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45" w:type="dxa"/>
            <w:vAlign w:val="center"/>
          </w:tcPr>
          <w:p w:rsidR="00F870D9" w:rsidRDefault="00FA530F" w:rsidP="00F870D9">
            <w:pPr>
              <w:spacing w:after="0"/>
              <w:jc w:val="center"/>
              <w:rPr>
                <w:sz w:val="22"/>
                <w:szCs w:val="22"/>
              </w:rPr>
            </w:pPr>
            <w:hyperlink r:id="rId74" w:history="1">
              <w:r w:rsidR="00F870D9" w:rsidRPr="007D314D">
                <w:rPr>
                  <w:rStyle w:val="Hyperlink"/>
                  <w:sz w:val="22"/>
                  <w:szCs w:val="22"/>
                </w:rPr>
                <w:t>contactus@4cls.org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F870D9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F870D9" w:rsidRPr="00BE05F4" w:rsidTr="00DF13E2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Laws, Library</w:t>
            </w:r>
          </w:p>
        </w:tc>
        <w:tc>
          <w:tcPr>
            <w:tcW w:w="1886" w:type="dxa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5" w:type="dxa"/>
            <w:vAlign w:val="center"/>
          </w:tcPr>
          <w:p w:rsidR="00F870D9" w:rsidRPr="00BE05F4" w:rsidRDefault="00FA530F" w:rsidP="00F870D9">
            <w:pPr>
              <w:spacing w:after="0"/>
              <w:rPr>
                <w:sz w:val="22"/>
                <w:szCs w:val="22"/>
              </w:rPr>
            </w:pPr>
            <w:hyperlink r:id="rId75" w:history="1">
              <w:r w:rsidR="00F870D9" w:rsidRPr="007D314D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0" w:type="dxa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F870D9" w:rsidRPr="00BE05F4" w:rsidTr="00DF13E2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 Cards - Ordering</w:t>
            </w:r>
          </w:p>
        </w:tc>
        <w:tc>
          <w:tcPr>
            <w:tcW w:w="6391" w:type="dxa"/>
            <w:gridSpan w:val="3"/>
            <w:vAlign w:val="center"/>
          </w:tcPr>
          <w:p w:rsidR="00F870D9" w:rsidRPr="00BE05F4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Orders" w:history="1">
              <w:r w:rsidRPr="009518B9">
                <w:rPr>
                  <w:rStyle w:val="Hyperlink"/>
                  <w:sz w:val="22"/>
                  <w:szCs w:val="22"/>
                </w:rPr>
                <w:t>Ordering</w:t>
              </w:r>
            </w:hyperlink>
          </w:p>
        </w:tc>
      </w:tr>
      <w:tr w:rsidR="00F870D9" w:rsidRPr="00BE05F4" w:rsidTr="00162D9C">
        <w:tc>
          <w:tcPr>
            <w:tcW w:w="3509" w:type="dxa"/>
            <w:gridSpan w:val="2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Literacy Programs (adult, children, or families)</w:t>
            </w:r>
          </w:p>
        </w:tc>
        <w:tc>
          <w:tcPr>
            <w:tcW w:w="1886" w:type="dxa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5" w:type="dxa"/>
            <w:vAlign w:val="center"/>
          </w:tcPr>
          <w:p w:rsidR="00F870D9" w:rsidRPr="00BE05F4" w:rsidRDefault="00FA530F" w:rsidP="00F870D9">
            <w:pPr>
              <w:spacing w:after="0"/>
              <w:rPr>
                <w:sz w:val="22"/>
                <w:szCs w:val="22"/>
              </w:rPr>
            </w:pPr>
            <w:hyperlink r:id="rId76" w:history="1">
              <w:r w:rsidR="00F870D9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  <w:r w:rsidR="00F870D9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F870D9" w:rsidRPr="00BE05F4" w:rsidTr="00162D9C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LLSA (Local Library Services Act)</w:t>
            </w:r>
          </w:p>
        </w:tc>
        <w:tc>
          <w:tcPr>
            <w:tcW w:w="1886" w:type="dxa"/>
            <w:vAlign w:val="center"/>
          </w:tcPr>
          <w:p w:rsidR="00F870D9" w:rsidRPr="00BE05F4" w:rsidRDefault="00CC0157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JoEllen Dorak-</w:t>
            </w:r>
            <w:r w:rsidR="000036DD">
              <w:rPr>
                <w:sz w:val="22"/>
                <w:szCs w:val="22"/>
              </w:rPr>
              <w:t>Tarcha</w:t>
            </w:r>
          </w:p>
        </w:tc>
        <w:tc>
          <w:tcPr>
            <w:tcW w:w="3245" w:type="dxa"/>
            <w:vAlign w:val="center"/>
          </w:tcPr>
          <w:p w:rsidR="00F870D9" w:rsidRPr="00BE05F4" w:rsidRDefault="00FA530F" w:rsidP="00F870D9">
            <w:pPr>
              <w:spacing w:after="0"/>
              <w:rPr>
                <w:sz w:val="22"/>
                <w:szCs w:val="22"/>
              </w:rPr>
            </w:pPr>
            <w:hyperlink r:id="rId77" w:history="1">
              <w:r w:rsidR="00CC0157">
                <w:rPr>
                  <w:rStyle w:val="Hyperlink"/>
                  <w:sz w:val="22"/>
                  <w:szCs w:val="22"/>
                </w:rPr>
                <w:t>JDorak@4cls.org</w:t>
              </w:r>
            </w:hyperlink>
          </w:p>
        </w:tc>
        <w:tc>
          <w:tcPr>
            <w:tcW w:w="1260" w:type="dxa"/>
            <w:vAlign w:val="center"/>
          </w:tcPr>
          <w:p w:rsidR="00F870D9" w:rsidRPr="00BE05F4" w:rsidRDefault="00F870D9" w:rsidP="00F870D9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330</w:t>
            </w:r>
          </w:p>
        </w:tc>
      </w:tr>
      <w:tr w:rsidR="00F870D9" w:rsidRPr="00BE05F4" w:rsidTr="00162D9C">
        <w:trPr>
          <w:trHeight w:val="461"/>
        </w:trPr>
        <w:tc>
          <w:tcPr>
            <w:tcW w:w="3509" w:type="dxa"/>
            <w:gridSpan w:val="2"/>
            <w:vAlign w:val="center"/>
          </w:tcPr>
          <w:p w:rsidR="00F870D9" w:rsidRPr="00BA0540" w:rsidRDefault="00F870D9" w:rsidP="00F870D9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Long-range Planning</w:t>
            </w:r>
          </w:p>
        </w:tc>
        <w:tc>
          <w:tcPr>
            <w:tcW w:w="6391" w:type="dxa"/>
            <w:gridSpan w:val="3"/>
            <w:vAlign w:val="center"/>
          </w:tcPr>
          <w:p w:rsidR="00F870D9" w:rsidRPr="00BA0540" w:rsidRDefault="00F870D9" w:rsidP="00F870D9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Strategic" w:history="1">
              <w:r w:rsidRPr="008E112A">
                <w:rPr>
                  <w:rStyle w:val="Hyperlink"/>
                  <w:sz w:val="22"/>
                  <w:szCs w:val="22"/>
                </w:rPr>
                <w:t xml:space="preserve">Strategic </w:t>
              </w:r>
              <w:r>
                <w:rPr>
                  <w:rStyle w:val="Hyperlink"/>
                  <w:sz w:val="22"/>
                  <w:szCs w:val="22"/>
                </w:rPr>
                <w:t>P</w:t>
              </w:r>
              <w:r w:rsidRPr="008E112A">
                <w:rPr>
                  <w:rStyle w:val="Hyperlink"/>
                  <w:sz w:val="22"/>
                  <w:szCs w:val="22"/>
                </w:rPr>
                <w:t>lanning</w:t>
              </w:r>
            </w:hyperlink>
          </w:p>
        </w:tc>
      </w:tr>
    </w:tbl>
    <w:p w:rsidR="00162D9C" w:rsidRDefault="00162D9C">
      <w:r>
        <w:br w:type="page"/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0"/>
        <w:gridCol w:w="1800"/>
        <w:gridCol w:w="20"/>
        <w:gridCol w:w="1781"/>
        <w:gridCol w:w="89"/>
        <w:gridCol w:w="15"/>
        <w:gridCol w:w="2370"/>
        <w:gridCol w:w="855"/>
        <w:gridCol w:w="19"/>
        <w:gridCol w:w="1264"/>
      </w:tblGrid>
      <w:tr w:rsidR="00576BBB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4866AB" w:rsidRPr="00BA0540" w:rsidRDefault="004866AB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Minimum Standards, NY State</w:t>
            </w:r>
          </w:p>
        </w:tc>
        <w:tc>
          <w:tcPr>
            <w:tcW w:w="1885" w:type="dxa"/>
            <w:gridSpan w:val="3"/>
            <w:vAlign w:val="center"/>
          </w:tcPr>
          <w:p w:rsidR="004866AB" w:rsidRPr="00BA0540" w:rsidRDefault="004866AB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4866AB" w:rsidRPr="00BE05F4" w:rsidRDefault="00FA530F" w:rsidP="00162D9C">
            <w:pPr>
              <w:spacing w:after="0"/>
              <w:rPr>
                <w:sz w:val="22"/>
                <w:szCs w:val="22"/>
              </w:rPr>
            </w:pPr>
            <w:hyperlink r:id="rId78" w:history="1">
              <w:r w:rsidR="004866AB" w:rsidRPr="000002E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4866AB" w:rsidRPr="00BE05F4" w:rsidRDefault="004866AB" w:rsidP="00162D9C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162D9C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162D9C" w:rsidRDefault="00162D9C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Director Orientation</w:t>
            </w:r>
          </w:p>
        </w:tc>
        <w:tc>
          <w:tcPr>
            <w:tcW w:w="1885" w:type="dxa"/>
            <w:gridSpan w:val="3"/>
            <w:vAlign w:val="center"/>
          </w:tcPr>
          <w:p w:rsidR="00162D9C" w:rsidRPr="00BA0540" w:rsidRDefault="00162D9C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162D9C" w:rsidRPr="00BE05F4" w:rsidRDefault="00FA530F" w:rsidP="00162D9C">
            <w:pPr>
              <w:spacing w:after="0"/>
              <w:rPr>
                <w:sz w:val="22"/>
                <w:szCs w:val="22"/>
              </w:rPr>
            </w:pPr>
            <w:hyperlink r:id="rId79" w:history="1">
              <w:r w:rsidR="00162D9C" w:rsidRPr="000002E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FC0EEB" w:rsidRPr="00BE05F4" w:rsidTr="00FC0EEB">
        <w:trPr>
          <w:trHeight w:val="461"/>
        </w:trPr>
        <w:tc>
          <w:tcPr>
            <w:tcW w:w="3507" w:type="dxa"/>
            <w:gridSpan w:val="4"/>
            <w:vAlign w:val="center"/>
          </w:tcPr>
          <w:p w:rsidR="00FC0EEB" w:rsidRDefault="00FC0EEB" w:rsidP="00FC0EEB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Newsletter</w:t>
            </w:r>
          </w:p>
        </w:tc>
        <w:tc>
          <w:tcPr>
            <w:tcW w:w="1885" w:type="dxa"/>
            <w:gridSpan w:val="3"/>
            <w:vAlign w:val="center"/>
          </w:tcPr>
          <w:p w:rsidR="00FC0EEB" w:rsidRPr="00BA0540" w:rsidRDefault="00FC0EEB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FC0EEB" w:rsidRPr="00BE05F4" w:rsidRDefault="00FA530F" w:rsidP="00162D9C">
            <w:pPr>
              <w:spacing w:after="0"/>
              <w:rPr>
                <w:sz w:val="22"/>
                <w:szCs w:val="22"/>
              </w:rPr>
            </w:pPr>
            <w:hyperlink r:id="rId80" w:history="1">
              <w:r w:rsidR="00FC0EEB" w:rsidRPr="000002EC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FC0EEB" w:rsidRPr="00BE05F4" w:rsidRDefault="00FC0EEB" w:rsidP="00162D9C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162D9C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162D9C" w:rsidRDefault="00162D9C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NOVELny</w:t>
            </w:r>
          </w:p>
        </w:tc>
        <w:tc>
          <w:tcPr>
            <w:tcW w:w="6393" w:type="dxa"/>
            <w:gridSpan w:val="7"/>
            <w:vAlign w:val="center"/>
          </w:tcPr>
          <w:p w:rsidR="00162D9C" w:rsidRDefault="00162D9C" w:rsidP="007D059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Databases" w:history="1">
              <w:r>
                <w:rPr>
                  <w:rStyle w:val="Hyperlink"/>
                  <w:sz w:val="22"/>
                  <w:szCs w:val="22"/>
                </w:rPr>
                <w:t>Database Subscriptions</w:t>
              </w:r>
            </w:hyperlink>
          </w:p>
        </w:tc>
      </w:tr>
      <w:tr w:rsidR="00162D9C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162D9C" w:rsidRPr="00BA0540" w:rsidRDefault="00162D9C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Online Contracts</w:t>
            </w:r>
          </w:p>
        </w:tc>
        <w:tc>
          <w:tcPr>
            <w:tcW w:w="6393" w:type="dxa"/>
            <w:gridSpan w:val="7"/>
            <w:vAlign w:val="center"/>
          </w:tcPr>
          <w:p w:rsidR="00162D9C" w:rsidRPr="00BA0540" w:rsidRDefault="00162D9C" w:rsidP="007D059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8E112A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7804C6" w:rsidRPr="00BE05F4" w:rsidTr="00B61CD0">
        <w:trPr>
          <w:trHeight w:val="461"/>
        </w:trPr>
        <w:tc>
          <w:tcPr>
            <w:tcW w:w="1687" w:type="dxa"/>
            <w:gridSpan w:val="2"/>
            <w:vMerge w:val="restart"/>
            <w:vAlign w:val="center"/>
          </w:tcPr>
          <w:p w:rsidR="007804C6" w:rsidRPr="00BA0540" w:rsidRDefault="007804C6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Ord</w:t>
            </w:r>
            <w:bookmarkStart w:id="12" w:name="Ordering"/>
            <w:bookmarkEnd w:id="12"/>
            <w:r>
              <w:rPr>
                <w:sz w:val="22"/>
                <w:szCs w:val="22"/>
              </w:rPr>
              <w:t>ering</w:t>
            </w:r>
          </w:p>
        </w:tc>
        <w:tc>
          <w:tcPr>
            <w:tcW w:w="1820" w:type="dxa"/>
            <w:gridSpan w:val="2"/>
            <w:vAlign w:val="center"/>
          </w:tcPr>
          <w:p w:rsidR="007804C6" w:rsidRDefault="007804C6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Barcodes (item)</w:t>
            </w:r>
          </w:p>
        </w:tc>
        <w:tc>
          <w:tcPr>
            <w:tcW w:w="1781" w:type="dxa"/>
            <w:shd w:val="clear" w:color="auto" w:fill="EEECE1"/>
          </w:tcPr>
          <w:p w:rsidR="007804C6" w:rsidRPr="00BA0540" w:rsidRDefault="007804C6" w:rsidP="00162D9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shd w:val="clear" w:color="auto" w:fill="FFFFFF"/>
            <w:vAlign w:val="center"/>
          </w:tcPr>
          <w:p w:rsidR="007804C6" w:rsidRPr="00BE05F4" w:rsidRDefault="00FA530F" w:rsidP="007D0597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hyperlink r:id="rId81" w:history="1">
              <w:r w:rsidR="007804C6" w:rsidRPr="00CC000F">
                <w:rPr>
                  <w:rStyle w:val="Hyperlink"/>
                  <w:sz w:val="22"/>
                  <w:szCs w:val="22"/>
                </w:rPr>
                <w:t>barcodelabels@4cls.org</w:t>
              </w:r>
            </w:hyperlink>
          </w:p>
        </w:tc>
        <w:tc>
          <w:tcPr>
            <w:tcW w:w="1264" w:type="dxa"/>
            <w:shd w:val="clear" w:color="auto" w:fill="EEECE1"/>
          </w:tcPr>
          <w:p w:rsidR="007804C6" w:rsidRPr="00BA0540" w:rsidRDefault="007804C6" w:rsidP="00162D9C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804C6" w:rsidRPr="00BE05F4" w:rsidTr="00B61CD0">
        <w:tc>
          <w:tcPr>
            <w:tcW w:w="1687" w:type="dxa"/>
            <w:gridSpan w:val="2"/>
            <w:vMerge/>
            <w:vAlign w:val="center"/>
          </w:tcPr>
          <w:p w:rsidR="007804C6" w:rsidRPr="00BA0540" w:rsidRDefault="007804C6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7804C6" w:rsidRDefault="007804C6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Barcodes (patron)</w:t>
            </w:r>
          </w:p>
        </w:tc>
        <w:tc>
          <w:tcPr>
            <w:tcW w:w="1781" w:type="dxa"/>
            <w:shd w:val="clear" w:color="auto" w:fill="EEECE1"/>
            <w:vAlign w:val="center"/>
          </w:tcPr>
          <w:p w:rsidR="007804C6" w:rsidRDefault="007804C6" w:rsidP="00162D9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348" w:type="dxa"/>
            <w:gridSpan w:val="5"/>
            <w:shd w:val="clear" w:color="auto" w:fill="FFFFFF"/>
            <w:vAlign w:val="center"/>
          </w:tcPr>
          <w:p w:rsidR="007804C6" w:rsidRDefault="00FA530F" w:rsidP="007D0597">
            <w:pPr>
              <w:spacing w:after="0"/>
              <w:jc w:val="center"/>
              <w:rPr>
                <w:sz w:val="22"/>
                <w:szCs w:val="22"/>
              </w:rPr>
            </w:pPr>
            <w:hyperlink r:id="rId82" w:history="1">
              <w:r w:rsidR="007804C6" w:rsidRPr="00CC000F">
                <w:rPr>
                  <w:rStyle w:val="Hyperlink"/>
                  <w:sz w:val="22"/>
                  <w:szCs w:val="22"/>
                </w:rPr>
                <w:t>barcodelabels@4cls.org</w:t>
              </w:r>
            </w:hyperlink>
          </w:p>
        </w:tc>
        <w:tc>
          <w:tcPr>
            <w:tcW w:w="1264" w:type="dxa"/>
            <w:shd w:val="clear" w:color="auto" w:fill="EEECE1"/>
            <w:vAlign w:val="center"/>
          </w:tcPr>
          <w:p w:rsidR="007804C6" w:rsidRDefault="007804C6" w:rsidP="00162D9C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804C6" w:rsidRPr="00BE05F4" w:rsidTr="00B61CD0">
        <w:tc>
          <w:tcPr>
            <w:tcW w:w="1687" w:type="dxa"/>
            <w:gridSpan w:val="2"/>
            <w:vMerge/>
            <w:vAlign w:val="center"/>
          </w:tcPr>
          <w:p w:rsidR="007804C6" w:rsidRPr="00BA0540" w:rsidRDefault="007804C6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7804C6" w:rsidRDefault="007804C6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Books, Audiovisual, etc.</w:t>
            </w:r>
          </w:p>
        </w:tc>
        <w:tc>
          <w:tcPr>
            <w:tcW w:w="6393" w:type="dxa"/>
            <w:gridSpan w:val="7"/>
            <w:shd w:val="clear" w:color="auto" w:fill="FFFFFF"/>
            <w:vAlign w:val="center"/>
          </w:tcPr>
          <w:p w:rsidR="007804C6" w:rsidRDefault="007804C6" w:rsidP="007D059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cquisitions" w:history="1">
              <w:r w:rsidRPr="008E112A">
                <w:rPr>
                  <w:rStyle w:val="Hyperlink"/>
                  <w:sz w:val="22"/>
                  <w:szCs w:val="22"/>
                </w:rPr>
                <w:t>Acquisitions</w:t>
              </w:r>
            </w:hyperlink>
          </w:p>
        </w:tc>
      </w:tr>
      <w:tr w:rsidR="007804C6" w:rsidRPr="00BE05F4" w:rsidTr="00B61CD0">
        <w:trPr>
          <w:trHeight w:val="461"/>
        </w:trPr>
        <w:tc>
          <w:tcPr>
            <w:tcW w:w="1687" w:type="dxa"/>
            <w:gridSpan w:val="2"/>
            <w:vMerge/>
          </w:tcPr>
          <w:p w:rsidR="007804C6" w:rsidRDefault="007804C6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7804C6" w:rsidRPr="00BA0540" w:rsidRDefault="007804C6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 Cards</w:t>
            </w:r>
          </w:p>
        </w:tc>
        <w:tc>
          <w:tcPr>
            <w:tcW w:w="1885" w:type="dxa"/>
            <w:gridSpan w:val="3"/>
            <w:shd w:val="clear" w:color="auto" w:fill="EEECE1"/>
            <w:vAlign w:val="center"/>
          </w:tcPr>
          <w:p w:rsidR="007804C6" w:rsidRPr="00BA0540" w:rsidRDefault="007804C6" w:rsidP="007D0597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shd w:val="clear" w:color="auto" w:fill="FFFFFF"/>
            <w:vAlign w:val="center"/>
          </w:tcPr>
          <w:p w:rsidR="007804C6" w:rsidRPr="00BA0540" w:rsidRDefault="00FA530F" w:rsidP="007D0597">
            <w:pPr>
              <w:spacing w:after="0"/>
              <w:jc w:val="center"/>
              <w:rPr>
                <w:sz w:val="22"/>
                <w:szCs w:val="22"/>
              </w:rPr>
            </w:pPr>
            <w:hyperlink r:id="rId83" w:history="1">
              <w:r w:rsidR="007804C6" w:rsidRPr="00CC000F">
                <w:rPr>
                  <w:rStyle w:val="Hyperlink"/>
                  <w:sz w:val="22"/>
                  <w:szCs w:val="22"/>
                </w:rPr>
                <w:t>patroncards@4cls.org</w:t>
              </w:r>
            </w:hyperlink>
          </w:p>
        </w:tc>
        <w:tc>
          <w:tcPr>
            <w:tcW w:w="1264" w:type="dxa"/>
            <w:shd w:val="clear" w:color="auto" w:fill="EEECE1"/>
          </w:tcPr>
          <w:p w:rsidR="007804C6" w:rsidRPr="00BA0540" w:rsidRDefault="007804C6" w:rsidP="00162D9C">
            <w:pPr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7804C6" w:rsidRPr="00BE05F4" w:rsidTr="00B61CD0">
        <w:trPr>
          <w:trHeight w:val="461"/>
        </w:trPr>
        <w:tc>
          <w:tcPr>
            <w:tcW w:w="1687" w:type="dxa"/>
            <w:gridSpan w:val="2"/>
            <w:vMerge/>
          </w:tcPr>
          <w:p w:rsidR="007804C6" w:rsidRDefault="007804C6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  <w:vAlign w:val="center"/>
          </w:tcPr>
          <w:p w:rsidR="007804C6" w:rsidRPr="00BA0540" w:rsidRDefault="007804C6" w:rsidP="007D0597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 Equipment</w:t>
            </w:r>
          </w:p>
        </w:tc>
        <w:tc>
          <w:tcPr>
            <w:tcW w:w="6393" w:type="dxa"/>
            <w:gridSpan w:val="7"/>
            <w:shd w:val="clear" w:color="auto" w:fill="FFFFFF"/>
            <w:vAlign w:val="center"/>
          </w:tcPr>
          <w:p w:rsidR="007804C6" w:rsidRPr="00BA0540" w:rsidRDefault="007804C6" w:rsidP="007D0597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8E112A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DF2BC0" w:rsidRPr="00BE05F4" w:rsidTr="00B61CD0">
        <w:trPr>
          <w:trHeight w:val="461"/>
        </w:trPr>
        <w:tc>
          <w:tcPr>
            <w:tcW w:w="1687" w:type="dxa"/>
            <w:gridSpan w:val="2"/>
            <w:vMerge/>
            <w:vAlign w:val="center"/>
          </w:tcPr>
          <w:p w:rsidR="00DF2BC0" w:rsidRDefault="00DF2BC0" w:rsidP="00DF2BC0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DF2BC0" w:rsidRDefault="00DF2BC0" w:rsidP="00DF2BC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Routing Slips (Salmon)</w:t>
            </w:r>
          </w:p>
        </w:tc>
        <w:tc>
          <w:tcPr>
            <w:tcW w:w="1890" w:type="dxa"/>
            <w:gridSpan w:val="3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2385" w:type="dxa"/>
            <w:gridSpan w:val="2"/>
            <w:vAlign w:val="center"/>
          </w:tcPr>
          <w:p w:rsidR="00DF2BC0" w:rsidRPr="00BE05F4" w:rsidRDefault="00FA530F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84" w:history="1">
              <w:r w:rsidR="00DF2BC0" w:rsidRPr="008865A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2138" w:type="dxa"/>
            <w:gridSpan w:val="3"/>
            <w:vAlign w:val="center"/>
          </w:tcPr>
          <w:p w:rsidR="00DF2BC0" w:rsidRPr="00BE05F4" w:rsidRDefault="00DF2BC0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bookmarkStart w:id="13" w:name="Outreach"/>
            <w:r>
              <w:rPr>
                <w:sz w:val="22"/>
                <w:szCs w:val="22"/>
              </w:rPr>
              <w:t>Outreach Services</w:t>
            </w:r>
            <w:bookmarkEnd w:id="13"/>
          </w:p>
        </w:tc>
        <w:tc>
          <w:tcPr>
            <w:tcW w:w="1885" w:type="dxa"/>
            <w:gridSpan w:val="3"/>
            <w:shd w:val="clear" w:color="auto" w:fill="FFFFFF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4" w:type="dxa"/>
            <w:gridSpan w:val="3"/>
            <w:shd w:val="clear" w:color="auto" w:fill="FFFFFF"/>
            <w:vAlign w:val="center"/>
          </w:tcPr>
          <w:p w:rsidR="00DF2BC0" w:rsidRDefault="00FA530F" w:rsidP="00DF2BC0">
            <w:pPr>
              <w:spacing w:after="0"/>
              <w:rPr>
                <w:sz w:val="22"/>
                <w:szCs w:val="22"/>
              </w:rPr>
            </w:pPr>
            <w:hyperlink r:id="rId85" w:history="1">
              <w:r w:rsidR="00DF2BC0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  <w:r w:rsidR="00DF2BC0">
              <w:rPr>
                <w:rStyle w:val="Hyperlink"/>
                <w:sz w:val="22"/>
                <w:szCs w:val="22"/>
              </w:rPr>
              <w:t xml:space="preserve"> </w:t>
            </w:r>
          </w:p>
        </w:tc>
        <w:tc>
          <w:tcPr>
            <w:tcW w:w="1264" w:type="dxa"/>
            <w:shd w:val="clear" w:color="auto" w:fill="FFFFFF"/>
            <w:vAlign w:val="center"/>
          </w:tcPr>
          <w:p w:rsidR="00DF2BC0" w:rsidRPr="00BE05F4" w:rsidRDefault="00DF2BC0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 Reseller Program</w:t>
            </w:r>
          </w:p>
        </w:tc>
        <w:tc>
          <w:tcPr>
            <w:tcW w:w="6393" w:type="dxa"/>
            <w:gridSpan w:val="7"/>
            <w:shd w:val="clear" w:color="auto" w:fill="FFFFFF"/>
            <w:vAlign w:val="center"/>
          </w:tcPr>
          <w:p w:rsidR="00DF2BC0" w:rsidRPr="00BE05F4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9518B9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PC Technical Support</w:t>
            </w:r>
          </w:p>
        </w:tc>
        <w:tc>
          <w:tcPr>
            <w:tcW w:w="6393" w:type="dxa"/>
            <w:gridSpan w:val="7"/>
            <w:shd w:val="clear" w:color="auto" w:fill="FFFFFF"/>
            <w:vAlign w:val="center"/>
          </w:tcPr>
          <w:p w:rsidR="00DF2BC0" w:rsidRPr="00BA054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9518B9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bookmarkStart w:id="14" w:name="Processing"/>
            <w:r>
              <w:rPr>
                <w:sz w:val="22"/>
                <w:szCs w:val="22"/>
              </w:rPr>
              <w:t>Processing, Physical</w:t>
            </w:r>
            <w:bookmarkEnd w:id="14"/>
          </w:p>
        </w:tc>
        <w:tc>
          <w:tcPr>
            <w:tcW w:w="1885" w:type="dxa"/>
            <w:gridSpan w:val="3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3244" w:type="dxa"/>
            <w:gridSpan w:val="3"/>
            <w:vAlign w:val="center"/>
          </w:tcPr>
          <w:p w:rsidR="00DF2BC0" w:rsidRPr="00BE05F4" w:rsidRDefault="00FA530F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86" w:history="1">
              <w:r w:rsidR="00DF2BC0" w:rsidRPr="008865A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4" w:type="dxa"/>
            <w:vAlign w:val="center"/>
          </w:tcPr>
          <w:p w:rsidR="00DF2BC0" w:rsidRPr="00BE05F4" w:rsidRDefault="00DF2BC0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Default="00B61CD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Programming</w:t>
            </w:r>
          </w:p>
        </w:tc>
        <w:tc>
          <w:tcPr>
            <w:tcW w:w="1885" w:type="dxa"/>
            <w:gridSpan w:val="3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4" w:type="dxa"/>
            <w:gridSpan w:val="3"/>
            <w:vAlign w:val="center"/>
          </w:tcPr>
          <w:p w:rsidR="00DF2BC0" w:rsidRDefault="00FA530F" w:rsidP="00DF2BC0">
            <w:pPr>
              <w:spacing w:after="0"/>
              <w:rPr>
                <w:sz w:val="22"/>
                <w:szCs w:val="22"/>
              </w:rPr>
            </w:pPr>
            <w:hyperlink r:id="rId87" w:history="1">
              <w:r w:rsidR="00DF2BC0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4" w:type="dxa"/>
            <w:vAlign w:val="center"/>
          </w:tcPr>
          <w:p w:rsidR="00DF2BC0" w:rsidRPr="00BE05F4" w:rsidRDefault="00DF2BC0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D00703" w:rsidRPr="00BE05F4" w:rsidTr="007804C6">
        <w:trPr>
          <w:trHeight w:val="461"/>
        </w:trPr>
        <w:tc>
          <w:tcPr>
            <w:tcW w:w="3507" w:type="dxa"/>
            <w:gridSpan w:val="4"/>
            <w:vMerge w:val="restart"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Puppets and Props</w:t>
            </w:r>
          </w:p>
        </w:tc>
        <w:tc>
          <w:tcPr>
            <w:tcW w:w="1885" w:type="dxa"/>
            <w:gridSpan w:val="3"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 Ziemba</w:t>
            </w:r>
          </w:p>
        </w:tc>
        <w:tc>
          <w:tcPr>
            <w:tcW w:w="3244" w:type="dxa"/>
            <w:gridSpan w:val="3"/>
            <w:vAlign w:val="center"/>
          </w:tcPr>
          <w:p w:rsidR="00D00703" w:rsidRDefault="00FA530F" w:rsidP="00DF2BC0">
            <w:pPr>
              <w:spacing w:after="0"/>
              <w:rPr>
                <w:sz w:val="22"/>
                <w:szCs w:val="22"/>
              </w:rPr>
            </w:pPr>
            <w:hyperlink r:id="rId88" w:history="1">
              <w:r w:rsidR="00D00703" w:rsidRPr="008865A6">
                <w:rPr>
                  <w:rStyle w:val="Hyperlink"/>
                  <w:sz w:val="22"/>
                  <w:szCs w:val="22"/>
                </w:rPr>
                <w:t>AZiemba@4cls.org</w:t>
              </w:r>
            </w:hyperlink>
          </w:p>
        </w:tc>
        <w:tc>
          <w:tcPr>
            <w:tcW w:w="1264" w:type="dxa"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324</w:t>
            </w:r>
          </w:p>
        </w:tc>
      </w:tr>
      <w:tr w:rsidR="00D00703" w:rsidRPr="00BE05F4" w:rsidTr="007804C6">
        <w:trPr>
          <w:trHeight w:val="461"/>
        </w:trPr>
        <w:tc>
          <w:tcPr>
            <w:tcW w:w="3507" w:type="dxa"/>
            <w:gridSpan w:val="4"/>
            <w:vMerge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85" w:type="dxa"/>
            <w:gridSpan w:val="3"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4" w:type="dxa"/>
            <w:gridSpan w:val="3"/>
            <w:vAlign w:val="center"/>
          </w:tcPr>
          <w:p w:rsidR="00D00703" w:rsidRDefault="00FA530F" w:rsidP="00DF2BC0">
            <w:pPr>
              <w:spacing w:after="0"/>
            </w:pPr>
            <w:hyperlink r:id="rId89" w:history="1">
              <w:r w:rsidR="00D00703" w:rsidRPr="00D00703">
                <w:rPr>
                  <w:rStyle w:val="Hyperlink"/>
                  <w:sz w:val="22"/>
                </w:rPr>
                <w:t>SReid@4cls.org</w:t>
              </w:r>
            </w:hyperlink>
            <w:r w:rsidR="00D00703" w:rsidRPr="00D00703">
              <w:rPr>
                <w:sz w:val="22"/>
              </w:rPr>
              <w:t xml:space="preserve"> </w:t>
            </w:r>
          </w:p>
        </w:tc>
        <w:tc>
          <w:tcPr>
            <w:tcW w:w="1264" w:type="dxa"/>
            <w:vAlign w:val="center"/>
          </w:tcPr>
          <w:p w:rsidR="00D00703" w:rsidRDefault="00D00703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Rare Book Preservation</w:t>
            </w:r>
          </w:p>
        </w:tc>
        <w:tc>
          <w:tcPr>
            <w:tcW w:w="1885" w:type="dxa"/>
            <w:gridSpan w:val="3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Laura Henry</w:t>
            </w:r>
          </w:p>
        </w:tc>
        <w:tc>
          <w:tcPr>
            <w:tcW w:w="3244" w:type="dxa"/>
            <w:gridSpan w:val="3"/>
            <w:vAlign w:val="center"/>
          </w:tcPr>
          <w:p w:rsidR="00DF2BC0" w:rsidRPr="00BE05F4" w:rsidRDefault="00FA530F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90" w:history="1">
              <w:r w:rsidR="00DF2BC0" w:rsidRPr="008865A6">
                <w:rPr>
                  <w:rStyle w:val="Hyperlink"/>
                  <w:sz w:val="22"/>
                  <w:szCs w:val="22"/>
                </w:rPr>
                <w:t>LHenry@4cls.org</w:t>
              </w:r>
            </w:hyperlink>
          </w:p>
        </w:tc>
        <w:tc>
          <w:tcPr>
            <w:tcW w:w="1264" w:type="dxa"/>
            <w:vAlign w:val="center"/>
          </w:tcPr>
          <w:p w:rsidR="00DF2BC0" w:rsidRPr="00BE05F4" w:rsidRDefault="00DF2BC0" w:rsidP="00DF2BC0">
            <w:pPr>
              <w:spacing w:after="0" w:line="240" w:lineRule="auto"/>
              <w:rPr>
                <w:b/>
                <w:sz w:val="40"/>
                <w:szCs w:val="40"/>
              </w:rPr>
            </w:pPr>
            <w:r>
              <w:rPr>
                <w:sz w:val="22"/>
                <w:szCs w:val="22"/>
              </w:rPr>
              <w:t>Ext. 366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Center</w:t>
            </w:r>
          </w:p>
        </w:tc>
        <w:tc>
          <w:tcPr>
            <w:tcW w:w="6393" w:type="dxa"/>
            <w:gridSpan w:val="7"/>
            <w:vAlign w:val="center"/>
          </w:tcPr>
          <w:p w:rsidR="00DF2BC0" w:rsidRPr="00DF4D75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Databases" w:history="1">
              <w:r w:rsidRPr="008E112A">
                <w:rPr>
                  <w:rStyle w:val="Hyperlink"/>
                  <w:sz w:val="22"/>
                  <w:szCs w:val="22"/>
                </w:rPr>
                <w:t>Database Subscriptions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Rural Underserved, Services to</w:t>
            </w:r>
          </w:p>
        </w:tc>
        <w:tc>
          <w:tcPr>
            <w:tcW w:w="6393" w:type="dxa"/>
            <w:gridSpan w:val="7"/>
            <w:vAlign w:val="center"/>
          </w:tcPr>
          <w:p w:rsidR="00DF2BC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Outreach" w:history="1">
              <w:r w:rsidRPr="008E112A">
                <w:rPr>
                  <w:rStyle w:val="Hyperlink"/>
                  <w:sz w:val="22"/>
                  <w:szCs w:val="22"/>
                </w:rPr>
                <w:t>Outreach Services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Rush Processing</w:t>
            </w:r>
          </w:p>
        </w:tc>
        <w:tc>
          <w:tcPr>
            <w:tcW w:w="6393" w:type="dxa"/>
            <w:gridSpan w:val="7"/>
            <w:vAlign w:val="center"/>
          </w:tcPr>
          <w:p w:rsidR="00DF2BC0" w:rsidRPr="00BA054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Cataloging" w:history="1">
              <w:r w:rsidRPr="00CA1D67">
                <w:rPr>
                  <w:rStyle w:val="Hyperlink"/>
                  <w:sz w:val="22"/>
                  <w:szCs w:val="22"/>
                </w:rPr>
                <w:t>Cataloging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Salmon Slips</w:t>
            </w:r>
          </w:p>
        </w:tc>
        <w:tc>
          <w:tcPr>
            <w:tcW w:w="6393" w:type="dxa"/>
            <w:gridSpan w:val="7"/>
            <w:vAlign w:val="center"/>
          </w:tcPr>
          <w:p w:rsidR="00DF2BC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See Ordering, Routing Slips</w:t>
            </w:r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Pr="00BA054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District Libraries</w:t>
            </w:r>
          </w:p>
        </w:tc>
        <w:tc>
          <w:tcPr>
            <w:tcW w:w="6393" w:type="dxa"/>
            <w:gridSpan w:val="7"/>
            <w:vAlign w:val="center"/>
          </w:tcPr>
          <w:p w:rsidR="00DF2BC0" w:rsidRPr="00BA054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Charters" w:history="1">
              <w:r w:rsidRPr="008E112A">
                <w:rPr>
                  <w:rStyle w:val="Hyperlink"/>
                  <w:sz w:val="22"/>
                  <w:szCs w:val="22"/>
                </w:rPr>
                <w:t>Charters, Library</w:t>
              </w:r>
            </w:hyperlink>
          </w:p>
        </w:tc>
      </w:tr>
      <w:tr w:rsidR="00DF2BC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DF2BC0" w:rsidRDefault="00DF2BC0" w:rsidP="00DF2BC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Serials Control</w:t>
            </w:r>
          </w:p>
        </w:tc>
        <w:tc>
          <w:tcPr>
            <w:tcW w:w="6393" w:type="dxa"/>
            <w:gridSpan w:val="7"/>
            <w:vAlign w:val="center"/>
          </w:tcPr>
          <w:p w:rsidR="00DF2BC0" w:rsidRPr="00BA0540" w:rsidRDefault="00DF2BC0" w:rsidP="00DF2BC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Automated" w:history="1">
              <w:r w:rsidRPr="007A1411">
                <w:rPr>
                  <w:rStyle w:val="Hyperlink"/>
                  <w:sz w:val="22"/>
                  <w:szCs w:val="22"/>
                </w:rPr>
                <w:t>Automated System</w:t>
              </w:r>
            </w:hyperlink>
          </w:p>
        </w:tc>
      </w:tr>
      <w:tr w:rsidR="00B61CD0" w:rsidRPr="00BE05F4" w:rsidTr="00B61CD0">
        <w:trPr>
          <w:trHeight w:val="461"/>
        </w:trPr>
        <w:tc>
          <w:tcPr>
            <w:tcW w:w="3487" w:type="dxa"/>
            <w:gridSpan w:val="3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Spectrum</w:t>
            </w:r>
          </w:p>
        </w:tc>
        <w:tc>
          <w:tcPr>
            <w:tcW w:w="1890" w:type="dxa"/>
            <w:gridSpan w:val="3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0" w:type="dxa"/>
            <w:gridSpan w:val="3"/>
            <w:vAlign w:val="center"/>
          </w:tcPr>
          <w:p w:rsidR="00B61CD0" w:rsidRPr="00BE05F4" w:rsidRDefault="00FA530F" w:rsidP="00B61CD0">
            <w:pPr>
              <w:spacing w:after="0"/>
              <w:jc w:val="center"/>
              <w:rPr>
                <w:sz w:val="22"/>
                <w:szCs w:val="22"/>
              </w:rPr>
            </w:pPr>
            <w:hyperlink r:id="rId91" w:history="1">
              <w:r w:rsidR="00B61CD0" w:rsidRPr="004835D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83" w:type="dxa"/>
            <w:gridSpan w:val="2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</w:tr>
      <w:tr w:rsidR="00B61CD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State Aid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FA530F" w:rsidP="00B61CD0">
            <w:pPr>
              <w:spacing w:after="0" w:line="240" w:lineRule="auto"/>
              <w:rPr>
                <w:b/>
                <w:sz w:val="40"/>
                <w:szCs w:val="40"/>
              </w:rPr>
            </w:pPr>
            <w:hyperlink r:id="rId92" w:history="1">
              <w:r w:rsidR="00B61CD0" w:rsidRPr="004835D6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B61CD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Story Times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FA530F" w:rsidP="00B61CD0">
            <w:pPr>
              <w:spacing w:after="0"/>
              <w:rPr>
                <w:sz w:val="22"/>
                <w:szCs w:val="22"/>
              </w:rPr>
            </w:pPr>
            <w:hyperlink r:id="rId93" w:history="1">
              <w:r w:rsidR="00B61CD0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B61CD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bookmarkStart w:id="15" w:name="Strategic"/>
            <w:r>
              <w:rPr>
                <w:sz w:val="22"/>
                <w:szCs w:val="22"/>
              </w:rPr>
              <w:t>Strategic Planning</w:t>
            </w:r>
            <w:bookmarkEnd w:id="15"/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FA530F" w:rsidP="00B61CD0">
            <w:pPr>
              <w:spacing w:after="0"/>
              <w:rPr>
                <w:sz w:val="22"/>
                <w:szCs w:val="22"/>
              </w:rPr>
            </w:pPr>
            <w:hyperlink r:id="rId94" w:history="1">
              <w:r w:rsidR="00B61CD0" w:rsidRPr="004835D6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B61CD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Technical Services</w:t>
            </w:r>
          </w:p>
        </w:tc>
        <w:tc>
          <w:tcPr>
            <w:tcW w:w="6393" w:type="dxa"/>
            <w:gridSpan w:val="7"/>
            <w:vAlign w:val="center"/>
          </w:tcPr>
          <w:p w:rsidR="00B61CD0" w:rsidRPr="00BE05F4" w:rsidRDefault="00B61CD0" w:rsidP="00B61CD0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Collection" w:history="1">
              <w:r w:rsidRPr="003F1C2E">
                <w:rPr>
                  <w:rStyle w:val="Hyperlink"/>
                  <w:sz w:val="22"/>
                  <w:szCs w:val="22"/>
                </w:rPr>
                <w:t>Collection Services</w:t>
              </w:r>
            </w:hyperlink>
          </w:p>
        </w:tc>
      </w:tr>
      <w:tr w:rsidR="00B61CD0" w:rsidRPr="00BE05F4" w:rsidTr="007804C6">
        <w:trPr>
          <w:trHeight w:val="461"/>
        </w:trPr>
        <w:tc>
          <w:tcPr>
            <w:tcW w:w="3507" w:type="dxa"/>
            <w:gridSpan w:val="4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Time-Warner / Road Runner</w:t>
            </w:r>
          </w:p>
        </w:tc>
        <w:tc>
          <w:tcPr>
            <w:tcW w:w="1885" w:type="dxa"/>
            <w:gridSpan w:val="3"/>
            <w:shd w:val="clear" w:color="auto" w:fill="EEECE1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FA530F" w:rsidP="00B61CD0">
            <w:pPr>
              <w:spacing w:after="0"/>
              <w:jc w:val="center"/>
              <w:rPr>
                <w:sz w:val="22"/>
                <w:szCs w:val="22"/>
              </w:rPr>
            </w:pPr>
            <w:hyperlink r:id="rId95" w:history="1">
              <w:r w:rsidR="00B61CD0" w:rsidRPr="004835D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4" w:type="dxa"/>
            <w:shd w:val="clear" w:color="auto" w:fill="EEECE1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</w:tr>
      <w:tr w:rsidR="00B61CD0" w:rsidRPr="00BE05F4" w:rsidTr="007804C6">
        <w:tc>
          <w:tcPr>
            <w:tcW w:w="1657" w:type="dxa"/>
            <w:vMerge w:val="restart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 w:rsidRPr="00BA0540">
              <w:rPr>
                <w:sz w:val="22"/>
                <w:szCs w:val="22"/>
              </w:rPr>
              <w:t>Traini</w:t>
            </w:r>
            <w:bookmarkStart w:id="16" w:name="Training"/>
            <w:bookmarkEnd w:id="16"/>
            <w:r w:rsidRPr="00BA0540">
              <w:rPr>
                <w:sz w:val="22"/>
                <w:szCs w:val="22"/>
              </w:rPr>
              <w:t>ng</w:t>
            </w:r>
          </w:p>
        </w:tc>
        <w:tc>
          <w:tcPr>
            <w:tcW w:w="1850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Acquisitions / Ordering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FA530F" w:rsidP="00B61CD0">
            <w:pPr>
              <w:spacing w:after="0"/>
              <w:rPr>
                <w:sz w:val="22"/>
                <w:szCs w:val="22"/>
              </w:rPr>
            </w:pPr>
            <w:hyperlink r:id="rId96" w:history="1">
              <w:r w:rsidR="00B61CD0" w:rsidRPr="004835D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</w:t>
            </w:r>
            <w:r>
              <w:rPr>
                <w:sz w:val="22"/>
                <w:szCs w:val="22"/>
              </w:rPr>
              <w:t xml:space="preserve"> 360</w:t>
            </w:r>
          </w:p>
        </w:tc>
      </w:tr>
      <w:tr w:rsidR="00B61CD0" w:rsidRPr="00BE05F4" w:rsidTr="007804C6">
        <w:trPr>
          <w:trHeight w:val="461"/>
        </w:trPr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Barcoding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FA530F" w:rsidP="00B61CD0">
            <w:pPr>
              <w:spacing w:after="0"/>
              <w:rPr>
                <w:sz w:val="22"/>
                <w:szCs w:val="22"/>
              </w:rPr>
            </w:pPr>
            <w:hyperlink r:id="rId97" w:history="1">
              <w:r w:rsidR="00B61CD0" w:rsidRPr="004835D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</w:t>
            </w:r>
            <w:r>
              <w:rPr>
                <w:sz w:val="22"/>
                <w:szCs w:val="22"/>
              </w:rPr>
              <w:t xml:space="preserve"> 360</w:t>
            </w:r>
          </w:p>
        </w:tc>
      </w:tr>
      <w:tr w:rsidR="00B61CD0" w:rsidRPr="00BE05F4" w:rsidTr="007804C6">
        <w:trPr>
          <w:trHeight w:val="461"/>
        </w:trPr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Circulation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FA530F" w:rsidP="00B61CD0">
            <w:pPr>
              <w:spacing w:after="0"/>
              <w:rPr>
                <w:sz w:val="22"/>
                <w:szCs w:val="22"/>
              </w:rPr>
            </w:pPr>
            <w:hyperlink r:id="rId98" w:history="1">
              <w:r w:rsidR="00B61CD0" w:rsidRPr="00AD648B">
                <w:rPr>
                  <w:rStyle w:val="Hyperlink"/>
                  <w:sz w:val="22"/>
                  <w:szCs w:val="22"/>
                </w:rPr>
                <w:t>BLee@4cls.org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</w:t>
            </w:r>
            <w:r>
              <w:rPr>
                <w:sz w:val="22"/>
                <w:szCs w:val="22"/>
              </w:rPr>
              <w:t>4</w:t>
            </w:r>
          </w:p>
        </w:tc>
      </w:tr>
      <w:tr w:rsidR="00B61CD0" w:rsidRPr="00BE05F4" w:rsidTr="007804C6">
        <w:trPr>
          <w:trHeight w:val="461"/>
        </w:trPr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Enterprise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FA530F" w:rsidP="00B61CD0">
            <w:pPr>
              <w:spacing w:after="0"/>
              <w:rPr>
                <w:sz w:val="22"/>
                <w:szCs w:val="22"/>
              </w:rPr>
            </w:pPr>
            <w:hyperlink r:id="rId99" w:history="1">
              <w:r w:rsidR="00B61CD0" w:rsidRPr="00AD648B">
                <w:rPr>
                  <w:rStyle w:val="Hyperlink"/>
                  <w:sz w:val="22"/>
                  <w:szCs w:val="22"/>
                </w:rPr>
                <w:t>BLee@4cls.org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</w:t>
            </w:r>
            <w:r>
              <w:rPr>
                <w:sz w:val="22"/>
                <w:szCs w:val="22"/>
              </w:rPr>
              <w:t>04</w:t>
            </w:r>
          </w:p>
        </w:tc>
      </w:tr>
      <w:tr w:rsidR="00B61CD0" w:rsidRPr="00BE05F4" w:rsidTr="007804C6">
        <w:trPr>
          <w:trHeight w:val="461"/>
        </w:trPr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Interlibrary Loan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FA530F" w:rsidP="00B61CD0">
            <w:pPr>
              <w:spacing w:after="0"/>
              <w:rPr>
                <w:sz w:val="22"/>
                <w:szCs w:val="22"/>
              </w:rPr>
            </w:pPr>
            <w:hyperlink r:id="rId100" w:history="1">
              <w:r w:rsidR="00B61CD0" w:rsidRPr="00263B0F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301</w:t>
            </w:r>
          </w:p>
        </w:tc>
      </w:tr>
      <w:tr w:rsidR="00B61CD0" w:rsidRPr="00BE05F4" w:rsidTr="007804C6"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Research Center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Lee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FA530F" w:rsidP="00B61CD0">
            <w:pPr>
              <w:spacing w:after="0"/>
              <w:rPr>
                <w:sz w:val="22"/>
                <w:szCs w:val="22"/>
              </w:rPr>
            </w:pPr>
            <w:hyperlink r:id="rId101" w:history="1">
              <w:r w:rsidR="00B61CD0" w:rsidRPr="00AD648B">
                <w:rPr>
                  <w:rStyle w:val="Hyperlink"/>
                  <w:sz w:val="22"/>
                  <w:szCs w:val="22"/>
                </w:rPr>
                <w:t>BLee@4cls.org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304</w:t>
            </w:r>
          </w:p>
        </w:tc>
      </w:tr>
      <w:tr w:rsidR="00B61CD0" w:rsidRPr="00BE05F4" w:rsidTr="007804C6">
        <w:trPr>
          <w:trHeight w:val="461"/>
        </w:trPr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Weeding (adult)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FA530F" w:rsidP="00B61CD0">
            <w:pPr>
              <w:spacing w:after="0"/>
              <w:rPr>
                <w:sz w:val="22"/>
                <w:szCs w:val="22"/>
              </w:rPr>
            </w:pPr>
            <w:hyperlink r:id="rId102" w:history="1">
              <w:r w:rsidR="00B61CD0" w:rsidRPr="004835D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B61CD0" w:rsidRPr="00BE05F4" w:rsidTr="007804C6"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Weeding (juvenile)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FA530F" w:rsidP="00B61CD0">
            <w:pPr>
              <w:spacing w:after="0"/>
              <w:rPr>
                <w:sz w:val="22"/>
                <w:szCs w:val="22"/>
              </w:rPr>
            </w:pPr>
            <w:hyperlink r:id="rId103" w:history="1">
              <w:r w:rsidR="00B61CD0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  <w:tr w:rsidR="00B61CD0" w:rsidRPr="00BE05F4" w:rsidTr="007804C6">
        <w:tc>
          <w:tcPr>
            <w:tcW w:w="1657" w:type="dxa"/>
            <w:vMerge/>
          </w:tcPr>
          <w:p w:rsidR="00B61CD0" w:rsidRPr="00BA0540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50" w:type="dxa"/>
            <w:gridSpan w:val="3"/>
            <w:vAlign w:val="center"/>
          </w:tcPr>
          <w:p w:rsidR="00B61CD0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WorkFlows, Item Information, Database Maintenance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Megan Biddle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FA530F" w:rsidP="00B61CD0">
            <w:pPr>
              <w:spacing w:after="0"/>
              <w:rPr>
                <w:sz w:val="22"/>
                <w:szCs w:val="22"/>
              </w:rPr>
            </w:pPr>
            <w:hyperlink r:id="rId104" w:history="1">
              <w:r w:rsidR="00B61CD0" w:rsidRPr="004835D6">
                <w:rPr>
                  <w:rStyle w:val="Hyperlink"/>
                  <w:sz w:val="22"/>
                  <w:szCs w:val="22"/>
                </w:rPr>
                <w:t>MBiddle@4cls.org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360</w:t>
            </w:r>
          </w:p>
        </w:tc>
      </w:tr>
      <w:tr w:rsidR="00B61CD0" w:rsidRPr="00BE05F4" w:rsidTr="00B61CD0">
        <w:trPr>
          <w:trHeight w:val="461"/>
        </w:trPr>
        <w:tc>
          <w:tcPr>
            <w:tcW w:w="1687" w:type="dxa"/>
            <w:gridSpan w:val="2"/>
            <w:vMerge w:val="restart"/>
            <w:vAlign w:val="center"/>
          </w:tcPr>
          <w:p w:rsidR="00B61CD0" w:rsidRPr="00C31A1C" w:rsidRDefault="00B61CD0" w:rsidP="00B61CD0">
            <w:pPr>
              <w:spacing w:after="0"/>
              <w:rPr>
                <w:sz w:val="22"/>
                <w:szCs w:val="22"/>
              </w:rPr>
            </w:pPr>
            <w:r w:rsidRPr="00C31A1C">
              <w:rPr>
                <w:sz w:val="22"/>
                <w:szCs w:val="22"/>
              </w:rPr>
              <w:t>Trustees</w:t>
            </w:r>
          </w:p>
        </w:tc>
        <w:tc>
          <w:tcPr>
            <w:tcW w:w="1820" w:type="dxa"/>
            <w:gridSpan w:val="2"/>
            <w:vAlign w:val="center"/>
          </w:tcPr>
          <w:p w:rsidR="00B61CD0" w:rsidRPr="00C31A1C" w:rsidRDefault="00B61CD0" w:rsidP="00B61CD0">
            <w:pPr>
              <w:spacing w:after="0"/>
              <w:rPr>
                <w:sz w:val="22"/>
                <w:szCs w:val="22"/>
              </w:rPr>
            </w:pPr>
            <w:r w:rsidRPr="00C31A1C">
              <w:rPr>
                <w:sz w:val="22"/>
                <w:szCs w:val="22"/>
              </w:rPr>
              <w:t>4CLS Board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FA530F" w:rsidP="00B61CD0">
            <w:pPr>
              <w:spacing w:after="0"/>
              <w:rPr>
                <w:sz w:val="22"/>
                <w:szCs w:val="22"/>
              </w:rPr>
            </w:pPr>
            <w:hyperlink r:id="rId105" w:history="1">
              <w:r w:rsidR="00B61CD0" w:rsidRPr="004835D6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  <w:tr w:rsidR="00B61CD0" w:rsidRPr="00BE05F4" w:rsidTr="00B61CD0">
        <w:tc>
          <w:tcPr>
            <w:tcW w:w="1687" w:type="dxa"/>
            <w:gridSpan w:val="2"/>
            <w:vMerge/>
          </w:tcPr>
          <w:p w:rsidR="00B61CD0" w:rsidRPr="00C31A1C" w:rsidRDefault="00B61CD0" w:rsidP="00B61CD0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20" w:type="dxa"/>
            <w:gridSpan w:val="2"/>
          </w:tcPr>
          <w:p w:rsidR="00B61CD0" w:rsidRPr="00C31A1C" w:rsidRDefault="00B61CD0" w:rsidP="00B61CD0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Member L</w:t>
            </w:r>
            <w:r w:rsidRPr="00C31A1C">
              <w:rPr>
                <w:sz w:val="22"/>
                <w:szCs w:val="22"/>
              </w:rPr>
              <w:t>ibraries</w:t>
            </w:r>
            <w:r>
              <w:rPr>
                <w:sz w:val="22"/>
                <w:szCs w:val="22"/>
              </w:rPr>
              <w:t xml:space="preserve"> </w:t>
            </w:r>
            <w:r w:rsidRPr="00C31A1C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 xml:space="preserve"> Board D</w:t>
            </w:r>
            <w:r w:rsidRPr="00C31A1C">
              <w:rPr>
                <w:sz w:val="22"/>
                <w:szCs w:val="22"/>
              </w:rPr>
              <w:t>evelopment</w:t>
            </w:r>
          </w:p>
        </w:tc>
        <w:tc>
          <w:tcPr>
            <w:tcW w:w="1885" w:type="dxa"/>
            <w:gridSpan w:val="3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4" w:type="dxa"/>
            <w:gridSpan w:val="3"/>
            <w:vAlign w:val="center"/>
          </w:tcPr>
          <w:p w:rsidR="00B61CD0" w:rsidRPr="00BE05F4" w:rsidRDefault="00FA530F" w:rsidP="00B61CD0">
            <w:pPr>
              <w:spacing w:after="0"/>
              <w:rPr>
                <w:sz w:val="22"/>
                <w:szCs w:val="22"/>
              </w:rPr>
            </w:pPr>
            <w:hyperlink r:id="rId106" w:history="1">
              <w:r w:rsidR="00B61CD0" w:rsidRPr="004835D6">
                <w:rPr>
                  <w:rStyle w:val="Hyperlink"/>
                  <w:sz w:val="22"/>
                  <w:szCs w:val="22"/>
                </w:rPr>
                <w:t>SBachman@4cls.org</w:t>
              </w:r>
            </w:hyperlink>
          </w:p>
        </w:tc>
        <w:tc>
          <w:tcPr>
            <w:tcW w:w="1264" w:type="dxa"/>
            <w:vAlign w:val="center"/>
          </w:tcPr>
          <w:p w:rsidR="00B61CD0" w:rsidRPr="00BE05F4" w:rsidRDefault="00B61CD0" w:rsidP="00B61CD0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301</w:t>
            </w:r>
          </w:p>
        </w:tc>
      </w:tr>
    </w:tbl>
    <w:p w:rsidR="006B34A4" w:rsidRDefault="006B34A4">
      <w:r>
        <w:br w:type="page"/>
      </w:r>
    </w:p>
    <w:tbl>
      <w:tblPr>
        <w:tblW w:w="990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55"/>
        <w:gridCol w:w="52"/>
        <w:gridCol w:w="1797"/>
        <w:gridCol w:w="1893"/>
        <w:gridCol w:w="3243"/>
        <w:gridCol w:w="1260"/>
      </w:tblGrid>
      <w:tr w:rsidR="00162D9C" w:rsidRPr="00BE05F4" w:rsidTr="001F394D">
        <w:tc>
          <w:tcPr>
            <w:tcW w:w="1707" w:type="dxa"/>
            <w:gridSpan w:val="2"/>
            <w:vMerge w:val="restart"/>
            <w:vAlign w:val="center"/>
          </w:tcPr>
          <w:p w:rsidR="00162D9C" w:rsidRDefault="00162D9C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Websit</w:t>
            </w:r>
            <w:bookmarkStart w:id="17" w:name="Websites"/>
            <w:bookmarkEnd w:id="17"/>
            <w:r>
              <w:rPr>
                <w:sz w:val="22"/>
                <w:szCs w:val="22"/>
              </w:rPr>
              <w:t>es</w:t>
            </w:r>
          </w:p>
        </w:tc>
        <w:tc>
          <w:tcPr>
            <w:tcW w:w="1797" w:type="dxa"/>
            <w:vAlign w:val="center"/>
          </w:tcPr>
          <w:p w:rsidR="00162D9C" w:rsidRDefault="00162D9C" w:rsidP="006B34A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4CLS-hosted Websites &amp; Blogs</w:t>
            </w:r>
          </w:p>
        </w:tc>
        <w:tc>
          <w:tcPr>
            <w:tcW w:w="1893" w:type="dxa"/>
            <w:shd w:val="clear" w:color="auto" w:fill="EEECE1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3" w:type="dxa"/>
            <w:vAlign w:val="center"/>
          </w:tcPr>
          <w:p w:rsidR="00162D9C" w:rsidRPr="00BE05F4" w:rsidRDefault="00FA530F" w:rsidP="00AA0684">
            <w:pPr>
              <w:spacing w:after="0"/>
              <w:jc w:val="center"/>
              <w:rPr>
                <w:sz w:val="22"/>
                <w:szCs w:val="22"/>
              </w:rPr>
            </w:pPr>
            <w:hyperlink r:id="rId107" w:history="1">
              <w:r w:rsidR="00162D9C" w:rsidRPr="004835D6">
                <w:rPr>
                  <w:rStyle w:val="Hyperlink"/>
                  <w:sz w:val="22"/>
                  <w:szCs w:val="22"/>
                </w:rPr>
                <w:t>automation@4cls.org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</w:tr>
      <w:tr w:rsidR="00162D9C" w:rsidRPr="00BE05F4" w:rsidTr="001F394D">
        <w:trPr>
          <w:trHeight w:val="461"/>
        </w:trPr>
        <w:tc>
          <w:tcPr>
            <w:tcW w:w="1707" w:type="dxa"/>
            <w:gridSpan w:val="2"/>
            <w:vMerge/>
            <w:vAlign w:val="center"/>
          </w:tcPr>
          <w:p w:rsidR="00162D9C" w:rsidRPr="00C31A1C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162D9C" w:rsidRPr="00C31A1C" w:rsidRDefault="00162D9C" w:rsidP="006B34A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4CLS’s Intranet</w:t>
            </w:r>
          </w:p>
        </w:tc>
        <w:tc>
          <w:tcPr>
            <w:tcW w:w="1893" w:type="dxa"/>
            <w:vAlign w:val="center"/>
          </w:tcPr>
          <w:p w:rsidR="00162D9C" w:rsidRPr="00BE05F4" w:rsidRDefault="00DD2949" w:rsidP="006B34A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Steve Bachman</w:t>
            </w:r>
          </w:p>
        </w:tc>
        <w:tc>
          <w:tcPr>
            <w:tcW w:w="3243" w:type="dxa"/>
            <w:vAlign w:val="center"/>
          </w:tcPr>
          <w:p w:rsidR="00162D9C" w:rsidRPr="00BE05F4" w:rsidRDefault="00FA530F" w:rsidP="00DD2949">
            <w:pPr>
              <w:spacing w:after="0"/>
              <w:rPr>
                <w:sz w:val="22"/>
                <w:szCs w:val="22"/>
              </w:rPr>
            </w:pPr>
            <w:hyperlink r:id="rId108" w:history="1">
              <w:r w:rsidR="00DD2949" w:rsidRPr="00B53CAB">
                <w:rPr>
                  <w:rStyle w:val="Hyperlink"/>
                  <w:sz w:val="22"/>
                  <w:szCs w:val="22"/>
                </w:rPr>
                <w:t>SBachman@4cls.org</w:t>
              </w:r>
            </w:hyperlink>
            <w:r w:rsidR="00DD294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162D9C" w:rsidRPr="00BE05F4" w:rsidRDefault="00162D9C" w:rsidP="005919F4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</w:t>
            </w:r>
            <w:r w:rsidR="005919F4">
              <w:rPr>
                <w:sz w:val="22"/>
                <w:szCs w:val="22"/>
              </w:rPr>
              <w:t>1</w:t>
            </w:r>
          </w:p>
        </w:tc>
      </w:tr>
      <w:tr w:rsidR="008763AC" w:rsidRPr="00BE05F4" w:rsidTr="001F394D">
        <w:trPr>
          <w:trHeight w:val="461"/>
        </w:trPr>
        <w:tc>
          <w:tcPr>
            <w:tcW w:w="1707" w:type="dxa"/>
            <w:gridSpan w:val="2"/>
            <w:vMerge/>
          </w:tcPr>
          <w:p w:rsidR="00162D9C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162D9C" w:rsidRDefault="00162D9C" w:rsidP="006B34A4">
            <w:pPr>
              <w:spacing w:after="0"/>
              <w:ind w:left="-16" w:firstLine="16"/>
              <w:rPr>
                <w:sz w:val="22"/>
                <w:szCs w:val="22"/>
              </w:rPr>
            </w:pPr>
            <w:r w:rsidRPr="00C31A1C">
              <w:rPr>
                <w:sz w:val="22"/>
                <w:szCs w:val="22"/>
              </w:rPr>
              <w:t>4CLS</w:t>
            </w:r>
            <w:r>
              <w:rPr>
                <w:sz w:val="22"/>
                <w:szCs w:val="22"/>
              </w:rPr>
              <w:t>’s Website</w:t>
            </w:r>
          </w:p>
        </w:tc>
        <w:tc>
          <w:tcPr>
            <w:tcW w:w="1893" w:type="dxa"/>
            <w:shd w:val="clear" w:color="auto" w:fill="F2F2F2"/>
            <w:vAlign w:val="center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3243" w:type="dxa"/>
            <w:vAlign w:val="center"/>
          </w:tcPr>
          <w:p w:rsidR="00162D9C" w:rsidRPr="00BE05F4" w:rsidRDefault="00FA530F" w:rsidP="006B34A4">
            <w:pPr>
              <w:spacing w:after="0"/>
              <w:jc w:val="center"/>
              <w:rPr>
                <w:sz w:val="22"/>
                <w:szCs w:val="22"/>
              </w:rPr>
            </w:pPr>
            <w:hyperlink r:id="rId109" w:history="1">
              <w:r w:rsidR="006B34A4" w:rsidRPr="006B34A4">
                <w:rPr>
                  <w:rStyle w:val="Hyperlink"/>
                  <w:sz w:val="22"/>
                  <w:szCs w:val="22"/>
                </w:rPr>
                <w:t>enterprise@4cls.org</w:t>
              </w:r>
            </w:hyperlink>
            <w:hyperlink r:id="rId110" w:history="1"/>
          </w:p>
        </w:tc>
        <w:tc>
          <w:tcPr>
            <w:tcW w:w="1260" w:type="dxa"/>
            <w:shd w:val="clear" w:color="auto" w:fill="F2F2F2"/>
            <w:vAlign w:val="center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</w:tr>
      <w:tr w:rsidR="001F394D" w:rsidRPr="00BE05F4" w:rsidTr="00055004">
        <w:trPr>
          <w:trHeight w:val="461"/>
        </w:trPr>
        <w:tc>
          <w:tcPr>
            <w:tcW w:w="1707" w:type="dxa"/>
            <w:gridSpan w:val="2"/>
            <w:vMerge/>
          </w:tcPr>
          <w:p w:rsidR="001F394D" w:rsidRDefault="001F394D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1F394D" w:rsidRDefault="001F394D" w:rsidP="006B34A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Domain Names</w:t>
            </w:r>
          </w:p>
        </w:tc>
        <w:tc>
          <w:tcPr>
            <w:tcW w:w="6396" w:type="dxa"/>
            <w:gridSpan w:val="3"/>
            <w:shd w:val="clear" w:color="auto" w:fill="FFFFFF"/>
            <w:vAlign w:val="center"/>
          </w:tcPr>
          <w:p w:rsidR="001F394D" w:rsidRPr="00BE05F4" w:rsidRDefault="001F394D" w:rsidP="00162D9C">
            <w:pPr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See </w:t>
            </w:r>
            <w:hyperlink w:anchor="Internet" w:history="1">
              <w:r w:rsidRPr="0093784A">
                <w:rPr>
                  <w:rStyle w:val="Hyperlink"/>
                  <w:sz w:val="22"/>
                  <w:szCs w:val="22"/>
                </w:rPr>
                <w:t>Internet Services</w:t>
              </w:r>
            </w:hyperlink>
          </w:p>
        </w:tc>
      </w:tr>
      <w:tr w:rsidR="00162D9C" w:rsidRPr="00BE05F4" w:rsidTr="001F394D">
        <w:tc>
          <w:tcPr>
            <w:tcW w:w="1707" w:type="dxa"/>
            <w:gridSpan w:val="2"/>
            <w:vMerge/>
          </w:tcPr>
          <w:p w:rsidR="00162D9C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797" w:type="dxa"/>
            <w:vAlign w:val="center"/>
          </w:tcPr>
          <w:p w:rsidR="00162D9C" w:rsidRPr="00BA0540" w:rsidRDefault="00162D9C" w:rsidP="006B34A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Website T</w:t>
            </w:r>
            <w:r w:rsidRPr="00C31A1C">
              <w:rPr>
                <w:sz w:val="22"/>
                <w:szCs w:val="22"/>
              </w:rPr>
              <w:t>emplate</w:t>
            </w:r>
          </w:p>
        </w:tc>
        <w:tc>
          <w:tcPr>
            <w:tcW w:w="1893" w:type="dxa"/>
            <w:vAlign w:val="center"/>
          </w:tcPr>
          <w:p w:rsidR="00162D9C" w:rsidRPr="00BE05F4" w:rsidRDefault="00DD2949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Jeff Henry</w:t>
            </w:r>
          </w:p>
        </w:tc>
        <w:tc>
          <w:tcPr>
            <w:tcW w:w="3243" w:type="dxa"/>
            <w:vAlign w:val="center"/>
          </w:tcPr>
          <w:p w:rsidR="00162D9C" w:rsidRPr="00BE05F4" w:rsidRDefault="00FA530F" w:rsidP="00162D9C">
            <w:pPr>
              <w:spacing w:after="0"/>
              <w:rPr>
                <w:sz w:val="22"/>
                <w:szCs w:val="22"/>
              </w:rPr>
            </w:pPr>
            <w:hyperlink r:id="rId111" w:history="1">
              <w:r w:rsidR="00DD2949" w:rsidRPr="00B53CAB">
                <w:rPr>
                  <w:rStyle w:val="Hyperlink"/>
                  <w:sz w:val="22"/>
                  <w:szCs w:val="22"/>
                </w:rPr>
                <w:t>JBHenry@4cls.org</w:t>
              </w:r>
            </w:hyperlink>
          </w:p>
        </w:tc>
        <w:tc>
          <w:tcPr>
            <w:tcW w:w="1260" w:type="dxa"/>
            <w:vAlign w:val="center"/>
          </w:tcPr>
          <w:p w:rsidR="00162D9C" w:rsidRPr="00BE05F4" w:rsidRDefault="005919F4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310</w:t>
            </w:r>
          </w:p>
        </w:tc>
      </w:tr>
      <w:tr w:rsidR="00162D9C" w:rsidRPr="00BE05F4" w:rsidTr="001F394D">
        <w:trPr>
          <w:trHeight w:val="461"/>
        </w:trPr>
        <w:tc>
          <w:tcPr>
            <w:tcW w:w="3504" w:type="dxa"/>
            <w:gridSpan w:val="3"/>
            <w:vAlign w:val="center"/>
          </w:tcPr>
          <w:p w:rsidR="00162D9C" w:rsidRPr="00C31A1C" w:rsidRDefault="00162D9C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Weeding Reports</w:t>
            </w:r>
          </w:p>
        </w:tc>
        <w:tc>
          <w:tcPr>
            <w:tcW w:w="1893" w:type="dxa"/>
            <w:shd w:val="clear" w:color="auto" w:fill="EEECE1"/>
            <w:vAlign w:val="center"/>
          </w:tcPr>
          <w:p w:rsidR="00162D9C" w:rsidRPr="00BE05F4" w:rsidRDefault="00162D9C" w:rsidP="006C4064">
            <w:pPr>
              <w:spacing w:after="0"/>
              <w:ind w:left="-16" w:firstLine="16"/>
              <w:jc w:val="center"/>
              <w:rPr>
                <w:sz w:val="22"/>
                <w:szCs w:val="22"/>
              </w:rPr>
            </w:pPr>
          </w:p>
        </w:tc>
        <w:tc>
          <w:tcPr>
            <w:tcW w:w="3243" w:type="dxa"/>
            <w:vAlign w:val="center"/>
          </w:tcPr>
          <w:p w:rsidR="00162D9C" w:rsidRPr="00BE05F4" w:rsidRDefault="00FA530F" w:rsidP="006C4064">
            <w:pPr>
              <w:spacing w:after="0"/>
              <w:jc w:val="center"/>
              <w:rPr>
                <w:sz w:val="22"/>
                <w:szCs w:val="22"/>
              </w:rPr>
            </w:pPr>
            <w:hyperlink r:id="rId112" w:history="1">
              <w:r w:rsidR="00162D9C" w:rsidRPr="004835D6">
                <w:rPr>
                  <w:rStyle w:val="Hyperlink"/>
                  <w:sz w:val="22"/>
                  <w:szCs w:val="22"/>
                </w:rPr>
                <w:t>reports@4cls.org</w:t>
              </w:r>
            </w:hyperlink>
          </w:p>
        </w:tc>
        <w:tc>
          <w:tcPr>
            <w:tcW w:w="1260" w:type="dxa"/>
            <w:shd w:val="clear" w:color="auto" w:fill="EEECE1"/>
          </w:tcPr>
          <w:p w:rsidR="00162D9C" w:rsidRPr="00BE05F4" w:rsidRDefault="00162D9C" w:rsidP="00162D9C">
            <w:pPr>
              <w:spacing w:after="0"/>
              <w:rPr>
                <w:sz w:val="22"/>
                <w:szCs w:val="22"/>
              </w:rPr>
            </w:pPr>
          </w:p>
        </w:tc>
      </w:tr>
      <w:tr w:rsidR="009656D8" w:rsidRPr="00BE05F4" w:rsidTr="001F394D">
        <w:trPr>
          <w:trHeight w:val="461"/>
        </w:trPr>
        <w:tc>
          <w:tcPr>
            <w:tcW w:w="1655" w:type="dxa"/>
            <w:vMerge w:val="restart"/>
            <w:vAlign w:val="center"/>
          </w:tcPr>
          <w:p w:rsidR="009656D8" w:rsidRPr="00C31A1C" w:rsidRDefault="009656D8" w:rsidP="00162D9C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Workshops</w:t>
            </w:r>
          </w:p>
        </w:tc>
        <w:tc>
          <w:tcPr>
            <w:tcW w:w="1849" w:type="dxa"/>
            <w:gridSpan w:val="2"/>
            <w:vAlign w:val="center"/>
          </w:tcPr>
          <w:p w:rsidR="009656D8" w:rsidRPr="00C31A1C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Certificates of attendance</w:t>
            </w:r>
          </w:p>
        </w:tc>
        <w:tc>
          <w:tcPr>
            <w:tcW w:w="1893" w:type="dxa"/>
            <w:vAlign w:val="center"/>
          </w:tcPr>
          <w:p w:rsidR="009656D8" w:rsidRPr="00BE05F4" w:rsidRDefault="009656D8" w:rsidP="00962095">
            <w:pPr>
              <w:spacing w:after="0"/>
              <w:ind w:left="-16" w:firstLine="16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Sherry Gorman</w:t>
            </w:r>
          </w:p>
        </w:tc>
        <w:tc>
          <w:tcPr>
            <w:tcW w:w="3243" w:type="dxa"/>
            <w:vAlign w:val="center"/>
          </w:tcPr>
          <w:p w:rsidR="009656D8" w:rsidRPr="00BE05F4" w:rsidRDefault="00FA530F" w:rsidP="006C4064">
            <w:pPr>
              <w:spacing w:after="0"/>
              <w:rPr>
                <w:sz w:val="22"/>
                <w:szCs w:val="22"/>
              </w:rPr>
            </w:pPr>
            <w:hyperlink r:id="rId113" w:history="1">
              <w:r w:rsidR="009656D8" w:rsidRPr="004835D6">
                <w:rPr>
                  <w:rStyle w:val="Hyperlink"/>
                  <w:sz w:val="22"/>
                  <w:szCs w:val="22"/>
                </w:rPr>
                <w:t>SGorman@4cls.org</w:t>
              </w:r>
            </w:hyperlink>
          </w:p>
        </w:tc>
        <w:tc>
          <w:tcPr>
            <w:tcW w:w="1260" w:type="dxa"/>
            <w:vAlign w:val="center"/>
          </w:tcPr>
          <w:p w:rsidR="009656D8" w:rsidRPr="00BE05F4" w:rsidRDefault="009656D8" w:rsidP="005919F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305</w:t>
            </w:r>
          </w:p>
        </w:tc>
      </w:tr>
      <w:tr w:rsidR="009656D8" w:rsidRPr="00BE05F4" w:rsidTr="001F394D">
        <w:trPr>
          <w:trHeight w:val="461"/>
        </w:trPr>
        <w:tc>
          <w:tcPr>
            <w:tcW w:w="1655" w:type="dxa"/>
            <w:vMerge/>
          </w:tcPr>
          <w:p w:rsidR="009656D8" w:rsidRDefault="009656D8" w:rsidP="00162D9C">
            <w:pPr>
              <w:spacing w:after="0"/>
              <w:rPr>
                <w:sz w:val="22"/>
                <w:szCs w:val="22"/>
              </w:rPr>
            </w:pPr>
          </w:p>
        </w:tc>
        <w:tc>
          <w:tcPr>
            <w:tcW w:w="1849" w:type="dxa"/>
            <w:gridSpan w:val="2"/>
            <w:vAlign w:val="center"/>
          </w:tcPr>
          <w:p w:rsidR="009656D8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Registration</w:t>
            </w:r>
          </w:p>
        </w:tc>
        <w:tc>
          <w:tcPr>
            <w:tcW w:w="1893" w:type="dxa"/>
            <w:vAlign w:val="center"/>
          </w:tcPr>
          <w:p w:rsidR="009656D8" w:rsidRPr="00BE05F4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Sherry Gorman</w:t>
            </w:r>
          </w:p>
        </w:tc>
        <w:tc>
          <w:tcPr>
            <w:tcW w:w="3243" w:type="dxa"/>
            <w:vAlign w:val="center"/>
          </w:tcPr>
          <w:p w:rsidR="009656D8" w:rsidRPr="00BE05F4" w:rsidRDefault="00FA530F" w:rsidP="006C4064">
            <w:pPr>
              <w:spacing w:after="0"/>
              <w:rPr>
                <w:sz w:val="22"/>
                <w:szCs w:val="22"/>
              </w:rPr>
            </w:pPr>
            <w:hyperlink r:id="rId114" w:history="1">
              <w:r w:rsidR="009656D8" w:rsidRPr="004835D6">
                <w:rPr>
                  <w:rStyle w:val="Hyperlink"/>
                  <w:sz w:val="22"/>
                  <w:szCs w:val="22"/>
                </w:rPr>
                <w:t>SGorman@4cls.org</w:t>
              </w:r>
            </w:hyperlink>
          </w:p>
        </w:tc>
        <w:tc>
          <w:tcPr>
            <w:tcW w:w="1260" w:type="dxa"/>
            <w:vAlign w:val="center"/>
          </w:tcPr>
          <w:p w:rsidR="009656D8" w:rsidRPr="00BE05F4" w:rsidRDefault="009656D8" w:rsidP="006C4064">
            <w:pPr>
              <w:spacing w:after="0"/>
              <w:rPr>
                <w:sz w:val="22"/>
                <w:szCs w:val="22"/>
              </w:rPr>
            </w:pPr>
            <w:r w:rsidRPr="00BE05F4">
              <w:rPr>
                <w:sz w:val="22"/>
                <w:szCs w:val="22"/>
              </w:rPr>
              <w:t>Ext. 305</w:t>
            </w:r>
          </w:p>
        </w:tc>
      </w:tr>
      <w:tr w:rsidR="009656D8" w:rsidRPr="00BE05F4" w:rsidTr="001F394D">
        <w:trPr>
          <w:trHeight w:val="461"/>
        </w:trPr>
        <w:tc>
          <w:tcPr>
            <w:tcW w:w="3504" w:type="dxa"/>
            <w:gridSpan w:val="3"/>
            <w:vAlign w:val="center"/>
          </w:tcPr>
          <w:p w:rsidR="009656D8" w:rsidRPr="00BA0540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X-Collections</w:t>
            </w:r>
          </w:p>
        </w:tc>
        <w:tc>
          <w:tcPr>
            <w:tcW w:w="1893" w:type="dxa"/>
            <w:vAlign w:val="center"/>
          </w:tcPr>
          <w:p w:rsidR="009656D8" w:rsidRPr="00BE05F4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 Ziemba</w:t>
            </w:r>
          </w:p>
        </w:tc>
        <w:tc>
          <w:tcPr>
            <w:tcW w:w="3243" w:type="dxa"/>
            <w:vAlign w:val="center"/>
          </w:tcPr>
          <w:p w:rsidR="009656D8" w:rsidRPr="00BE05F4" w:rsidRDefault="00FA530F" w:rsidP="006C4064">
            <w:pPr>
              <w:spacing w:after="0"/>
              <w:rPr>
                <w:sz w:val="22"/>
                <w:szCs w:val="22"/>
              </w:rPr>
            </w:pPr>
            <w:hyperlink r:id="rId115" w:history="1">
              <w:r w:rsidR="009656D8" w:rsidRPr="004835D6">
                <w:rPr>
                  <w:rStyle w:val="Hyperlink"/>
                  <w:sz w:val="22"/>
                  <w:szCs w:val="22"/>
                </w:rPr>
                <w:t>AZiemba@4cls.org</w:t>
              </w:r>
            </w:hyperlink>
          </w:p>
        </w:tc>
        <w:tc>
          <w:tcPr>
            <w:tcW w:w="1260" w:type="dxa"/>
            <w:vAlign w:val="center"/>
          </w:tcPr>
          <w:p w:rsidR="009656D8" w:rsidRPr="00BE05F4" w:rsidRDefault="009656D8" w:rsidP="006C40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324</w:t>
            </w:r>
          </w:p>
        </w:tc>
      </w:tr>
      <w:tr w:rsidR="009656D8" w:rsidRPr="00BE05F4" w:rsidTr="001F394D">
        <w:trPr>
          <w:trHeight w:val="461"/>
        </w:trPr>
        <w:tc>
          <w:tcPr>
            <w:tcW w:w="3504" w:type="dxa"/>
            <w:gridSpan w:val="3"/>
            <w:vAlign w:val="center"/>
          </w:tcPr>
          <w:p w:rsidR="009656D8" w:rsidRPr="00C31A1C" w:rsidRDefault="009656D8" w:rsidP="006C4064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Young Adult &amp; Teen Services</w:t>
            </w:r>
          </w:p>
        </w:tc>
        <w:tc>
          <w:tcPr>
            <w:tcW w:w="1893" w:type="dxa"/>
            <w:shd w:val="clear" w:color="auto" w:fill="FFFFFF"/>
            <w:vAlign w:val="center"/>
          </w:tcPr>
          <w:p w:rsidR="009656D8" w:rsidRPr="00BE05F4" w:rsidRDefault="00F870D9" w:rsidP="00F870D9">
            <w:pPr>
              <w:spacing w:after="0"/>
              <w:ind w:left="-16" w:firstLine="1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Reid</w:t>
            </w:r>
          </w:p>
        </w:tc>
        <w:tc>
          <w:tcPr>
            <w:tcW w:w="3243" w:type="dxa"/>
            <w:shd w:val="clear" w:color="auto" w:fill="FFFFFF"/>
            <w:vAlign w:val="center"/>
          </w:tcPr>
          <w:p w:rsidR="009656D8" w:rsidRPr="00BE05F4" w:rsidRDefault="00FA530F" w:rsidP="006C4064">
            <w:pPr>
              <w:spacing w:after="0"/>
              <w:rPr>
                <w:sz w:val="22"/>
                <w:szCs w:val="22"/>
              </w:rPr>
            </w:pPr>
            <w:hyperlink r:id="rId116" w:history="1">
              <w:r w:rsidR="00F870D9" w:rsidRPr="0095278D">
                <w:rPr>
                  <w:rStyle w:val="Hyperlink"/>
                  <w:sz w:val="22"/>
                  <w:szCs w:val="22"/>
                </w:rPr>
                <w:t>SReid@4cls.org</w:t>
              </w:r>
            </w:hyperlink>
          </w:p>
        </w:tc>
        <w:tc>
          <w:tcPr>
            <w:tcW w:w="1260" w:type="dxa"/>
            <w:shd w:val="clear" w:color="auto" w:fill="FFFFFF"/>
            <w:vAlign w:val="center"/>
          </w:tcPr>
          <w:p w:rsidR="009656D8" w:rsidRPr="00BE05F4" w:rsidRDefault="009656D8" w:rsidP="006C4064">
            <w:pPr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Ext. 350</w:t>
            </w:r>
          </w:p>
        </w:tc>
      </w:tr>
    </w:tbl>
    <w:p w:rsidR="006E4FAE" w:rsidRDefault="006E4FAE" w:rsidP="00FE50C8"/>
    <w:p w:rsidR="00CD194A" w:rsidRDefault="00CD194A">
      <w:pPr>
        <w:spacing w:after="0" w:line="240" w:lineRule="auto"/>
        <w:rPr>
          <w:sz w:val="24"/>
        </w:rPr>
      </w:pPr>
      <w:r>
        <w:rPr>
          <w:sz w:val="24"/>
        </w:rPr>
        <w:br w:type="page"/>
      </w:r>
    </w:p>
    <w:p w:rsidR="00CD194A" w:rsidRPr="00CD194A" w:rsidRDefault="00CD194A" w:rsidP="00CD194A">
      <w:pPr>
        <w:jc w:val="center"/>
        <w:rPr>
          <w:sz w:val="24"/>
        </w:rPr>
      </w:pPr>
    </w:p>
    <w:p w:rsidR="00CD194A" w:rsidRPr="00F50560" w:rsidRDefault="00CD194A" w:rsidP="00CD194A">
      <w:pPr>
        <w:jc w:val="center"/>
        <w:rPr>
          <w:sz w:val="28"/>
        </w:rPr>
      </w:pPr>
      <w:r w:rsidRPr="00F50560">
        <w:rPr>
          <w:sz w:val="28"/>
        </w:rPr>
        <w:t>4CLS Support E-Mail Addresses Quick List</w:t>
      </w:r>
    </w:p>
    <w:p w:rsidR="00F50560" w:rsidRDefault="00F50560" w:rsidP="00CD194A">
      <w:pPr>
        <w:rPr>
          <w:sz w:val="24"/>
        </w:rPr>
      </w:pPr>
    </w:p>
    <w:p w:rsidR="00F50560" w:rsidRDefault="00F50560" w:rsidP="00CD194A">
      <w:pPr>
        <w:rPr>
          <w:sz w:val="24"/>
        </w:rPr>
        <w:sectPr w:rsidR="00F50560" w:rsidSect="00B4374B">
          <w:footerReference w:type="default" r:id="rId117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lastRenderedPageBreak/>
        <w:t>Barcode Labels</w:t>
      </w:r>
    </w:p>
    <w:p w:rsidR="00CD194A" w:rsidRPr="00CD194A" w:rsidRDefault="00CD194A" w:rsidP="00CD194A">
      <w:pPr>
        <w:numPr>
          <w:ilvl w:val="0"/>
          <w:numId w:val="1"/>
        </w:numPr>
        <w:rPr>
          <w:sz w:val="24"/>
        </w:rPr>
      </w:pPr>
      <w:r w:rsidRPr="00CD194A">
        <w:rPr>
          <w:sz w:val="24"/>
        </w:rPr>
        <w:t>barcodelabels@4cls.org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Circuits Program</w:t>
      </w:r>
    </w:p>
    <w:p w:rsidR="00CD194A" w:rsidRPr="00CD194A" w:rsidRDefault="00CD194A" w:rsidP="00CD194A">
      <w:pPr>
        <w:numPr>
          <w:ilvl w:val="0"/>
          <w:numId w:val="2"/>
        </w:numPr>
        <w:rPr>
          <w:sz w:val="24"/>
        </w:rPr>
      </w:pPr>
      <w:r w:rsidRPr="00CD194A">
        <w:rPr>
          <w:sz w:val="24"/>
        </w:rPr>
        <w:t>circuits@4cls.org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Circulation</w:t>
      </w:r>
    </w:p>
    <w:p w:rsidR="00CD194A" w:rsidRPr="00CD194A" w:rsidRDefault="00CD194A" w:rsidP="00CD194A">
      <w:pPr>
        <w:numPr>
          <w:ilvl w:val="0"/>
          <w:numId w:val="3"/>
        </w:numPr>
        <w:rPr>
          <w:sz w:val="24"/>
        </w:rPr>
      </w:pPr>
      <w:r w:rsidRPr="00CD194A">
        <w:rPr>
          <w:sz w:val="24"/>
        </w:rPr>
        <w:t>circulation@4cls.org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Collection Services</w:t>
      </w:r>
    </w:p>
    <w:p w:rsidR="00CD194A" w:rsidRPr="00CD194A" w:rsidRDefault="00CD194A" w:rsidP="00CD194A">
      <w:pPr>
        <w:numPr>
          <w:ilvl w:val="0"/>
          <w:numId w:val="4"/>
        </w:numPr>
        <w:rPr>
          <w:sz w:val="24"/>
        </w:rPr>
      </w:pPr>
      <w:r w:rsidRPr="00CD194A">
        <w:rPr>
          <w:sz w:val="24"/>
        </w:rPr>
        <w:t>collectionservices@4cls.org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Contact Us</w:t>
      </w:r>
    </w:p>
    <w:p w:rsidR="00CD194A" w:rsidRPr="00CD194A" w:rsidRDefault="00CD194A" w:rsidP="00CD194A">
      <w:pPr>
        <w:numPr>
          <w:ilvl w:val="0"/>
          <w:numId w:val="5"/>
        </w:numPr>
        <w:rPr>
          <w:sz w:val="24"/>
        </w:rPr>
      </w:pPr>
      <w:r w:rsidRPr="00CD194A">
        <w:rPr>
          <w:sz w:val="24"/>
        </w:rPr>
        <w:t>contactus@4cls.org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Directors’ Station</w:t>
      </w:r>
    </w:p>
    <w:p w:rsidR="00CD194A" w:rsidRPr="00CD194A" w:rsidRDefault="00CD194A" w:rsidP="00CD194A">
      <w:pPr>
        <w:numPr>
          <w:ilvl w:val="0"/>
          <w:numId w:val="6"/>
        </w:numPr>
        <w:rPr>
          <w:sz w:val="24"/>
        </w:rPr>
      </w:pPr>
      <w:r w:rsidRPr="00CD194A">
        <w:rPr>
          <w:sz w:val="24"/>
        </w:rPr>
        <w:t>dstation@4cls.org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Downloadables eBooks &amp; audiobooks</w:t>
      </w:r>
    </w:p>
    <w:p w:rsidR="00CD194A" w:rsidRPr="00CD194A" w:rsidRDefault="00CD194A" w:rsidP="00CD194A">
      <w:pPr>
        <w:numPr>
          <w:ilvl w:val="0"/>
          <w:numId w:val="7"/>
        </w:numPr>
        <w:rPr>
          <w:sz w:val="24"/>
        </w:rPr>
      </w:pPr>
      <w:r w:rsidRPr="00CD194A">
        <w:rPr>
          <w:sz w:val="24"/>
        </w:rPr>
        <w:t>downloadzone@4cls.org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Enterprise site support</w:t>
      </w:r>
      <w:r>
        <w:rPr>
          <w:sz w:val="24"/>
        </w:rPr>
        <w:t xml:space="preserve"> (online catalog)</w:t>
      </w:r>
    </w:p>
    <w:p w:rsidR="00CD194A" w:rsidRPr="00CD194A" w:rsidRDefault="00CD194A" w:rsidP="00CD194A">
      <w:pPr>
        <w:numPr>
          <w:ilvl w:val="0"/>
          <w:numId w:val="8"/>
        </w:numPr>
        <w:rPr>
          <w:sz w:val="24"/>
        </w:rPr>
      </w:pPr>
      <w:r w:rsidRPr="00CD194A">
        <w:rPr>
          <w:sz w:val="24"/>
        </w:rPr>
        <w:t>enterprise@4cls.org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EnvisionWare</w:t>
      </w:r>
    </w:p>
    <w:p w:rsidR="00CD194A" w:rsidRPr="00CD194A" w:rsidRDefault="00CD194A" w:rsidP="00CD194A">
      <w:pPr>
        <w:numPr>
          <w:ilvl w:val="0"/>
          <w:numId w:val="9"/>
        </w:numPr>
        <w:rPr>
          <w:sz w:val="24"/>
        </w:rPr>
      </w:pPr>
      <w:r w:rsidRPr="00CD194A">
        <w:rPr>
          <w:sz w:val="24"/>
        </w:rPr>
        <w:t>envwsupport@4cls.org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Patron Cards</w:t>
      </w:r>
    </w:p>
    <w:p w:rsidR="00CD194A" w:rsidRPr="00CD194A" w:rsidRDefault="00CD194A" w:rsidP="00CD194A">
      <w:pPr>
        <w:numPr>
          <w:ilvl w:val="0"/>
          <w:numId w:val="10"/>
        </w:numPr>
        <w:rPr>
          <w:sz w:val="24"/>
        </w:rPr>
      </w:pPr>
      <w:r w:rsidRPr="00CD194A">
        <w:rPr>
          <w:sz w:val="24"/>
        </w:rPr>
        <w:t>patroncards@4cls.org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PC or Network problems</w:t>
      </w:r>
    </w:p>
    <w:p w:rsidR="00CD194A" w:rsidRPr="00CD194A" w:rsidRDefault="00CD194A" w:rsidP="00CD194A">
      <w:pPr>
        <w:numPr>
          <w:ilvl w:val="0"/>
          <w:numId w:val="11"/>
        </w:numPr>
        <w:rPr>
          <w:sz w:val="24"/>
        </w:rPr>
      </w:pPr>
      <w:r w:rsidRPr="00CD194A">
        <w:rPr>
          <w:sz w:val="24"/>
        </w:rPr>
        <w:t>automation@4cls.org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lastRenderedPageBreak/>
        <w:t>PC Reseller Program</w:t>
      </w:r>
    </w:p>
    <w:p w:rsidR="00CD194A" w:rsidRPr="00CD194A" w:rsidRDefault="00CD194A" w:rsidP="00CD194A">
      <w:pPr>
        <w:numPr>
          <w:ilvl w:val="0"/>
          <w:numId w:val="12"/>
        </w:numPr>
        <w:rPr>
          <w:sz w:val="24"/>
        </w:rPr>
      </w:pPr>
      <w:r w:rsidRPr="00CD194A">
        <w:rPr>
          <w:sz w:val="24"/>
        </w:rPr>
        <w:t>reseller@4cls.org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Policy Changes</w:t>
      </w:r>
    </w:p>
    <w:p w:rsidR="00CD194A" w:rsidRPr="00CD194A" w:rsidRDefault="00CD194A" w:rsidP="00CD194A">
      <w:pPr>
        <w:numPr>
          <w:ilvl w:val="0"/>
          <w:numId w:val="13"/>
        </w:numPr>
        <w:rPr>
          <w:sz w:val="24"/>
        </w:rPr>
      </w:pPr>
      <w:r w:rsidRPr="00CD194A">
        <w:rPr>
          <w:sz w:val="24"/>
        </w:rPr>
        <w:t>policy@4cls.org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Reports &amp; Statistics</w:t>
      </w:r>
    </w:p>
    <w:p w:rsidR="00CD194A" w:rsidRPr="00CD194A" w:rsidRDefault="00CD194A" w:rsidP="00CD194A">
      <w:pPr>
        <w:numPr>
          <w:ilvl w:val="0"/>
          <w:numId w:val="14"/>
        </w:numPr>
        <w:rPr>
          <w:sz w:val="24"/>
        </w:rPr>
      </w:pPr>
      <w:r w:rsidRPr="00CD194A">
        <w:rPr>
          <w:sz w:val="24"/>
        </w:rPr>
        <w:t>reports@4cls.org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Research Center</w:t>
      </w:r>
    </w:p>
    <w:p w:rsidR="00CD194A" w:rsidRPr="00CD194A" w:rsidRDefault="00CD194A" w:rsidP="00CD194A">
      <w:pPr>
        <w:numPr>
          <w:ilvl w:val="0"/>
          <w:numId w:val="15"/>
        </w:numPr>
        <w:rPr>
          <w:sz w:val="24"/>
        </w:rPr>
      </w:pPr>
      <w:r w:rsidRPr="00CD194A">
        <w:rPr>
          <w:sz w:val="24"/>
        </w:rPr>
        <w:t>researchcenter@4cls.org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Serials Control</w:t>
      </w:r>
    </w:p>
    <w:p w:rsidR="00CD194A" w:rsidRPr="00CD194A" w:rsidRDefault="00CD194A" w:rsidP="00CD194A">
      <w:pPr>
        <w:numPr>
          <w:ilvl w:val="0"/>
          <w:numId w:val="16"/>
        </w:numPr>
        <w:rPr>
          <w:sz w:val="24"/>
        </w:rPr>
      </w:pPr>
      <w:r w:rsidRPr="00CD194A">
        <w:rPr>
          <w:sz w:val="24"/>
        </w:rPr>
        <w:t>serialscontrol@4cls.org</w:t>
      </w:r>
    </w:p>
    <w:p w:rsidR="00CD194A" w:rsidRPr="00CD194A" w:rsidRDefault="00CD194A" w:rsidP="00CD194A">
      <w:pPr>
        <w:rPr>
          <w:sz w:val="24"/>
        </w:rPr>
      </w:pPr>
      <w:r w:rsidRPr="00CD194A">
        <w:rPr>
          <w:sz w:val="24"/>
        </w:rPr>
        <w:t>Title Records</w:t>
      </w:r>
    </w:p>
    <w:p w:rsidR="00CD194A" w:rsidRPr="00CD194A" w:rsidRDefault="00CD194A" w:rsidP="00CD194A">
      <w:pPr>
        <w:numPr>
          <w:ilvl w:val="0"/>
          <w:numId w:val="17"/>
        </w:numPr>
        <w:rPr>
          <w:sz w:val="24"/>
        </w:rPr>
      </w:pPr>
      <w:r w:rsidRPr="00CD194A">
        <w:rPr>
          <w:sz w:val="24"/>
        </w:rPr>
        <w:t>titlerecords@4cls.org</w:t>
      </w:r>
    </w:p>
    <w:sectPr w:rsidR="00CD194A" w:rsidRPr="00CD194A" w:rsidSect="00F50560">
      <w:type w:val="continuous"/>
      <w:pgSz w:w="12240" w:h="15840"/>
      <w:pgMar w:top="108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C7C" w:rsidRDefault="00BD1C7C" w:rsidP="00843FA1">
      <w:pPr>
        <w:spacing w:after="0" w:line="240" w:lineRule="auto"/>
      </w:pPr>
      <w:r>
        <w:separator/>
      </w:r>
    </w:p>
  </w:endnote>
  <w:endnote w:type="continuationSeparator" w:id="0">
    <w:p w:rsidR="00BD1C7C" w:rsidRDefault="00BD1C7C" w:rsidP="00843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1C7C" w:rsidRDefault="00BD1C7C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A530F">
      <w:rPr>
        <w:noProof/>
      </w:rPr>
      <w:t>1</w:t>
    </w:r>
    <w:r>
      <w:rPr>
        <w:noProof/>
      </w:rPr>
      <w:fldChar w:fldCharType="end"/>
    </w:r>
  </w:p>
  <w:p w:rsidR="00BD1C7C" w:rsidRDefault="00BD1C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C7C" w:rsidRDefault="00BD1C7C" w:rsidP="00843FA1">
      <w:pPr>
        <w:spacing w:after="0" w:line="240" w:lineRule="auto"/>
      </w:pPr>
      <w:r>
        <w:separator/>
      </w:r>
    </w:p>
  </w:footnote>
  <w:footnote w:type="continuationSeparator" w:id="0">
    <w:p w:rsidR="00BD1C7C" w:rsidRDefault="00BD1C7C" w:rsidP="00843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23C08"/>
    <w:multiLevelType w:val="multilevel"/>
    <w:tmpl w:val="6652B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3C7E69"/>
    <w:multiLevelType w:val="multilevel"/>
    <w:tmpl w:val="B4662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824BEB"/>
    <w:multiLevelType w:val="multilevel"/>
    <w:tmpl w:val="8DEC2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3FB167E"/>
    <w:multiLevelType w:val="multilevel"/>
    <w:tmpl w:val="16C6F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307544F"/>
    <w:multiLevelType w:val="multilevel"/>
    <w:tmpl w:val="62A84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3132F17"/>
    <w:multiLevelType w:val="multilevel"/>
    <w:tmpl w:val="8928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C375721"/>
    <w:multiLevelType w:val="multilevel"/>
    <w:tmpl w:val="AA82C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DBB00B3"/>
    <w:multiLevelType w:val="multilevel"/>
    <w:tmpl w:val="1B12C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3B95A45"/>
    <w:multiLevelType w:val="multilevel"/>
    <w:tmpl w:val="A68E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82F67F1"/>
    <w:multiLevelType w:val="multilevel"/>
    <w:tmpl w:val="C868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D37795C"/>
    <w:multiLevelType w:val="multilevel"/>
    <w:tmpl w:val="04CE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F975C17"/>
    <w:multiLevelType w:val="multilevel"/>
    <w:tmpl w:val="4ED25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39464B5"/>
    <w:multiLevelType w:val="multilevel"/>
    <w:tmpl w:val="96886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63E3765"/>
    <w:multiLevelType w:val="multilevel"/>
    <w:tmpl w:val="B4D01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7EA56BE"/>
    <w:multiLevelType w:val="multilevel"/>
    <w:tmpl w:val="FB6E6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2000B7"/>
    <w:multiLevelType w:val="multilevel"/>
    <w:tmpl w:val="1E343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52D159E"/>
    <w:multiLevelType w:val="multilevel"/>
    <w:tmpl w:val="12CC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69C7DF0"/>
    <w:multiLevelType w:val="multilevel"/>
    <w:tmpl w:val="72D6D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"/>
  </w:num>
  <w:num w:numId="3">
    <w:abstractNumId w:val="3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13"/>
  </w:num>
  <w:num w:numId="10">
    <w:abstractNumId w:val="9"/>
  </w:num>
  <w:num w:numId="11">
    <w:abstractNumId w:val="4"/>
  </w:num>
  <w:num w:numId="12">
    <w:abstractNumId w:val="0"/>
  </w:num>
  <w:num w:numId="13">
    <w:abstractNumId w:val="12"/>
  </w:num>
  <w:num w:numId="14">
    <w:abstractNumId w:val="14"/>
  </w:num>
  <w:num w:numId="15">
    <w:abstractNumId w:val="2"/>
  </w:num>
  <w:num w:numId="16">
    <w:abstractNumId w:val="17"/>
  </w:num>
  <w:num w:numId="17">
    <w:abstractNumId w:val="6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74"/>
    <w:rsid w:val="000002EC"/>
    <w:rsid w:val="000036DD"/>
    <w:rsid w:val="00010946"/>
    <w:rsid w:val="000149BC"/>
    <w:rsid w:val="000250B5"/>
    <w:rsid w:val="00033788"/>
    <w:rsid w:val="00034F0C"/>
    <w:rsid w:val="00053431"/>
    <w:rsid w:val="00055004"/>
    <w:rsid w:val="00067708"/>
    <w:rsid w:val="00073044"/>
    <w:rsid w:val="000757EA"/>
    <w:rsid w:val="00086BE5"/>
    <w:rsid w:val="00097B0B"/>
    <w:rsid w:val="000A0D85"/>
    <w:rsid w:val="000A2E78"/>
    <w:rsid w:val="000B19AE"/>
    <w:rsid w:val="000B3691"/>
    <w:rsid w:val="000C7A80"/>
    <w:rsid w:val="000D1BDD"/>
    <w:rsid w:val="000D6DC7"/>
    <w:rsid w:val="000F27C2"/>
    <w:rsid w:val="00103996"/>
    <w:rsid w:val="00112FBE"/>
    <w:rsid w:val="00132074"/>
    <w:rsid w:val="00162D9C"/>
    <w:rsid w:val="00181140"/>
    <w:rsid w:val="001C3D35"/>
    <w:rsid w:val="001D7B44"/>
    <w:rsid w:val="001F394D"/>
    <w:rsid w:val="001F6841"/>
    <w:rsid w:val="002335D8"/>
    <w:rsid w:val="00240DEC"/>
    <w:rsid w:val="00241729"/>
    <w:rsid w:val="00242B0A"/>
    <w:rsid w:val="00243C95"/>
    <w:rsid w:val="002474AF"/>
    <w:rsid w:val="0025322F"/>
    <w:rsid w:val="0027390F"/>
    <w:rsid w:val="002815D1"/>
    <w:rsid w:val="00294766"/>
    <w:rsid w:val="002A6789"/>
    <w:rsid w:val="002C0B68"/>
    <w:rsid w:val="002C2B18"/>
    <w:rsid w:val="002E00E5"/>
    <w:rsid w:val="002F5F13"/>
    <w:rsid w:val="003001CB"/>
    <w:rsid w:val="00345F7D"/>
    <w:rsid w:val="00346536"/>
    <w:rsid w:val="00350212"/>
    <w:rsid w:val="003645B7"/>
    <w:rsid w:val="00372A30"/>
    <w:rsid w:val="003835BA"/>
    <w:rsid w:val="00383723"/>
    <w:rsid w:val="003A36DE"/>
    <w:rsid w:val="003B356F"/>
    <w:rsid w:val="003C35F7"/>
    <w:rsid w:val="003C4616"/>
    <w:rsid w:val="003F1C2E"/>
    <w:rsid w:val="00410E2A"/>
    <w:rsid w:val="00440CDF"/>
    <w:rsid w:val="00453EDA"/>
    <w:rsid w:val="0045647B"/>
    <w:rsid w:val="00456A92"/>
    <w:rsid w:val="00457C8A"/>
    <w:rsid w:val="00460DBA"/>
    <w:rsid w:val="00474B7B"/>
    <w:rsid w:val="00480F85"/>
    <w:rsid w:val="004835D6"/>
    <w:rsid w:val="004866AB"/>
    <w:rsid w:val="00486CA8"/>
    <w:rsid w:val="004934F8"/>
    <w:rsid w:val="004A0A1A"/>
    <w:rsid w:val="004A1EE0"/>
    <w:rsid w:val="004B2BD7"/>
    <w:rsid w:val="004B368D"/>
    <w:rsid w:val="004D4DB7"/>
    <w:rsid w:val="004D6446"/>
    <w:rsid w:val="004E5873"/>
    <w:rsid w:val="004E5AE6"/>
    <w:rsid w:val="004F1D59"/>
    <w:rsid w:val="00501AAF"/>
    <w:rsid w:val="00510672"/>
    <w:rsid w:val="00527314"/>
    <w:rsid w:val="00570AE9"/>
    <w:rsid w:val="00573304"/>
    <w:rsid w:val="00576BBB"/>
    <w:rsid w:val="005808AD"/>
    <w:rsid w:val="00585C54"/>
    <w:rsid w:val="00590AC6"/>
    <w:rsid w:val="005919F4"/>
    <w:rsid w:val="005977E7"/>
    <w:rsid w:val="005A3701"/>
    <w:rsid w:val="005A61EB"/>
    <w:rsid w:val="005A7600"/>
    <w:rsid w:val="005A7646"/>
    <w:rsid w:val="005B4801"/>
    <w:rsid w:val="005C1764"/>
    <w:rsid w:val="005C62D5"/>
    <w:rsid w:val="005D5A19"/>
    <w:rsid w:val="005E563B"/>
    <w:rsid w:val="005F20A0"/>
    <w:rsid w:val="005F36E6"/>
    <w:rsid w:val="0060199E"/>
    <w:rsid w:val="006040C2"/>
    <w:rsid w:val="00611186"/>
    <w:rsid w:val="00623626"/>
    <w:rsid w:val="006626C2"/>
    <w:rsid w:val="006655EF"/>
    <w:rsid w:val="00685E19"/>
    <w:rsid w:val="006964DA"/>
    <w:rsid w:val="006B34A4"/>
    <w:rsid w:val="006B7AE7"/>
    <w:rsid w:val="006C4064"/>
    <w:rsid w:val="006C448C"/>
    <w:rsid w:val="006D6B6F"/>
    <w:rsid w:val="006E4FAE"/>
    <w:rsid w:val="006F03DE"/>
    <w:rsid w:val="0070771D"/>
    <w:rsid w:val="0071641C"/>
    <w:rsid w:val="007254F9"/>
    <w:rsid w:val="00725AA0"/>
    <w:rsid w:val="00742FC8"/>
    <w:rsid w:val="007551FE"/>
    <w:rsid w:val="00756AEE"/>
    <w:rsid w:val="00776FE0"/>
    <w:rsid w:val="007804C6"/>
    <w:rsid w:val="00781010"/>
    <w:rsid w:val="007839E4"/>
    <w:rsid w:val="00790F17"/>
    <w:rsid w:val="007A1411"/>
    <w:rsid w:val="007A2264"/>
    <w:rsid w:val="007D0597"/>
    <w:rsid w:val="007D314D"/>
    <w:rsid w:val="007D6FD0"/>
    <w:rsid w:val="007F13D4"/>
    <w:rsid w:val="00833060"/>
    <w:rsid w:val="0083469C"/>
    <w:rsid w:val="00843FA1"/>
    <w:rsid w:val="008449AE"/>
    <w:rsid w:val="00845820"/>
    <w:rsid w:val="00875A4B"/>
    <w:rsid w:val="008763AC"/>
    <w:rsid w:val="008865A6"/>
    <w:rsid w:val="008A012E"/>
    <w:rsid w:val="008A1438"/>
    <w:rsid w:val="008E112A"/>
    <w:rsid w:val="008E27F4"/>
    <w:rsid w:val="008F1A3B"/>
    <w:rsid w:val="00907C41"/>
    <w:rsid w:val="00922BC9"/>
    <w:rsid w:val="009246EF"/>
    <w:rsid w:val="00935841"/>
    <w:rsid w:val="0093784A"/>
    <w:rsid w:val="009518B9"/>
    <w:rsid w:val="00955395"/>
    <w:rsid w:val="00962095"/>
    <w:rsid w:val="009656D8"/>
    <w:rsid w:val="009711D4"/>
    <w:rsid w:val="009758D1"/>
    <w:rsid w:val="009A690E"/>
    <w:rsid w:val="009B3C2B"/>
    <w:rsid w:val="009D4E12"/>
    <w:rsid w:val="00A024F2"/>
    <w:rsid w:val="00A041AC"/>
    <w:rsid w:val="00A052B1"/>
    <w:rsid w:val="00A102C9"/>
    <w:rsid w:val="00A2378D"/>
    <w:rsid w:val="00A306C7"/>
    <w:rsid w:val="00A36837"/>
    <w:rsid w:val="00A42922"/>
    <w:rsid w:val="00A7738C"/>
    <w:rsid w:val="00A77F2D"/>
    <w:rsid w:val="00A80C7C"/>
    <w:rsid w:val="00A85BDD"/>
    <w:rsid w:val="00A96D9E"/>
    <w:rsid w:val="00AA0684"/>
    <w:rsid w:val="00AC2F89"/>
    <w:rsid w:val="00AC7BF1"/>
    <w:rsid w:val="00AE5FB6"/>
    <w:rsid w:val="00B03F4A"/>
    <w:rsid w:val="00B1184F"/>
    <w:rsid w:val="00B23750"/>
    <w:rsid w:val="00B37C16"/>
    <w:rsid w:val="00B4374B"/>
    <w:rsid w:val="00B61CD0"/>
    <w:rsid w:val="00B9583B"/>
    <w:rsid w:val="00BA0540"/>
    <w:rsid w:val="00BA205A"/>
    <w:rsid w:val="00BD1C7C"/>
    <w:rsid w:val="00BE05F4"/>
    <w:rsid w:val="00C0474E"/>
    <w:rsid w:val="00C31A1C"/>
    <w:rsid w:val="00C415C9"/>
    <w:rsid w:val="00C544AC"/>
    <w:rsid w:val="00C544ED"/>
    <w:rsid w:val="00C757A0"/>
    <w:rsid w:val="00C90B36"/>
    <w:rsid w:val="00C96FDE"/>
    <w:rsid w:val="00CA1D67"/>
    <w:rsid w:val="00CC000F"/>
    <w:rsid w:val="00CC0157"/>
    <w:rsid w:val="00CD194A"/>
    <w:rsid w:val="00CE0EB0"/>
    <w:rsid w:val="00D00703"/>
    <w:rsid w:val="00D165EF"/>
    <w:rsid w:val="00D36B71"/>
    <w:rsid w:val="00D43BCE"/>
    <w:rsid w:val="00D45A74"/>
    <w:rsid w:val="00D726FD"/>
    <w:rsid w:val="00D93846"/>
    <w:rsid w:val="00D9690D"/>
    <w:rsid w:val="00D96D99"/>
    <w:rsid w:val="00DD2949"/>
    <w:rsid w:val="00DE2EA1"/>
    <w:rsid w:val="00DF13E2"/>
    <w:rsid w:val="00DF2BC0"/>
    <w:rsid w:val="00DF49E8"/>
    <w:rsid w:val="00DF4D75"/>
    <w:rsid w:val="00E06D7A"/>
    <w:rsid w:val="00E23DCB"/>
    <w:rsid w:val="00E60340"/>
    <w:rsid w:val="00E906AB"/>
    <w:rsid w:val="00E94AAD"/>
    <w:rsid w:val="00EB0607"/>
    <w:rsid w:val="00EB5B4E"/>
    <w:rsid w:val="00EC1665"/>
    <w:rsid w:val="00ED6887"/>
    <w:rsid w:val="00EF4B4E"/>
    <w:rsid w:val="00F10E0F"/>
    <w:rsid w:val="00F11CB8"/>
    <w:rsid w:val="00F12377"/>
    <w:rsid w:val="00F227AA"/>
    <w:rsid w:val="00F37E24"/>
    <w:rsid w:val="00F44D59"/>
    <w:rsid w:val="00F50560"/>
    <w:rsid w:val="00F5721A"/>
    <w:rsid w:val="00F62EBF"/>
    <w:rsid w:val="00F656BD"/>
    <w:rsid w:val="00F870D9"/>
    <w:rsid w:val="00F90EAD"/>
    <w:rsid w:val="00FA530F"/>
    <w:rsid w:val="00FB397B"/>
    <w:rsid w:val="00FC0EEB"/>
    <w:rsid w:val="00FC5D94"/>
    <w:rsid w:val="00FD28EA"/>
    <w:rsid w:val="00FE50C8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484697D-B640-4D3B-8E0C-10EA5AD2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F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2E7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ision">
    <w:name w:val="Revision"/>
    <w:hidden/>
    <w:uiPriority w:val="99"/>
    <w:semiHidden/>
    <w:rsid w:val="003C35F7"/>
  </w:style>
  <w:style w:type="paragraph" w:styleId="BalloonText">
    <w:name w:val="Balloon Text"/>
    <w:basedOn w:val="Normal"/>
    <w:link w:val="BalloonTextChar"/>
    <w:uiPriority w:val="99"/>
    <w:semiHidden/>
    <w:unhideWhenUsed/>
    <w:rsid w:val="003C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C35F7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C35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3C35F7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843F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3FA1"/>
  </w:style>
  <w:style w:type="paragraph" w:styleId="Footer">
    <w:name w:val="footer"/>
    <w:basedOn w:val="Normal"/>
    <w:link w:val="FooterChar"/>
    <w:uiPriority w:val="99"/>
    <w:unhideWhenUsed/>
    <w:rsid w:val="00843F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3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0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BLee@4cls.org" TargetMode="External"/><Relationship Id="rId117" Type="http://schemas.openxmlformats.org/officeDocument/2006/relationships/footer" Target="footer1.xml"/><Relationship Id="rId21" Type="http://schemas.openxmlformats.org/officeDocument/2006/relationships/hyperlink" Target="mailto:reseller@4cls.org" TargetMode="External"/><Relationship Id="rId42" Type="http://schemas.openxmlformats.org/officeDocument/2006/relationships/hyperlink" Target="mailto:MBiddle@4cls.org" TargetMode="External"/><Relationship Id="rId47" Type="http://schemas.openxmlformats.org/officeDocument/2006/relationships/hyperlink" Target="mailto:SBachman@4cls.org" TargetMode="External"/><Relationship Id="rId63" Type="http://schemas.openxmlformats.org/officeDocument/2006/relationships/hyperlink" Target="mailto:SBachman@4cls.org" TargetMode="External"/><Relationship Id="rId68" Type="http://schemas.openxmlformats.org/officeDocument/2006/relationships/hyperlink" Target="mailto:MBiddle@4cls.org" TargetMode="External"/><Relationship Id="rId84" Type="http://schemas.openxmlformats.org/officeDocument/2006/relationships/hyperlink" Target="mailto:MBiddle@4cls.org" TargetMode="External"/><Relationship Id="rId89" Type="http://schemas.openxmlformats.org/officeDocument/2006/relationships/hyperlink" Target="mailto:SReid@4cls.org" TargetMode="External"/><Relationship Id="rId112" Type="http://schemas.openxmlformats.org/officeDocument/2006/relationships/hyperlink" Target="mailto:reports@4cls.org" TargetMode="External"/><Relationship Id="rId16" Type="http://schemas.openxmlformats.org/officeDocument/2006/relationships/hyperlink" Target="mailto:collectionservices@4cls.org" TargetMode="External"/><Relationship Id="rId107" Type="http://schemas.openxmlformats.org/officeDocument/2006/relationships/hyperlink" Target="mailto:automation@4cls.org" TargetMode="External"/><Relationship Id="rId11" Type="http://schemas.openxmlformats.org/officeDocument/2006/relationships/hyperlink" Target="mailto:SGorman@4cls.org" TargetMode="External"/><Relationship Id="rId32" Type="http://schemas.openxmlformats.org/officeDocument/2006/relationships/hyperlink" Target="mailto:collectionservices@4cls.org" TargetMode="External"/><Relationship Id="rId37" Type="http://schemas.openxmlformats.org/officeDocument/2006/relationships/hyperlink" Target="mailto:sreid@4cls.org" TargetMode="External"/><Relationship Id="rId53" Type="http://schemas.openxmlformats.org/officeDocument/2006/relationships/hyperlink" Target="mailto:MBiddle@4cls.org" TargetMode="External"/><Relationship Id="rId58" Type="http://schemas.openxmlformats.org/officeDocument/2006/relationships/hyperlink" Target="mailto:sreid@4cls.org" TargetMode="External"/><Relationship Id="rId74" Type="http://schemas.openxmlformats.org/officeDocument/2006/relationships/hyperlink" Target="mailto:contactus@4cls.org" TargetMode="External"/><Relationship Id="rId79" Type="http://schemas.openxmlformats.org/officeDocument/2006/relationships/hyperlink" Target="mailto:SBachman@4cls.org" TargetMode="External"/><Relationship Id="rId102" Type="http://schemas.openxmlformats.org/officeDocument/2006/relationships/hyperlink" Target="mailto:MBiddle@4cls.or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LHenry@4cls.org" TargetMode="External"/><Relationship Id="rId95" Type="http://schemas.openxmlformats.org/officeDocument/2006/relationships/hyperlink" Target="mailto:automation@4cls.org" TargetMode="External"/><Relationship Id="rId22" Type="http://schemas.openxmlformats.org/officeDocument/2006/relationships/hyperlink" Target="mailto:policy@4cls.org" TargetMode="External"/><Relationship Id="rId27" Type="http://schemas.openxmlformats.org/officeDocument/2006/relationships/hyperlink" Target="mailto:ERandall@4cls.org" TargetMode="External"/><Relationship Id="rId43" Type="http://schemas.openxmlformats.org/officeDocument/2006/relationships/hyperlink" Target="mailto:MBiddle@4cls.org" TargetMode="External"/><Relationship Id="rId48" Type="http://schemas.openxmlformats.org/officeDocument/2006/relationships/hyperlink" Target="mailto:BLee@4cls.org" TargetMode="External"/><Relationship Id="rId64" Type="http://schemas.openxmlformats.org/officeDocument/2006/relationships/hyperlink" Target="mailto:SBachman@4cls.org" TargetMode="External"/><Relationship Id="rId69" Type="http://schemas.openxmlformats.org/officeDocument/2006/relationships/hyperlink" Target="mailto:MBiddle@4cls.org" TargetMode="External"/><Relationship Id="rId113" Type="http://schemas.openxmlformats.org/officeDocument/2006/relationships/hyperlink" Target="mailto:SGorman@4cls.org" TargetMode="External"/><Relationship Id="rId118" Type="http://schemas.openxmlformats.org/officeDocument/2006/relationships/fontTable" Target="fontTable.xml"/><Relationship Id="rId80" Type="http://schemas.openxmlformats.org/officeDocument/2006/relationships/hyperlink" Target="mailto:SBachman@4cls.org" TargetMode="External"/><Relationship Id="rId85" Type="http://schemas.openxmlformats.org/officeDocument/2006/relationships/hyperlink" Target="mailto:SReid@4cls.org" TargetMode="External"/><Relationship Id="rId12" Type="http://schemas.openxmlformats.org/officeDocument/2006/relationships/hyperlink" Target="mailto:ERandall@4cls.org" TargetMode="External"/><Relationship Id="rId17" Type="http://schemas.openxmlformats.org/officeDocument/2006/relationships/hyperlink" Target="mailto:automation@4cls.org" TargetMode="External"/><Relationship Id="rId33" Type="http://schemas.openxmlformats.org/officeDocument/2006/relationships/hyperlink" Target="file:///C:\Users\sbachman.4CLS\AppData\Local\Microsoft\Windows\Temporary%20Internet%20Files\Content.Outlook\KY6DY5N7\ECreo@4cls.org" TargetMode="External"/><Relationship Id="rId38" Type="http://schemas.openxmlformats.org/officeDocument/2006/relationships/hyperlink" Target="mailto:circuits@4cls.org" TargetMode="External"/><Relationship Id="rId59" Type="http://schemas.openxmlformats.org/officeDocument/2006/relationships/hyperlink" Target="mailto:travelingclassroom@4cls.org" TargetMode="External"/><Relationship Id="rId103" Type="http://schemas.openxmlformats.org/officeDocument/2006/relationships/hyperlink" Target="mailto:SReid@4cls.org" TargetMode="External"/><Relationship Id="rId108" Type="http://schemas.openxmlformats.org/officeDocument/2006/relationships/hyperlink" Target="mailto:SBachman@4cls.org" TargetMode="External"/><Relationship Id="rId54" Type="http://schemas.openxmlformats.org/officeDocument/2006/relationships/hyperlink" Target="mailto:downloadzone@4cls.org" TargetMode="External"/><Relationship Id="rId70" Type="http://schemas.openxmlformats.org/officeDocument/2006/relationships/hyperlink" Target="mailto:MBiddle@4cls.org" TargetMode="External"/><Relationship Id="rId75" Type="http://schemas.openxmlformats.org/officeDocument/2006/relationships/hyperlink" Target="mailto:SBachman@4cls.org" TargetMode="External"/><Relationship Id="rId91" Type="http://schemas.openxmlformats.org/officeDocument/2006/relationships/hyperlink" Target="mailto:automation@4cls.org" TargetMode="External"/><Relationship Id="rId96" Type="http://schemas.openxmlformats.org/officeDocument/2006/relationships/hyperlink" Target="mailto:MBiddle@4cls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serialscontrol@4cls.org" TargetMode="External"/><Relationship Id="rId28" Type="http://schemas.openxmlformats.org/officeDocument/2006/relationships/hyperlink" Target="mailto:NHolmes@4cls.org" TargetMode="External"/><Relationship Id="rId49" Type="http://schemas.openxmlformats.org/officeDocument/2006/relationships/hyperlink" Target="mailto:researchcenter@4cls.org" TargetMode="External"/><Relationship Id="rId114" Type="http://schemas.openxmlformats.org/officeDocument/2006/relationships/hyperlink" Target="mailto:SGorman@4cls.org" TargetMode="External"/><Relationship Id="rId119" Type="http://schemas.openxmlformats.org/officeDocument/2006/relationships/theme" Target="theme/theme1.xml"/><Relationship Id="rId10" Type="http://schemas.openxmlformats.org/officeDocument/2006/relationships/hyperlink" Target="mailto:SBachman@4cls.org" TargetMode="External"/><Relationship Id="rId31" Type="http://schemas.openxmlformats.org/officeDocument/2006/relationships/hyperlink" Target="file:///C:\Users\sbachman.4CLS\AppData\Local\Microsoft\Windows\Temporary%20Internet%20Files\Content.Outlook\KY6DY5N7\ECreo@4cls.org" TargetMode="External"/><Relationship Id="rId44" Type="http://schemas.openxmlformats.org/officeDocument/2006/relationships/hyperlink" Target="mailto:sreid@4cls.org" TargetMode="External"/><Relationship Id="rId52" Type="http://schemas.openxmlformats.org/officeDocument/2006/relationships/hyperlink" Target="mailto:enterprise@4cls.org" TargetMode="External"/><Relationship Id="rId60" Type="http://schemas.openxmlformats.org/officeDocument/2006/relationships/hyperlink" Target="mailto:SGorman@4cls.org" TargetMode="External"/><Relationship Id="rId65" Type="http://schemas.openxmlformats.org/officeDocument/2006/relationships/hyperlink" Target="mailto:SBachman@4cls.org" TargetMode="External"/><Relationship Id="rId73" Type="http://schemas.openxmlformats.org/officeDocument/2006/relationships/hyperlink" Target="mailto:automation@4cls.org" TargetMode="External"/><Relationship Id="rId78" Type="http://schemas.openxmlformats.org/officeDocument/2006/relationships/hyperlink" Target="mailto:SBachman@4cls.org" TargetMode="External"/><Relationship Id="rId81" Type="http://schemas.openxmlformats.org/officeDocument/2006/relationships/hyperlink" Target="mailto:barcodelabels@4cls.org" TargetMode="External"/><Relationship Id="rId86" Type="http://schemas.openxmlformats.org/officeDocument/2006/relationships/hyperlink" Target="mailto:MBiddle@4cls.org" TargetMode="External"/><Relationship Id="rId94" Type="http://schemas.openxmlformats.org/officeDocument/2006/relationships/hyperlink" Target="mailto:SBachman@4cls.org" TargetMode="External"/><Relationship Id="rId99" Type="http://schemas.openxmlformats.org/officeDocument/2006/relationships/hyperlink" Target="mailto:BLee@4cls.org" TargetMode="External"/><Relationship Id="rId101" Type="http://schemas.openxmlformats.org/officeDocument/2006/relationships/hyperlink" Target="mailto:BLee@4cl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Swart@4cls.org" TargetMode="External"/><Relationship Id="rId13" Type="http://schemas.openxmlformats.org/officeDocument/2006/relationships/hyperlink" Target="mailto:SBachman@4cls.org" TargetMode="External"/><Relationship Id="rId18" Type="http://schemas.openxmlformats.org/officeDocument/2006/relationships/hyperlink" Target="mailto:enterprise@4cls.org" TargetMode="External"/><Relationship Id="rId39" Type="http://schemas.openxmlformats.org/officeDocument/2006/relationships/hyperlink" Target="mailto:LHenry@4cls.org" TargetMode="External"/><Relationship Id="rId109" Type="http://schemas.openxmlformats.org/officeDocument/2006/relationships/hyperlink" Target="file:///C:\Users\sbachman.4CLS\AppData\Local\Microsoft\Windows\Temporary%20Internet%20Files\Content.Outlook\KY6DY5N7\enterprise@4cls.org" TargetMode="External"/><Relationship Id="rId34" Type="http://schemas.openxmlformats.org/officeDocument/2006/relationships/hyperlink" Target="mailto:SBlumberg@4cls.org" TargetMode="External"/><Relationship Id="rId50" Type="http://schemas.openxmlformats.org/officeDocument/2006/relationships/hyperlink" Target="mailto:JJeffords@4cls.org" TargetMode="External"/><Relationship Id="rId55" Type="http://schemas.openxmlformats.org/officeDocument/2006/relationships/hyperlink" Target="mailto:SBachman@4cls.org" TargetMode="External"/><Relationship Id="rId76" Type="http://schemas.openxmlformats.org/officeDocument/2006/relationships/hyperlink" Target="mailto:Sreid@4cls.org" TargetMode="External"/><Relationship Id="rId97" Type="http://schemas.openxmlformats.org/officeDocument/2006/relationships/hyperlink" Target="mailto:MBiddle@4cls.org" TargetMode="External"/><Relationship Id="rId104" Type="http://schemas.openxmlformats.org/officeDocument/2006/relationships/hyperlink" Target="mailto:MBiddle@4cls.org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automation@4cls.org" TargetMode="External"/><Relationship Id="rId92" Type="http://schemas.openxmlformats.org/officeDocument/2006/relationships/hyperlink" Target="mailto:SBachman@4cls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BLee@4cls.org" TargetMode="External"/><Relationship Id="rId24" Type="http://schemas.openxmlformats.org/officeDocument/2006/relationships/hyperlink" Target="mailto:Sbachman@4cls.org" TargetMode="External"/><Relationship Id="rId40" Type="http://schemas.openxmlformats.org/officeDocument/2006/relationships/hyperlink" Target="mailto:circulation@4cls.org" TargetMode="External"/><Relationship Id="rId45" Type="http://schemas.openxmlformats.org/officeDocument/2006/relationships/hyperlink" Target="mailto:MBiddle@4cls.org" TargetMode="External"/><Relationship Id="rId66" Type="http://schemas.openxmlformats.org/officeDocument/2006/relationships/hyperlink" Target="mailto:ERandall@4cls.org" TargetMode="External"/><Relationship Id="rId87" Type="http://schemas.openxmlformats.org/officeDocument/2006/relationships/hyperlink" Target="mailto:SReid@4cls.org" TargetMode="External"/><Relationship Id="rId110" Type="http://schemas.openxmlformats.org/officeDocument/2006/relationships/hyperlink" Target="mailto:PGolaszewski@4cls.org" TargetMode="External"/><Relationship Id="rId115" Type="http://schemas.openxmlformats.org/officeDocument/2006/relationships/hyperlink" Target="mailto:AZiemba@4cls.org" TargetMode="External"/><Relationship Id="rId61" Type="http://schemas.openxmlformats.org/officeDocument/2006/relationships/hyperlink" Target="mailto:ERandall@4cls.org" TargetMode="External"/><Relationship Id="rId82" Type="http://schemas.openxmlformats.org/officeDocument/2006/relationships/hyperlink" Target="mailto:barcodelabels@4cls.org" TargetMode="External"/><Relationship Id="rId19" Type="http://schemas.openxmlformats.org/officeDocument/2006/relationships/hyperlink" Target="mailto:automation@4cls.org" TargetMode="External"/><Relationship Id="rId14" Type="http://schemas.openxmlformats.org/officeDocument/2006/relationships/hyperlink" Target="mailto:automation@4cls.org" TargetMode="External"/><Relationship Id="rId30" Type="http://schemas.openxmlformats.org/officeDocument/2006/relationships/hyperlink" Target="mailto:SBachman@4cls.org" TargetMode="External"/><Relationship Id="rId35" Type="http://schemas.openxmlformats.org/officeDocument/2006/relationships/hyperlink" Target="mailto:MBiddle@4cls.org" TargetMode="External"/><Relationship Id="rId56" Type="http://schemas.openxmlformats.org/officeDocument/2006/relationships/hyperlink" Target="mailto:SBachman@4cls.org" TargetMode="External"/><Relationship Id="rId77" Type="http://schemas.openxmlformats.org/officeDocument/2006/relationships/hyperlink" Target="mailto:ERandall@4cls.org" TargetMode="External"/><Relationship Id="rId100" Type="http://schemas.openxmlformats.org/officeDocument/2006/relationships/hyperlink" Target="mailto:SBachman@4cls.org" TargetMode="External"/><Relationship Id="rId105" Type="http://schemas.openxmlformats.org/officeDocument/2006/relationships/hyperlink" Target="mailto:SBachman@4cls.org" TargetMode="External"/><Relationship Id="rId8" Type="http://schemas.openxmlformats.org/officeDocument/2006/relationships/hyperlink" Target="mailto:JPraskavich@4cls.org" TargetMode="External"/><Relationship Id="rId51" Type="http://schemas.openxmlformats.org/officeDocument/2006/relationships/hyperlink" Target="mailto:SBachman@4cls.org" TargetMode="External"/><Relationship Id="rId72" Type="http://schemas.openxmlformats.org/officeDocument/2006/relationships/hyperlink" Target="mailto:automation@4cls.org" TargetMode="External"/><Relationship Id="rId93" Type="http://schemas.openxmlformats.org/officeDocument/2006/relationships/hyperlink" Target="mailto:SReid@4cls.org" TargetMode="External"/><Relationship Id="rId98" Type="http://schemas.openxmlformats.org/officeDocument/2006/relationships/hyperlink" Target="mailto:BLee@4cls.org" TargetMode="External"/><Relationship Id="rId3" Type="http://schemas.openxmlformats.org/officeDocument/2006/relationships/styles" Target="styles.xml"/><Relationship Id="rId25" Type="http://schemas.openxmlformats.org/officeDocument/2006/relationships/hyperlink" Target="mailto:ERandall@4cls.org" TargetMode="External"/><Relationship Id="rId46" Type="http://schemas.openxmlformats.org/officeDocument/2006/relationships/hyperlink" Target="mailto:collectionservices@4cls.org" TargetMode="External"/><Relationship Id="rId67" Type="http://schemas.openxmlformats.org/officeDocument/2006/relationships/hyperlink" Target="mailto:ERandall@4cls.org" TargetMode="External"/><Relationship Id="rId116" Type="http://schemas.openxmlformats.org/officeDocument/2006/relationships/hyperlink" Target="mailto:SReid@4cls.org" TargetMode="External"/><Relationship Id="rId20" Type="http://schemas.openxmlformats.org/officeDocument/2006/relationships/hyperlink" Target="mailto:automation@4cls.org" TargetMode="External"/><Relationship Id="rId41" Type="http://schemas.openxmlformats.org/officeDocument/2006/relationships/hyperlink" Target="mailto:reports@4cls.org" TargetMode="External"/><Relationship Id="rId62" Type="http://schemas.openxmlformats.org/officeDocument/2006/relationships/hyperlink" Target="mailto:sreid@4cls.org" TargetMode="External"/><Relationship Id="rId83" Type="http://schemas.openxmlformats.org/officeDocument/2006/relationships/hyperlink" Target="mailto:patroncards@4cls.org" TargetMode="External"/><Relationship Id="rId88" Type="http://schemas.openxmlformats.org/officeDocument/2006/relationships/hyperlink" Target="mailto:AZiemba@4cls.org" TargetMode="External"/><Relationship Id="rId111" Type="http://schemas.openxmlformats.org/officeDocument/2006/relationships/hyperlink" Target="mailto:JBHenry@4cls.org" TargetMode="External"/><Relationship Id="rId15" Type="http://schemas.openxmlformats.org/officeDocument/2006/relationships/hyperlink" Target="mailto:circulation@4cls.org" TargetMode="External"/><Relationship Id="rId36" Type="http://schemas.openxmlformats.org/officeDocument/2006/relationships/hyperlink" Target="mailto:SBachman@4cls.org" TargetMode="External"/><Relationship Id="rId57" Type="http://schemas.openxmlformats.org/officeDocument/2006/relationships/hyperlink" Target="mailto:envwsupport@4cls.org" TargetMode="External"/><Relationship Id="rId106" Type="http://schemas.openxmlformats.org/officeDocument/2006/relationships/hyperlink" Target="mailto:SBachman@4cl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736FE-88E5-44A4-ABB7-C0BF54030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864B2B9F</Template>
  <TotalTime>0</TotalTime>
  <Pages>9</Pages>
  <Words>2185</Words>
  <Characters>12458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14614</CharactersWithSpaces>
  <SharedDoc>false</SharedDoc>
  <HLinks>
    <vt:vector size="954" baseType="variant">
      <vt:variant>
        <vt:i4>5701681</vt:i4>
      </vt:variant>
      <vt:variant>
        <vt:i4>480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6422536</vt:i4>
      </vt:variant>
      <vt:variant>
        <vt:i4>477</vt:i4>
      </vt:variant>
      <vt:variant>
        <vt:i4>0</vt:i4>
      </vt:variant>
      <vt:variant>
        <vt:i4>5</vt:i4>
      </vt:variant>
      <vt:variant>
        <vt:lpwstr>mailto:AZiemba@4cls.org</vt:lpwstr>
      </vt:variant>
      <vt:variant>
        <vt:lpwstr/>
      </vt:variant>
      <vt:variant>
        <vt:i4>7929857</vt:i4>
      </vt:variant>
      <vt:variant>
        <vt:i4>474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7929857</vt:i4>
      </vt:variant>
      <vt:variant>
        <vt:i4>471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6619147</vt:i4>
      </vt:variant>
      <vt:variant>
        <vt:i4>468</vt:i4>
      </vt:variant>
      <vt:variant>
        <vt:i4>0</vt:i4>
      </vt:variant>
      <vt:variant>
        <vt:i4>5</vt:i4>
      </vt:variant>
      <vt:variant>
        <vt:lpwstr>mailto:reports@4cls.org</vt:lpwstr>
      </vt:variant>
      <vt:variant>
        <vt:lpwstr/>
      </vt:variant>
      <vt:variant>
        <vt:i4>7536640</vt:i4>
      </vt:variant>
      <vt:variant>
        <vt:i4>465</vt:i4>
      </vt:variant>
      <vt:variant>
        <vt:i4>0</vt:i4>
      </vt:variant>
      <vt:variant>
        <vt:i4>5</vt:i4>
      </vt:variant>
      <vt:variant>
        <vt:lpwstr>mailto:JBHenry@4cls.org</vt:lpwstr>
      </vt:variant>
      <vt:variant>
        <vt:lpwstr/>
      </vt:variant>
      <vt:variant>
        <vt:i4>1114122</vt:i4>
      </vt:variant>
      <vt:variant>
        <vt:i4>462</vt:i4>
      </vt:variant>
      <vt:variant>
        <vt:i4>0</vt:i4>
      </vt:variant>
      <vt:variant>
        <vt:i4>5</vt:i4>
      </vt:variant>
      <vt:variant>
        <vt:lpwstr/>
      </vt:variant>
      <vt:variant>
        <vt:lpwstr>Internet</vt:lpwstr>
      </vt:variant>
      <vt:variant>
        <vt:i4>2228297</vt:i4>
      </vt:variant>
      <vt:variant>
        <vt:i4>459</vt:i4>
      </vt:variant>
      <vt:variant>
        <vt:i4>0</vt:i4>
      </vt:variant>
      <vt:variant>
        <vt:i4>5</vt:i4>
      </vt:variant>
      <vt:variant>
        <vt:lpwstr>mailto:PGolaszewski@4cls.org</vt:lpwstr>
      </vt:variant>
      <vt:variant>
        <vt:lpwstr/>
      </vt:variant>
      <vt:variant>
        <vt:i4>3211333</vt:i4>
      </vt:variant>
      <vt:variant>
        <vt:i4>456</vt:i4>
      </vt:variant>
      <vt:variant>
        <vt:i4>0</vt:i4>
      </vt:variant>
      <vt:variant>
        <vt:i4>5</vt:i4>
      </vt:variant>
      <vt:variant>
        <vt:lpwstr>C:\Users\sbachman.4CLS\AppData\Local\Microsoft\Windows\Temporary Internet Files\Content.Outlook\KY6DY5N7\enterprise@4cls.org</vt:lpwstr>
      </vt:variant>
      <vt:variant>
        <vt:lpwstr/>
      </vt:variant>
      <vt:variant>
        <vt:i4>2162764</vt:i4>
      </vt:variant>
      <vt:variant>
        <vt:i4>453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5832754</vt:i4>
      </vt:variant>
      <vt:variant>
        <vt:i4>450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2162764</vt:i4>
      </vt:variant>
      <vt:variant>
        <vt:i4>447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444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4587579</vt:i4>
      </vt:variant>
      <vt:variant>
        <vt:i4>441</vt:i4>
      </vt:variant>
      <vt:variant>
        <vt:i4>0</vt:i4>
      </vt:variant>
      <vt:variant>
        <vt:i4>5</vt:i4>
      </vt:variant>
      <vt:variant>
        <vt:lpwstr>mailto:travelingclassroom@4cls.org</vt:lpwstr>
      </vt:variant>
      <vt:variant>
        <vt:lpwstr/>
      </vt:variant>
      <vt:variant>
        <vt:i4>6488095</vt:i4>
      </vt:variant>
      <vt:variant>
        <vt:i4>438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5701681</vt:i4>
      </vt:variant>
      <vt:variant>
        <vt:i4>435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6488095</vt:i4>
      </vt:variant>
      <vt:variant>
        <vt:i4>432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6488095</vt:i4>
      </vt:variant>
      <vt:variant>
        <vt:i4>429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5701681</vt:i4>
      </vt:variant>
      <vt:variant>
        <vt:i4>426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7536640</vt:i4>
      </vt:variant>
      <vt:variant>
        <vt:i4>423</vt:i4>
      </vt:variant>
      <vt:variant>
        <vt:i4>0</vt:i4>
      </vt:variant>
      <vt:variant>
        <vt:i4>5</vt:i4>
      </vt:variant>
      <vt:variant>
        <vt:lpwstr>mailto:JBHenry@4cls.org</vt:lpwstr>
      </vt:variant>
      <vt:variant>
        <vt:lpwstr/>
      </vt:variant>
      <vt:variant>
        <vt:i4>2162764</vt:i4>
      </vt:variant>
      <vt:variant>
        <vt:i4>420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6488095</vt:i4>
      </vt:variant>
      <vt:variant>
        <vt:i4>417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6488095</vt:i4>
      </vt:variant>
      <vt:variant>
        <vt:i4>414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5832754</vt:i4>
      </vt:variant>
      <vt:variant>
        <vt:i4>411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6750321</vt:i4>
      </vt:variant>
      <vt:variant>
        <vt:i4>408</vt:i4>
      </vt:variant>
      <vt:variant>
        <vt:i4>0</vt:i4>
      </vt:variant>
      <vt:variant>
        <vt:i4>5</vt:i4>
      </vt:variant>
      <vt:variant>
        <vt:lpwstr/>
      </vt:variant>
      <vt:variant>
        <vt:lpwstr>Collection</vt:lpwstr>
      </vt:variant>
      <vt:variant>
        <vt:i4>2162764</vt:i4>
      </vt:variant>
      <vt:variant>
        <vt:i4>405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5701681</vt:i4>
      </vt:variant>
      <vt:variant>
        <vt:i4>402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2162764</vt:i4>
      </vt:variant>
      <vt:variant>
        <vt:i4>399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1507329</vt:i4>
      </vt:variant>
      <vt:variant>
        <vt:i4>396</vt:i4>
      </vt:variant>
      <vt:variant>
        <vt:i4>0</vt:i4>
      </vt:variant>
      <vt:variant>
        <vt:i4>5</vt:i4>
      </vt:variant>
      <vt:variant>
        <vt:lpwstr/>
      </vt:variant>
      <vt:variant>
        <vt:lpwstr>Buildings</vt:lpwstr>
      </vt:variant>
      <vt:variant>
        <vt:i4>1966092</vt:i4>
      </vt:variant>
      <vt:variant>
        <vt:i4>393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786436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Charters</vt:lpwstr>
      </vt:variant>
      <vt:variant>
        <vt:i4>6357106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Cataloging</vt:lpwstr>
      </vt:variant>
      <vt:variant>
        <vt:i4>917533</vt:i4>
      </vt:variant>
      <vt:variant>
        <vt:i4>384</vt:i4>
      </vt:variant>
      <vt:variant>
        <vt:i4>0</vt:i4>
      </vt:variant>
      <vt:variant>
        <vt:i4>5</vt:i4>
      </vt:variant>
      <vt:variant>
        <vt:lpwstr/>
      </vt:variant>
      <vt:variant>
        <vt:lpwstr>Outreach</vt:lpwstr>
      </vt:variant>
      <vt:variant>
        <vt:i4>262145</vt:i4>
      </vt:variant>
      <vt:variant>
        <vt:i4>381</vt:i4>
      </vt:variant>
      <vt:variant>
        <vt:i4>0</vt:i4>
      </vt:variant>
      <vt:variant>
        <vt:i4>5</vt:i4>
      </vt:variant>
      <vt:variant>
        <vt:lpwstr/>
      </vt:variant>
      <vt:variant>
        <vt:lpwstr>Databases</vt:lpwstr>
      </vt:variant>
      <vt:variant>
        <vt:i4>1966092</vt:i4>
      </vt:variant>
      <vt:variant>
        <vt:i4>378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4259889</vt:i4>
      </vt:variant>
      <vt:variant>
        <vt:i4>375</vt:i4>
      </vt:variant>
      <vt:variant>
        <vt:i4>0</vt:i4>
      </vt:variant>
      <vt:variant>
        <vt:i4>5</vt:i4>
      </vt:variant>
      <vt:variant>
        <vt:lpwstr>mailto:LHenry@4cls.org</vt:lpwstr>
      </vt:variant>
      <vt:variant>
        <vt:lpwstr/>
      </vt:variant>
      <vt:variant>
        <vt:i4>1966092</vt:i4>
      </vt:variant>
      <vt:variant>
        <vt:i4>372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6422536</vt:i4>
      </vt:variant>
      <vt:variant>
        <vt:i4>369</vt:i4>
      </vt:variant>
      <vt:variant>
        <vt:i4>0</vt:i4>
      </vt:variant>
      <vt:variant>
        <vt:i4>5</vt:i4>
      </vt:variant>
      <vt:variant>
        <vt:lpwstr>mailto:AZiemba@4cls.org</vt:lpwstr>
      </vt:variant>
      <vt:variant>
        <vt:lpwstr/>
      </vt:variant>
      <vt:variant>
        <vt:i4>2228297</vt:i4>
      </vt:variant>
      <vt:variant>
        <vt:i4>366</vt:i4>
      </vt:variant>
      <vt:variant>
        <vt:i4>0</vt:i4>
      </vt:variant>
      <vt:variant>
        <vt:i4>5</vt:i4>
      </vt:variant>
      <vt:variant>
        <vt:lpwstr>mailto:PGolaszewski@4cls.org</vt:lpwstr>
      </vt:variant>
      <vt:variant>
        <vt:lpwstr/>
      </vt:variant>
      <vt:variant>
        <vt:i4>2162764</vt:i4>
      </vt:variant>
      <vt:variant>
        <vt:i4>363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5701681</vt:i4>
      </vt:variant>
      <vt:variant>
        <vt:i4>360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6488095</vt:i4>
      </vt:variant>
      <vt:variant>
        <vt:i4>357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1966092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1966092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5701681</vt:i4>
      </vt:variant>
      <vt:variant>
        <vt:i4>348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1966092</vt:i4>
      </vt:variant>
      <vt:variant>
        <vt:i4>345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7274509</vt:i4>
      </vt:variant>
      <vt:variant>
        <vt:i4>342</vt:i4>
      </vt:variant>
      <vt:variant>
        <vt:i4>0</vt:i4>
      </vt:variant>
      <vt:variant>
        <vt:i4>5</vt:i4>
      </vt:variant>
      <vt:variant>
        <vt:lpwstr>mailto:patroncards@4cls.org</vt:lpwstr>
      </vt:variant>
      <vt:variant>
        <vt:lpwstr/>
      </vt:variant>
      <vt:variant>
        <vt:i4>851991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Acquisitions</vt:lpwstr>
      </vt:variant>
      <vt:variant>
        <vt:i4>721009</vt:i4>
      </vt:variant>
      <vt:variant>
        <vt:i4>336</vt:i4>
      </vt:variant>
      <vt:variant>
        <vt:i4>0</vt:i4>
      </vt:variant>
      <vt:variant>
        <vt:i4>5</vt:i4>
      </vt:variant>
      <vt:variant>
        <vt:lpwstr>mailto:barcodelabels@4cls.org</vt:lpwstr>
      </vt:variant>
      <vt:variant>
        <vt:lpwstr/>
      </vt:variant>
      <vt:variant>
        <vt:i4>721009</vt:i4>
      </vt:variant>
      <vt:variant>
        <vt:i4>333</vt:i4>
      </vt:variant>
      <vt:variant>
        <vt:i4>0</vt:i4>
      </vt:variant>
      <vt:variant>
        <vt:i4>5</vt:i4>
      </vt:variant>
      <vt:variant>
        <vt:lpwstr>mailto:barcodelabels@4cls.org</vt:lpwstr>
      </vt:variant>
      <vt:variant>
        <vt:lpwstr/>
      </vt:variant>
      <vt:variant>
        <vt:i4>1966092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262145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Databases</vt:lpwstr>
      </vt:variant>
      <vt:variant>
        <vt:i4>2162764</vt:i4>
      </vt:variant>
      <vt:variant>
        <vt:i4>324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321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318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315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7929857</vt:i4>
      </vt:variant>
      <vt:variant>
        <vt:i4>312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1638418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Strategic</vt:lpwstr>
      </vt:variant>
      <vt:variant>
        <vt:i4>3539039</vt:i4>
      </vt:variant>
      <vt:variant>
        <vt:i4>306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5701681</vt:i4>
      </vt:variant>
      <vt:variant>
        <vt:i4>303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1507329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Buildings</vt:lpwstr>
      </vt:variant>
      <vt:variant>
        <vt:i4>1507329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Buildings</vt:lpwstr>
      </vt:variant>
      <vt:variant>
        <vt:i4>6553721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Orders</vt:lpwstr>
      </vt:variant>
      <vt:variant>
        <vt:i4>2162764</vt:i4>
      </vt:variant>
      <vt:variant>
        <vt:i4>291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7536745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Deliveries</vt:lpwstr>
      </vt:variant>
      <vt:variant>
        <vt:i4>852088</vt:i4>
      </vt:variant>
      <vt:variant>
        <vt:i4>285</vt:i4>
      </vt:variant>
      <vt:variant>
        <vt:i4>0</vt:i4>
      </vt:variant>
      <vt:variant>
        <vt:i4>5</vt:i4>
      </vt:variant>
      <vt:variant>
        <vt:lpwstr>mailto:contactus@4cls.org</vt:lpwstr>
      </vt:variant>
      <vt:variant>
        <vt:lpwstr/>
      </vt:variant>
      <vt:variant>
        <vt:i4>1114137</vt:i4>
      </vt:variant>
      <vt:variant>
        <vt:i4>282</vt:i4>
      </vt:variant>
      <vt:variant>
        <vt:i4>0</vt:i4>
      </vt:variant>
      <vt:variant>
        <vt:i4>5</vt:i4>
      </vt:variant>
      <vt:variant>
        <vt:lpwstr/>
      </vt:variant>
      <vt:variant>
        <vt:lpwstr>Websites</vt:lpwstr>
      </vt:variant>
      <vt:variant>
        <vt:i4>1114137</vt:i4>
      </vt:variant>
      <vt:variant>
        <vt:i4>279</vt:i4>
      </vt:variant>
      <vt:variant>
        <vt:i4>0</vt:i4>
      </vt:variant>
      <vt:variant>
        <vt:i4>5</vt:i4>
      </vt:variant>
      <vt:variant>
        <vt:lpwstr/>
      </vt:variant>
      <vt:variant>
        <vt:lpwstr>Websites</vt:lpwstr>
      </vt:variant>
      <vt:variant>
        <vt:i4>5832754</vt:i4>
      </vt:variant>
      <vt:variant>
        <vt:i4>276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5832754</vt:i4>
      </vt:variant>
      <vt:variant>
        <vt:i4>273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5832754</vt:i4>
      </vt:variant>
      <vt:variant>
        <vt:i4>270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7929857</vt:i4>
      </vt:variant>
      <vt:variant>
        <vt:i4>267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5701681</vt:i4>
      </vt:variant>
      <vt:variant>
        <vt:i4>264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5701681</vt:i4>
      </vt:variant>
      <vt:variant>
        <vt:i4>261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3539039</vt:i4>
      </vt:variant>
      <vt:variant>
        <vt:i4>258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3539039</vt:i4>
      </vt:variant>
      <vt:variant>
        <vt:i4>255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2162764</vt:i4>
      </vt:variant>
      <vt:variant>
        <vt:i4>252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249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786436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Charters</vt:lpwstr>
      </vt:variant>
      <vt:variant>
        <vt:i4>2162764</vt:i4>
      </vt:variant>
      <vt:variant>
        <vt:i4>243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5701681</vt:i4>
      </vt:variant>
      <vt:variant>
        <vt:i4>240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3539039</vt:i4>
      </vt:variant>
      <vt:variant>
        <vt:i4>237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7929857</vt:i4>
      </vt:variant>
      <vt:variant>
        <vt:i4>234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7929857</vt:i4>
      </vt:variant>
      <vt:variant>
        <vt:i4>231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7929857</vt:i4>
      </vt:variant>
      <vt:variant>
        <vt:i4>228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4587579</vt:i4>
      </vt:variant>
      <vt:variant>
        <vt:i4>225</vt:i4>
      </vt:variant>
      <vt:variant>
        <vt:i4>0</vt:i4>
      </vt:variant>
      <vt:variant>
        <vt:i4>5</vt:i4>
      </vt:variant>
      <vt:variant>
        <vt:lpwstr>mailto:travelingclassroom@4cls.org</vt:lpwstr>
      </vt:variant>
      <vt:variant>
        <vt:lpwstr/>
      </vt:variant>
      <vt:variant>
        <vt:i4>5701681</vt:i4>
      </vt:variant>
      <vt:variant>
        <vt:i4>222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7143451</vt:i4>
      </vt:variant>
      <vt:variant>
        <vt:i4>219</vt:i4>
      </vt:variant>
      <vt:variant>
        <vt:i4>0</vt:i4>
      </vt:variant>
      <vt:variant>
        <vt:i4>5</vt:i4>
      </vt:variant>
      <vt:variant>
        <vt:lpwstr>mailto:envwsupport@4cls.org</vt:lpwstr>
      </vt:variant>
      <vt:variant>
        <vt:lpwstr/>
      </vt:variant>
      <vt:variant>
        <vt:i4>2162764</vt:i4>
      </vt:variant>
      <vt:variant>
        <vt:i4>216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213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3145806</vt:i4>
      </vt:variant>
      <vt:variant>
        <vt:i4>210</vt:i4>
      </vt:variant>
      <vt:variant>
        <vt:i4>0</vt:i4>
      </vt:variant>
      <vt:variant>
        <vt:i4>5</vt:i4>
      </vt:variant>
      <vt:variant>
        <vt:lpwstr>mailto:downloadzone@4cls.org</vt:lpwstr>
      </vt:variant>
      <vt:variant>
        <vt:lpwstr/>
      </vt:variant>
      <vt:variant>
        <vt:i4>6488095</vt:i4>
      </vt:variant>
      <vt:variant>
        <vt:i4>207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6357106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Cataloging</vt:lpwstr>
      </vt:variant>
      <vt:variant>
        <vt:i4>917533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Outreach</vt:lpwstr>
      </vt:variant>
      <vt:variant>
        <vt:i4>5767225</vt:i4>
      </vt:variant>
      <vt:variant>
        <vt:i4>198</vt:i4>
      </vt:variant>
      <vt:variant>
        <vt:i4>0</vt:i4>
      </vt:variant>
      <vt:variant>
        <vt:i4>5</vt:i4>
      </vt:variant>
      <vt:variant>
        <vt:lpwstr>mailto:enterprise@4cls.org</vt:lpwstr>
      </vt:variant>
      <vt:variant>
        <vt:lpwstr/>
      </vt:variant>
      <vt:variant>
        <vt:i4>3211355</vt:i4>
      </vt:variant>
      <vt:variant>
        <vt:i4>195</vt:i4>
      </vt:variant>
      <vt:variant>
        <vt:i4>0</vt:i4>
      </vt:variant>
      <vt:variant>
        <vt:i4>5</vt:i4>
      </vt:variant>
      <vt:variant>
        <vt:lpwstr>mailto:dstation@4cls.org</vt:lpwstr>
      </vt:variant>
      <vt:variant>
        <vt:lpwstr/>
      </vt:variant>
      <vt:variant>
        <vt:i4>2162764</vt:i4>
      </vt:variant>
      <vt:variant>
        <vt:i4>192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2162764</vt:i4>
      </vt:variant>
      <vt:variant>
        <vt:i4>189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917618</vt:i4>
      </vt:variant>
      <vt:variant>
        <vt:i4>186</vt:i4>
      </vt:variant>
      <vt:variant>
        <vt:i4>0</vt:i4>
      </vt:variant>
      <vt:variant>
        <vt:i4>5</vt:i4>
      </vt:variant>
      <vt:variant>
        <vt:lpwstr>mailto:JJeffords@4cls.org</vt:lpwstr>
      </vt:variant>
      <vt:variant>
        <vt:lpwstr/>
      </vt:variant>
      <vt:variant>
        <vt:i4>917618</vt:i4>
      </vt:variant>
      <vt:variant>
        <vt:i4>183</vt:i4>
      </vt:variant>
      <vt:variant>
        <vt:i4>0</vt:i4>
      </vt:variant>
      <vt:variant>
        <vt:i4>5</vt:i4>
      </vt:variant>
      <vt:variant>
        <vt:lpwstr>mailto:JJeffords@4cls.org</vt:lpwstr>
      </vt:variant>
      <vt:variant>
        <vt:lpwstr/>
      </vt:variant>
      <vt:variant>
        <vt:i4>5308471</vt:i4>
      </vt:variant>
      <vt:variant>
        <vt:i4>180</vt:i4>
      </vt:variant>
      <vt:variant>
        <vt:i4>0</vt:i4>
      </vt:variant>
      <vt:variant>
        <vt:i4>5</vt:i4>
      </vt:variant>
      <vt:variant>
        <vt:lpwstr>mailto:researchcenter@4cls.org</vt:lpwstr>
      </vt:variant>
      <vt:variant>
        <vt:lpwstr/>
      </vt:variant>
      <vt:variant>
        <vt:i4>7536640</vt:i4>
      </vt:variant>
      <vt:variant>
        <vt:i4>177</vt:i4>
      </vt:variant>
      <vt:variant>
        <vt:i4>0</vt:i4>
      </vt:variant>
      <vt:variant>
        <vt:i4>5</vt:i4>
      </vt:variant>
      <vt:variant>
        <vt:lpwstr>mailto:JBHenry@4cls.org</vt:lpwstr>
      </vt:variant>
      <vt:variant>
        <vt:lpwstr/>
      </vt:variant>
      <vt:variant>
        <vt:i4>5832754</vt:i4>
      </vt:variant>
      <vt:variant>
        <vt:i4>174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3211355</vt:i4>
      </vt:variant>
      <vt:variant>
        <vt:i4>171</vt:i4>
      </vt:variant>
      <vt:variant>
        <vt:i4>0</vt:i4>
      </vt:variant>
      <vt:variant>
        <vt:i4>5</vt:i4>
      </vt:variant>
      <vt:variant>
        <vt:lpwstr>mailto:titlerecords@4cls.org</vt:lpwstr>
      </vt:variant>
      <vt:variant>
        <vt:lpwstr/>
      </vt:variant>
      <vt:variant>
        <vt:i4>917533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Outreach</vt:lpwstr>
      </vt:variant>
      <vt:variant>
        <vt:i4>7209059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Records</vt:lpwstr>
      </vt:variant>
      <vt:variant>
        <vt:i4>1376277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Training</vt:lpwstr>
      </vt:variant>
      <vt:variant>
        <vt:i4>1966092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1966092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Automated</vt:lpwstr>
      </vt:variant>
      <vt:variant>
        <vt:i4>2162764</vt:i4>
      </vt:variant>
      <vt:variant>
        <vt:i4>153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4587562</vt:i4>
      </vt:variant>
      <vt:variant>
        <vt:i4>150</vt:i4>
      </vt:variant>
      <vt:variant>
        <vt:i4>0</vt:i4>
      </vt:variant>
      <vt:variant>
        <vt:i4>5</vt:i4>
      </vt:variant>
      <vt:variant>
        <vt:lpwstr>mailto:collectionservices@4cls.org</vt:lpwstr>
      </vt:variant>
      <vt:variant>
        <vt:lpwstr/>
      </vt:variant>
      <vt:variant>
        <vt:i4>6488095</vt:i4>
      </vt:variant>
      <vt:variant>
        <vt:i4>147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5701681</vt:i4>
      </vt:variant>
      <vt:variant>
        <vt:i4>144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6488095</vt:i4>
      </vt:variant>
      <vt:variant>
        <vt:i4>141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6488095</vt:i4>
      </vt:variant>
      <vt:variant>
        <vt:i4>138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1376277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Training</vt:lpwstr>
      </vt:variant>
      <vt:variant>
        <vt:i4>6619147</vt:i4>
      </vt:variant>
      <vt:variant>
        <vt:i4>132</vt:i4>
      </vt:variant>
      <vt:variant>
        <vt:i4>0</vt:i4>
      </vt:variant>
      <vt:variant>
        <vt:i4>5</vt:i4>
      </vt:variant>
      <vt:variant>
        <vt:lpwstr>mailto:reports@4cls.org</vt:lpwstr>
      </vt:variant>
      <vt:variant>
        <vt:lpwstr/>
      </vt:variant>
      <vt:variant>
        <vt:i4>6553608</vt:i4>
      </vt:variant>
      <vt:variant>
        <vt:i4>129</vt:i4>
      </vt:variant>
      <vt:variant>
        <vt:i4>0</vt:i4>
      </vt:variant>
      <vt:variant>
        <vt:i4>5</vt:i4>
      </vt:variant>
      <vt:variant>
        <vt:lpwstr>mailto:circulation@4cls.org</vt:lpwstr>
      </vt:variant>
      <vt:variant>
        <vt:lpwstr/>
      </vt:variant>
      <vt:variant>
        <vt:i4>4259889</vt:i4>
      </vt:variant>
      <vt:variant>
        <vt:i4>126</vt:i4>
      </vt:variant>
      <vt:variant>
        <vt:i4>0</vt:i4>
      </vt:variant>
      <vt:variant>
        <vt:i4>5</vt:i4>
      </vt:variant>
      <vt:variant>
        <vt:lpwstr>mailto:LHenry@4cls.org</vt:lpwstr>
      </vt:variant>
      <vt:variant>
        <vt:lpwstr/>
      </vt:variant>
      <vt:variant>
        <vt:i4>4259889</vt:i4>
      </vt:variant>
      <vt:variant>
        <vt:i4>123</vt:i4>
      </vt:variant>
      <vt:variant>
        <vt:i4>0</vt:i4>
      </vt:variant>
      <vt:variant>
        <vt:i4>5</vt:i4>
      </vt:variant>
      <vt:variant>
        <vt:lpwstr>mailto:LHenry@4cls.org</vt:lpwstr>
      </vt:variant>
      <vt:variant>
        <vt:lpwstr/>
      </vt:variant>
      <vt:variant>
        <vt:i4>2752606</vt:i4>
      </vt:variant>
      <vt:variant>
        <vt:i4>120</vt:i4>
      </vt:variant>
      <vt:variant>
        <vt:i4>0</vt:i4>
      </vt:variant>
      <vt:variant>
        <vt:i4>5</vt:i4>
      </vt:variant>
      <vt:variant>
        <vt:lpwstr>mailto:circuits@4cls.org</vt:lpwstr>
      </vt:variant>
      <vt:variant>
        <vt:lpwstr/>
      </vt:variant>
      <vt:variant>
        <vt:i4>5701681</vt:i4>
      </vt:variant>
      <vt:variant>
        <vt:i4>117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2162764</vt:i4>
      </vt:variant>
      <vt:variant>
        <vt:i4>114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1376277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Training</vt:lpwstr>
      </vt:variant>
      <vt:variant>
        <vt:i4>6488095</vt:i4>
      </vt:variant>
      <vt:variant>
        <vt:i4>108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1441906</vt:i4>
      </vt:variant>
      <vt:variant>
        <vt:i4>105</vt:i4>
      </vt:variant>
      <vt:variant>
        <vt:i4>0</vt:i4>
      </vt:variant>
      <vt:variant>
        <vt:i4>5</vt:i4>
      </vt:variant>
      <vt:variant>
        <vt:lpwstr>mailto:SBlumberg@4cls.org</vt:lpwstr>
      </vt:variant>
      <vt:variant>
        <vt:lpwstr/>
      </vt:variant>
      <vt:variant>
        <vt:i4>7798799</vt:i4>
      </vt:variant>
      <vt:variant>
        <vt:i4>102</vt:i4>
      </vt:variant>
      <vt:variant>
        <vt:i4>0</vt:i4>
      </vt:variant>
      <vt:variant>
        <vt:i4>5</vt:i4>
      </vt:variant>
      <vt:variant>
        <vt:lpwstr>C:\Users\sbachman.4CLS\AppData\Local\Microsoft\Windows\Temporary Internet Files\Content.Outlook\KY6DY5N7\ECreo@4cls.org</vt:lpwstr>
      </vt:variant>
      <vt:variant>
        <vt:lpwstr/>
      </vt:variant>
      <vt:variant>
        <vt:i4>4587562</vt:i4>
      </vt:variant>
      <vt:variant>
        <vt:i4>99</vt:i4>
      </vt:variant>
      <vt:variant>
        <vt:i4>0</vt:i4>
      </vt:variant>
      <vt:variant>
        <vt:i4>5</vt:i4>
      </vt:variant>
      <vt:variant>
        <vt:lpwstr>mailto:collectionservices@4cls.org</vt:lpwstr>
      </vt:variant>
      <vt:variant>
        <vt:lpwstr/>
      </vt:variant>
      <vt:variant>
        <vt:i4>6488095</vt:i4>
      </vt:variant>
      <vt:variant>
        <vt:i4>96</vt:i4>
      </vt:variant>
      <vt:variant>
        <vt:i4>0</vt:i4>
      </vt:variant>
      <vt:variant>
        <vt:i4>5</vt:i4>
      </vt:variant>
      <vt:variant>
        <vt:lpwstr>mailto:MBiddle@4cls.org</vt:lpwstr>
      </vt:variant>
      <vt:variant>
        <vt:lpwstr/>
      </vt:variant>
      <vt:variant>
        <vt:i4>5701681</vt:i4>
      </vt:variant>
      <vt:variant>
        <vt:i4>93</vt:i4>
      </vt:variant>
      <vt:variant>
        <vt:i4>0</vt:i4>
      </vt:variant>
      <vt:variant>
        <vt:i4>5</vt:i4>
      </vt:variant>
      <vt:variant>
        <vt:lpwstr>mailto:SLatronica@4cls.org</vt:lpwstr>
      </vt:variant>
      <vt:variant>
        <vt:lpwstr/>
      </vt:variant>
      <vt:variant>
        <vt:i4>2162764</vt:i4>
      </vt:variant>
      <vt:variant>
        <vt:i4>90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3539039</vt:i4>
      </vt:variant>
      <vt:variant>
        <vt:i4>87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4259889</vt:i4>
      </vt:variant>
      <vt:variant>
        <vt:i4>84</vt:i4>
      </vt:variant>
      <vt:variant>
        <vt:i4>0</vt:i4>
      </vt:variant>
      <vt:variant>
        <vt:i4>5</vt:i4>
      </vt:variant>
      <vt:variant>
        <vt:lpwstr>mailto:LHenry@4cls.org</vt:lpwstr>
      </vt:variant>
      <vt:variant>
        <vt:lpwstr/>
      </vt:variant>
      <vt:variant>
        <vt:i4>3539039</vt:i4>
      </vt:variant>
      <vt:variant>
        <vt:i4>81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1638423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Ordering</vt:lpwstr>
      </vt:variant>
      <vt:variant>
        <vt:i4>6094909</vt:i4>
      </vt:variant>
      <vt:variant>
        <vt:i4>75</vt:i4>
      </vt:variant>
      <vt:variant>
        <vt:i4>0</vt:i4>
      </vt:variant>
      <vt:variant>
        <vt:i4>5</vt:i4>
      </vt:variant>
      <vt:variant>
        <vt:lpwstr>mailto:serialscontrol@4cls.org</vt:lpwstr>
      </vt:variant>
      <vt:variant>
        <vt:lpwstr/>
      </vt:variant>
      <vt:variant>
        <vt:i4>6619147</vt:i4>
      </vt:variant>
      <vt:variant>
        <vt:i4>72</vt:i4>
      </vt:variant>
      <vt:variant>
        <vt:i4>0</vt:i4>
      </vt:variant>
      <vt:variant>
        <vt:i4>5</vt:i4>
      </vt:variant>
      <vt:variant>
        <vt:lpwstr>mailto:reports@4cls.org</vt:lpwstr>
      </vt:variant>
      <vt:variant>
        <vt:lpwstr/>
      </vt:variant>
      <vt:variant>
        <vt:i4>5832754</vt:i4>
      </vt:variant>
      <vt:variant>
        <vt:i4>69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4522033</vt:i4>
      </vt:variant>
      <vt:variant>
        <vt:i4>66</vt:i4>
      </vt:variant>
      <vt:variant>
        <vt:i4>0</vt:i4>
      </vt:variant>
      <vt:variant>
        <vt:i4>5</vt:i4>
      </vt:variant>
      <vt:variant>
        <vt:lpwstr>mailto:policy@4cls.org</vt:lpwstr>
      </vt:variant>
      <vt:variant>
        <vt:lpwstr/>
      </vt:variant>
      <vt:variant>
        <vt:i4>3276880</vt:i4>
      </vt:variant>
      <vt:variant>
        <vt:i4>63</vt:i4>
      </vt:variant>
      <vt:variant>
        <vt:i4>0</vt:i4>
      </vt:variant>
      <vt:variant>
        <vt:i4>5</vt:i4>
      </vt:variant>
      <vt:variant>
        <vt:lpwstr>mailto:reseller@4cls.org</vt:lpwstr>
      </vt:variant>
      <vt:variant>
        <vt:lpwstr/>
      </vt:variant>
      <vt:variant>
        <vt:i4>5832754</vt:i4>
      </vt:variant>
      <vt:variant>
        <vt:i4>60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5832754</vt:i4>
      </vt:variant>
      <vt:variant>
        <vt:i4>57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262154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EnvisionWare</vt:lpwstr>
      </vt:variant>
      <vt:variant>
        <vt:i4>5767225</vt:i4>
      </vt:variant>
      <vt:variant>
        <vt:i4>51</vt:i4>
      </vt:variant>
      <vt:variant>
        <vt:i4>0</vt:i4>
      </vt:variant>
      <vt:variant>
        <vt:i4>5</vt:i4>
      </vt:variant>
      <vt:variant>
        <vt:lpwstr>mailto:enterprise@4cls.org</vt:lpwstr>
      </vt:variant>
      <vt:variant>
        <vt:lpwstr/>
      </vt:variant>
      <vt:variant>
        <vt:i4>5832754</vt:i4>
      </vt:variant>
      <vt:variant>
        <vt:i4>48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4587562</vt:i4>
      </vt:variant>
      <vt:variant>
        <vt:i4>45</vt:i4>
      </vt:variant>
      <vt:variant>
        <vt:i4>0</vt:i4>
      </vt:variant>
      <vt:variant>
        <vt:i4>5</vt:i4>
      </vt:variant>
      <vt:variant>
        <vt:lpwstr>mailto:collectionservices@4cls.org</vt:lpwstr>
      </vt:variant>
      <vt:variant>
        <vt:lpwstr/>
      </vt:variant>
      <vt:variant>
        <vt:i4>3211355</vt:i4>
      </vt:variant>
      <vt:variant>
        <vt:i4>42</vt:i4>
      </vt:variant>
      <vt:variant>
        <vt:i4>0</vt:i4>
      </vt:variant>
      <vt:variant>
        <vt:i4>5</vt:i4>
      </vt:variant>
      <vt:variant>
        <vt:lpwstr>mailto:dstation@4cls.org</vt:lpwstr>
      </vt:variant>
      <vt:variant>
        <vt:lpwstr/>
      </vt:variant>
      <vt:variant>
        <vt:i4>4587562</vt:i4>
      </vt:variant>
      <vt:variant>
        <vt:i4>39</vt:i4>
      </vt:variant>
      <vt:variant>
        <vt:i4>0</vt:i4>
      </vt:variant>
      <vt:variant>
        <vt:i4>5</vt:i4>
      </vt:variant>
      <vt:variant>
        <vt:lpwstr>mailto:collectionservices@4cls.org</vt:lpwstr>
      </vt:variant>
      <vt:variant>
        <vt:lpwstr/>
      </vt:variant>
      <vt:variant>
        <vt:i4>6553608</vt:i4>
      </vt:variant>
      <vt:variant>
        <vt:i4>36</vt:i4>
      </vt:variant>
      <vt:variant>
        <vt:i4>0</vt:i4>
      </vt:variant>
      <vt:variant>
        <vt:i4>5</vt:i4>
      </vt:variant>
      <vt:variant>
        <vt:lpwstr>mailto:circulation@4cls.org</vt:lpwstr>
      </vt:variant>
      <vt:variant>
        <vt:lpwstr/>
      </vt:variant>
      <vt:variant>
        <vt:i4>5832754</vt:i4>
      </vt:variant>
      <vt:variant>
        <vt:i4>33</vt:i4>
      </vt:variant>
      <vt:variant>
        <vt:i4>0</vt:i4>
      </vt:variant>
      <vt:variant>
        <vt:i4>5</vt:i4>
      </vt:variant>
      <vt:variant>
        <vt:lpwstr>mailto:automation@4cls.org</vt:lpwstr>
      </vt:variant>
      <vt:variant>
        <vt:lpwstr/>
      </vt:variant>
      <vt:variant>
        <vt:i4>2162764</vt:i4>
      </vt:variant>
      <vt:variant>
        <vt:i4>30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851987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Downloadables</vt:lpwstr>
      </vt:variant>
      <vt:variant>
        <vt:i4>3539039</vt:i4>
      </vt:variant>
      <vt:variant>
        <vt:i4>24</vt:i4>
      </vt:variant>
      <vt:variant>
        <vt:i4>0</vt:i4>
      </vt:variant>
      <vt:variant>
        <vt:i4>5</vt:i4>
      </vt:variant>
      <vt:variant>
        <vt:lpwstr>mailto:ERandall@4cls.org</vt:lpwstr>
      </vt:variant>
      <vt:variant>
        <vt:lpwstr/>
      </vt:variant>
      <vt:variant>
        <vt:i4>7929857</vt:i4>
      </vt:variant>
      <vt:variant>
        <vt:i4>21</vt:i4>
      </vt:variant>
      <vt:variant>
        <vt:i4>0</vt:i4>
      </vt:variant>
      <vt:variant>
        <vt:i4>5</vt:i4>
      </vt:variant>
      <vt:variant>
        <vt:lpwstr>mailto:SGorman@4cls.org</vt:lpwstr>
      </vt:variant>
      <vt:variant>
        <vt:lpwstr/>
      </vt:variant>
      <vt:variant>
        <vt:i4>7536745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Deliveries</vt:lpwstr>
      </vt:variant>
      <vt:variant>
        <vt:i4>917533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Outreach</vt:lpwstr>
      </vt:variant>
      <vt:variant>
        <vt:i4>2162764</vt:i4>
      </vt:variant>
      <vt:variant>
        <vt:i4>6</vt:i4>
      </vt:variant>
      <vt:variant>
        <vt:i4>0</vt:i4>
      </vt:variant>
      <vt:variant>
        <vt:i4>5</vt:i4>
      </vt:variant>
      <vt:variant>
        <vt:lpwstr>mailto:SBachman@4cls.org</vt:lpwstr>
      </vt:variant>
      <vt:variant>
        <vt:lpwstr/>
      </vt:variant>
      <vt:variant>
        <vt:i4>5963816</vt:i4>
      </vt:variant>
      <vt:variant>
        <vt:i4>3</vt:i4>
      </vt:variant>
      <vt:variant>
        <vt:i4>0</vt:i4>
      </vt:variant>
      <vt:variant>
        <vt:i4>5</vt:i4>
      </vt:variant>
      <vt:variant>
        <vt:lpwstr>mailto:DSwart@4cls.org</vt:lpwstr>
      </vt:variant>
      <vt:variant>
        <vt:lpwstr/>
      </vt:variant>
      <vt:variant>
        <vt:i4>7143450</vt:i4>
      </vt:variant>
      <vt:variant>
        <vt:i4>0</vt:i4>
      </vt:variant>
      <vt:variant>
        <vt:i4>0</vt:i4>
      </vt:variant>
      <vt:variant>
        <vt:i4>5</vt:i4>
      </vt:variant>
      <vt:variant>
        <vt:lpwstr>mailto:JPraskavich@4cls.org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Bachman</dc:creator>
  <cp:lastModifiedBy>Brian Lee</cp:lastModifiedBy>
  <cp:revision>2</cp:revision>
  <cp:lastPrinted>2020-10-16T13:23:00Z</cp:lastPrinted>
  <dcterms:created xsi:type="dcterms:W3CDTF">2020-10-16T13:27:00Z</dcterms:created>
  <dcterms:modified xsi:type="dcterms:W3CDTF">2020-10-16T13:27:00Z</dcterms:modified>
</cp:coreProperties>
</file>