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C2" w:rsidRDefault="00E634C2" w:rsidP="00E634C2">
      <w:pPr>
        <w:jc w:val="center"/>
        <w:rPr>
          <w:rFonts w:eastAsia="Times New Roman" w:cs="Times New Roman"/>
          <w:b/>
          <w:color w:val="000000"/>
          <w:sz w:val="28"/>
          <w:szCs w:val="26"/>
        </w:rPr>
      </w:pPr>
      <w:r>
        <w:rPr>
          <w:rFonts w:eastAsia="Times New Roman" w:cs="Times New Roman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-523875</wp:posOffset>
            </wp:positionV>
            <wp:extent cx="11334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CLS Logo purple with 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379A">
        <w:rPr>
          <w:rFonts w:eastAsia="Times New Roman" w:cs="Times New Roman"/>
          <w:b/>
          <w:color w:val="000000"/>
          <w:sz w:val="28"/>
          <w:szCs w:val="26"/>
        </w:rPr>
        <w:t>New York State Construction Aid Program</w:t>
      </w:r>
    </w:p>
    <w:p w:rsidR="00EB199E" w:rsidRDefault="000964C7" w:rsidP="00E634C2">
      <w:pPr>
        <w:jc w:val="center"/>
        <w:rPr>
          <w:rFonts w:eastAsia="Times New Roman" w:cs="Times New Roman"/>
          <w:b/>
          <w:color w:val="000000"/>
          <w:sz w:val="28"/>
          <w:szCs w:val="26"/>
        </w:rPr>
      </w:pPr>
      <w:r>
        <w:rPr>
          <w:rFonts w:eastAsia="Times New Roman" w:cs="Times New Roman"/>
          <w:b/>
          <w:color w:val="000000"/>
          <w:sz w:val="28"/>
          <w:szCs w:val="26"/>
        </w:rPr>
        <w:t xml:space="preserve">4CLS </w:t>
      </w:r>
      <w:r w:rsidR="00E634C2">
        <w:rPr>
          <w:rFonts w:eastAsia="Times New Roman" w:cs="Times New Roman"/>
          <w:b/>
          <w:color w:val="000000"/>
          <w:sz w:val="28"/>
          <w:szCs w:val="26"/>
        </w:rPr>
        <w:t>Notificat</w:t>
      </w:r>
      <w:r w:rsidR="00F01D5E">
        <w:rPr>
          <w:rFonts w:eastAsia="Times New Roman" w:cs="Times New Roman"/>
          <w:b/>
          <w:color w:val="000000"/>
          <w:sz w:val="28"/>
          <w:szCs w:val="26"/>
        </w:rPr>
        <w:t>ion of Intent to Apply Form 2021</w:t>
      </w:r>
      <w:bookmarkStart w:id="0" w:name="_GoBack"/>
      <w:bookmarkEnd w:id="0"/>
      <w:r w:rsidR="00E634C2">
        <w:rPr>
          <w:rFonts w:eastAsia="Times New Roman" w:cs="Times New Roman"/>
          <w:b/>
          <w:color w:val="000000"/>
          <w:sz w:val="28"/>
          <w:szCs w:val="26"/>
        </w:rPr>
        <w:t>-2022</w:t>
      </w:r>
    </w:p>
    <w:p w:rsidR="00E634C2" w:rsidRDefault="00825AF4" w:rsidP="00825AF4">
      <w:pPr>
        <w:jc w:val="center"/>
        <w:rPr>
          <w:rFonts w:eastAsia="Times New Roman" w:cs="Times New Roman"/>
          <w:b/>
          <w:color w:val="000000"/>
          <w:sz w:val="24"/>
          <w:szCs w:val="26"/>
        </w:rPr>
      </w:pPr>
      <w:r>
        <w:rPr>
          <w:rFonts w:eastAsia="Times New Roman" w:cs="Times New Roman"/>
          <w:b/>
          <w:color w:val="000000"/>
          <w:sz w:val="24"/>
          <w:szCs w:val="26"/>
        </w:rPr>
        <w:t>Due</w:t>
      </w:r>
      <w:r w:rsidR="00F01D5E">
        <w:rPr>
          <w:rFonts w:eastAsia="Times New Roman" w:cs="Times New Roman"/>
          <w:b/>
          <w:color w:val="000000"/>
          <w:sz w:val="24"/>
          <w:szCs w:val="26"/>
        </w:rPr>
        <w:t xml:space="preserve"> to Brian Lee at 4CLS by June 11, 2021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 w:rsidRPr="00E634C2">
        <w:rPr>
          <w:rFonts w:eastAsia="Times New Roman" w:cs="Times New Roman"/>
          <w:color w:val="000000"/>
          <w:sz w:val="24"/>
          <w:szCs w:val="26"/>
        </w:rPr>
        <w:t>Director Name: __________________________</w:t>
      </w:r>
      <w:r>
        <w:rPr>
          <w:rFonts w:eastAsia="Times New Roman" w:cs="Times New Roman"/>
          <w:color w:val="000000"/>
          <w:sz w:val="24"/>
          <w:szCs w:val="26"/>
        </w:rPr>
        <w:t>____________________________________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</w:rPr>
        <w:t>Library: _____________________________________________________________________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</w:rPr>
        <w:t>Describe the project in one sentence: _____________________________________________</w:t>
      </w:r>
    </w:p>
    <w:p w:rsidR="00E634C2" w:rsidRDefault="00E634C2" w:rsidP="00E634C2">
      <w:pPr>
        <w:rPr>
          <w:rFonts w:eastAsia="Times New Roman" w:cs="Times New Roman"/>
          <w:color w:val="000000"/>
          <w:sz w:val="24"/>
          <w:szCs w:val="26"/>
        </w:rPr>
      </w:pPr>
      <w:r>
        <w:rPr>
          <w:rFonts w:eastAsia="Times New Roman" w:cs="Times New Roman"/>
          <w:color w:val="000000"/>
          <w:sz w:val="24"/>
          <w:szCs w:val="26"/>
        </w:rPr>
        <w:t>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Describe the project briefly but completely: _________________________________________</w:t>
      </w:r>
    </w:p>
    <w:p w:rsidR="00E634C2" w:rsidRDefault="00E634C2">
      <w:r>
        <w:rPr>
          <w:sz w:val="24"/>
        </w:rPr>
        <w:t>_____________________________________________________________________________</w:t>
      </w:r>
    </w:p>
    <w:p w:rsidR="00E634C2" w:rsidRDefault="00E634C2">
      <w:r>
        <w:rPr>
          <w:sz w:val="24"/>
        </w:rPr>
        <w:t>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How will this project improve service to the community? 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 xml:space="preserve">If the project is funded, when will it begin (approximately)?  __________    End? ____________ 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This year’s total cost of project: ____________________________________________________</w:t>
      </w:r>
    </w:p>
    <w:p w:rsidR="00E634C2" w:rsidRDefault="00E634C2" w:rsidP="00E634C2">
      <w:pPr>
        <w:spacing w:after="0" w:line="240" w:lineRule="auto"/>
        <w:rPr>
          <w:sz w:val="24"/>
        </w:rPr>
      </w:pPr>
      <w:r>
        <w:rPr>
          <w:sz w:val="24"/>
        </w:rPr>
        <w:t>Funding requested (up to 75% of cost for eligible libraries*): ____________________________</w:t>
      </w:r>
    </w:p>
    <w:p w:rsidR="00E634C2" w:rsidRDefault="00E634C2" w:rsidP="00E634C2">
      <w:pPr>
        <w:rPr>
          <w:i/>
          <w:sz w:val="24"/>
        </w:rPr>
      </w:pPr>
      <w:r w:rsidRPr="00E634C2">
        <w:rPr>
          <w:i/>
          <w:sz w:val="24"/>
        </w:rPr>
        <w:t>*See Reduced Match Eligibility Criteria</w:t>
      </w:r>
    </w:p>
    <w:p w:rsidR="00E634C2" w:rsidRDefault="00E634C2" w:rsidP="00E634C2">
      <w:pPr>
        <w:rPr>
          <w:sz w:val="24"/>
        </w:rPr>
      </w:pPr>
      <w:r>
        <w:rPr>
          <w:sz w:val="24"/>
        </w:rPr>
        <w:t>If awarded through the NYS Construction Aid Program, the library will begin the project within 180 days of notification of award</w:t>
      </w:r>
      <w:r w:rsidR="006F5A5B">
        <w:rPr>
          <w:sz w:val="24"/>
        </w:rPr>
        <w:t xml:space="preserve"> from NYS.</w:t>
      </w:r>
    </w:p>
    <w:p w:rsidR="00962E6F" w:rsidRDefault="00962E6F" w:rsidP="00962E6F">
      <w:pPr>
        <w:spacing w:after="0"/>
        <w:rPr>
          <w:sz w:val="24"/>
        </w:rPr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</w:t>
      </w:r>
    </w:p>
    <w:p w:rsidR="00962E6F" w:rsidRDefault="006F5A5B" w:rsidP="00962E6F">
      <w:pPr>
        <w:spacing w:after="0"/>
        <w:rPr>
          <w:sz w:val="24"/>
        </w:rPr>
      </w:pPr>
      <w:r>
        <w:rPr>
          <w:sz w:val="24"/>
        </w:rPr>
        <w:t xml:space="preserve">Name of Library Director </w:t>
      </w:r>
      <w:r w:rsidR="00962E6F">
        <w:rPr>
          <w:sz w:val="24"/>
        </w:rPr>
        <w:tab/>
      </w:r>
      <w:r w:rsidR="00962E6F">
        <w:rPr>
          <w:sz w:val="24"/>
        </w:rPr>
        <w:tab/>
      </w:r>
      <w:r w:rsidR="00962E6F">
        <w:rPr>
          <w:sz w:val="24"/>
        </w:rPr>
        <w:tab/>
      </w:r>
      <w:r w:rsidR="00962E6F">
        <w:rPr>
          <w:sz w:val="24"/>
        </w:rPr>
        <w:tab/>
        <w:t>Name of Board President</w:t>
      </w:r>
    </w:p>
    <w:p w:rsidR="00962E6F" w:rsidRDefault="00962E6F" w:rsidP="00962E6F">
      <w:pPr>
        <w:spacing w:after="0"/>
        <w:rPr>
          <w:sz w:val="24"/>
        </w:rPr>
      </w:pPr>
    </w:p>
    <w:p w:rsidR="00962E6F" w:rsidRDefault="00962E6F" w:rsidP="00962E6F">
      <w:pPr>
        <w:spacing w:after="0"/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6F5A5B" w:rsidRDefault="00962E6F" w:rsidP="00962E6F">
      <w:pPr>
        <w:spacing w:after="0"/>
        <w:rPr>
          <w:sz w:val="24"/>
        </w:rPr>
      </w:pPr>
      <w:r>
        <w:rPr>
          <w:sz w:val="24"/>
        </w:rPr>
        <w:t>Signature of Library Director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Signature of Board President</w:t>
      </w:r>
      <w:r>
        <w:rPr>
          <w:sz w:val="24"/>
        </w:rPr>
        <w:tab/>
      </w:r>
    </w:p>
    <w:p w:rsidR="00174B28" w:rsidRDefault="00174B28" w:rsidP="00962E6F">
      <w:pPr>
        <w:spacing w:after="0"/>
        <w:rPr>
          <w:sz w:val="24"/>
        </w:rPr>
      </w:pPr>
    </w:p>
    <w:p w:rsidR="00174B28" w:rsidRPr="00174B28" w:rsidRDefault="00174B28" w:rsidP="00962E6F">
      <w:pPr>
        <w:spacing w:after="0"/>
        <w:rPr>
          <w:sz w:val="20"/>
        </w:rPr>
      </w:pPr>
      <w:r w:rsidRPr="00174B28">
        <w:rPr>
          <w:sz w:val="20"/>
        </w:rPr>
        <w:t xml:space="preserve">For more information go to: </w:t>
      </w:r>
      <w:hyperlink r:id="rId6" w:history="1">
        <w:r w:rsidRPr="00174B28">
          <w:rPr>
            <w:rStyle w:val="Hyperlink"/>
            <w:sz w:val="20"/>
          </w:rPr>
          <w:t>https://intranet.4cls.org/?page_id=1102</w:t>
        </w:r>
      </w:hyperlink>
      <w:r w:rsidRPr="00174B28">
        <w:rPr>
          <w:sz w:val="20"/>
        </w:rPr>
        <w:t xml:space="preserve"> or contact Brian Lee, </w:t>
      </w:r>
      <w:hyperlink r:id="rId7" w:history="1">
        <w:r w:rsidRPr="00174B28">
          <w:rPr>
            <w:rStyle w:val="Hyperlink"/>
            <w:sz w:val="20"/>
          </w:rPr>
          <w:t>blee@4cls.org</w:t>
        </w:r>
      </w:hyperlink>
      <w:r w:rsidRPr="00174B28">
        <w:rPr>
          <w:sz w:val="20"/>
        </w:rPr>
        <w:t xml:space="preserve"> </w:t>
      </w:r>
    </w:p>
    <w:sectPr w:rsidR="00174B28" w:rsidRPr="00174B28" w:rsidSect="00E634C2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60B"/>
    <w:multiLevelType w:val="hybridMultilevel"/>
    <w:tmpl w:val="C700F5C8"/>
    <w:lvl w:ilvl="0" w:tplc="78F48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C2"/>
    <w:rsid w:val="000964C7"/>
    <w:rsid w:val="00174B28"/>
    <w:rsid w:val="002E5C16"/>
    <w:rsid w:val="00584596"/>
    <w:rsid w:val="006F5A5B"/>
    <w:rsid w:val="00825AF4"/>
    <w:rsid w:val="00962E6F"/>
    <w:rsid w:val="00E634C2"/>
    <w:rsid w:val="00EB199E"/>
    <w:rsid w:val="00F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200CE"/>
  <w15:chartTrackingRefBased/>
  <w15:docId w15:val="{8E4624CC-218B-4CD2-8EA3-B3F546C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4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e@4c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4cls.org/?page_id=110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44DB49EC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Bachman</dc:creator>
  <cp:keywords/>
  <dc:description/>
  <cp:lastModifiedBy>Brian Lee</cp:lastModifiedBy>
  <cp:revision>2</cp:revision>
  <dcterms:created xsi:type="dcterms:W3CDTF">2021-04-29T13:19:00Z</dcterms:created>
  <dcterms:modified xsi:type="dcterms:W3CDTF">2021-04-29T13:19:00Z</dcterms:modified>
</cp:coreProperties>
</file>