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B9" w:rsidRPr="003E6773" w:rsidRDefault="003C03B9" w:rsidP="003C03B9">
      <w:pPr>
        <w:jc w:val="center"/>
        <w:rPr>
          <w:u w:val="single"/>
        </w:rPr>
      </w:pPr>
      <w:bookmarkStart w:id="0" w:name="_GoBack"/>
      <w:bookmarkEnd w:id="0"/>
      <w:r w:rsidRPr="008955C9">
        <w:rPr>
          <w:u w:val="single"/>
        </w:rPr>
        <w:t>4CLS ACCUCUT DIES AVAILABLE FOR LOAN</w:t>
      </w:r>
    </w:p>
    <w:p w:rsidR="003C03B9" w:rsidRPr="003E677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A14501</w:t>
      </w:r>
      <w:r>
        <w:tab/>
      </w:r>
      <w:r>
        <w:tab/>
        <w:t>Astronaut #1</w:t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A1465L</w:t>
      </w:r>
      <w:r>
        <w:tab/>
      </w:r>
      <w:r>
        <w:tab/>
        <w:t>@ Symbol</w:t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B1020</w:t>
      </w:r>
      <w:r>
        <w:tab/>
      </w:r>
      <w:r>
        <w:tab/>
        <w:t>Ball, Bat &amp; Glove</w:t>
      </w:r>
    </w:p>
    <w:p w:rsidR="003C03B9" w:rsidRPr="003E677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B1240</w:t>
      </w:r>
      <w:r>
        <w:tab/>
      </w:r>
      <w:r>
        <w:tab/>
        <w:t>Basketball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B1312L</w:t>
      </w:r>
      <w:r>
        <w:tab/>
      </w:r>
      <w:r>
        <w:tab/>
        <w:t>Battery #2 - large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B1396S</w:t>
      </w:r>
      <w:r>
        <w:tab/>
      </w:r>
      <w:r>
        <w:tab/>
        <w:t>Bed #2- small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B1325L</w:t>
      </w:r>
      <w:r>
        <w:tab/>
      </w:r>
      <w:r>
        <w:tab/>
        <w:t>Bed &amp; Pillow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BN1040-49</w:t>
      </w:r>
      <w:r>
        <w:tab/>
        <w:t xml:space="preserve">Block 4” </w:t>
      </w:r>
      <w:proofErr w:type="gramStart"/>
      <w:r>
        <w:t>Numbers  (</w:t>
      </w:r>
      <w:proofErr w:type="gramEnd"/>
      <w:r>
        <w:t>0-9)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BU104A-Z</w:t>
      </w:r>
      <w:r>
        <w:tab/>
        <w:t xml:space="preserve">Block 4” Alphabet </w:t>
      </w:r>
      <w:proofErr w:type="gramStart"/>
      <w:r>
        <w:t>Letters  (</w:t>
      </w:r>
      <w:proofErr w:type="gramEnd"/>
      <w:r>
        <w:t>A-Z)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BP104A</w:t>
      </w:r>
      <w:r>
        <w:tab/>
      </w:r>
      <w:r>
        <w:tab/>
        <w:t xml:space="preserve">Block </w:t>
      </w:r>
      <w:proofErr w:type="gramStart"/>
      <w:r>
        <w:t>4”  &amp;</w:t>
      </w:r>
      <w:proofErr w:type="gramEnd"/>
      <w:r>
        <w:t xml:space="preserve"> ! ,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BP104B</w:t>
      </w:r>
      <w:r>
        <w:tab/>
      </w:r>
      <w:r>
        <w:tab/>
        <w:t xml:space="preserve">Block </w:t>
      </w:r>
      <w:proofErr w:type="gramStart"/>
      <w:r>
        <w:t>4”  (</w:t>
      </w:r>
      <w:proofErr w:type="gramEnd"/>
      <w:r>
        <w:t xml:space="preserve"> ? .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B1451L</w:t>
      </w:r>
      <w:r>
        <w:tab/>
      </w:r>
      <w:r>
        <w:tab/>
        <w:t>Book – Open #2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B1440L</w:t>
      </w:r>
      <w:r>
        <w:tab/>
      </w:r>
      <w:r>
        <w:tab/>
        <w:t>Books, shelved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B1782L</w:t>
      </w:r>
      <w:r>
        <w:tab/>
      </w:r>
      <w:r>
        <w:tab/>
        <w:t>Bookworm</w:t>
      </w:r>
    </w:p>
    <w:p w:rsidR="003C03B9" w:rsidRPr="0043318E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C1251S</w:t>
      </w:r>
      <w:r>
        <w:tab/>
      </w:r>
      <w:r>
        <w:tab/>
        <w:t>Campfire – small</w:t>
      </w:r>
    </w:p>
    <w:p w:rsidR="003C03B9" w:rsidRPr="008955C9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C1601L</w:t>
      </w:r>
      <w:r>
        <w:tab/>
      </w:r>
      <w:r>
        <w:tab/>
        <w:t>Castle #2</w:t>
      </w:r>
    </w:p>
    <w:p w:rsidR="003C03B9" w:rsidRPr="0043318E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C1609L</w:t>
      </w:r>
      <w:r>
        <w:tab/>
      </w:r>
      <w:r>
        <w:tab/>
        <w:t xml:space="preserve">Cat- </w:t>
      </w:r>
      <w:proofErr w:type="gramStart"/>
      <w:r>
        <w:t>Kitten  #</w:t>
      </w:r>
      <w:proofErr w:type="gramEnd"/>
      <w:r>
        <w:t>3</w:t>
      </w:r>
    </w:p>
    <w:p w:rsidR="003C03B9" w:rsidRPr="0043318E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C2414L</w:t>
      </w:r>
      <w:r>
        <w:tab/>
      </w:r>
      <w:r>
        <w:tab/>
        <w:t>Crown #4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D1075L</w:t>
      </w:r>
      <w:r>
        <w:tab/>
      </w:r>
      <w:r>
        <w:tab/>
        <w:t>Dragon #1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D1080L</w:t>
      </w:r>
      <w:r>
        <w:tab/>
      </w:r>
      <w:r>
        <w:tab/>
        <w:t>Drum w/Stick</w:t>
      </w:r>
    </w:p>
    <w:p w:rsidR="003C03B9" w:rsidRPr="00CD1597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D1120L</w:t>
      </w:r>
      <w:r>
        <w:tab/>
      </w:r>
      <w:r>
        <w:tab/>
        <w:t>Dump Truck #1</w:t>
      </w:r>
    </w:p>
    <w:p w:rsidR="003C03B9" w:rsidRPr="00053BAE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DS035L</w:t>
      </w:r>
      <w:r>
        <w:tab/>
      </w:r>
      <w:r>
        <w:tab/>
        <w:t>Community Helper Set</w:t>
      </w:r>
    </w:p>
    <w:p w:rsidR="003C03B9" w:rsidRPr="00053BAE" w:rsidRDefault="003C03B9" w:rsidP="003C03B9">
      <w:pPr>
        <w:pStyle w:val="ListParagraph"/>
        <w:numPr>
          <w:ilvl w:val="3"/>
          <w:numId w:val="1"/>
        </w:numPr>
        <w:rPr>
          <w:u w:val="single"/>
        </w:rPr>
      </w:pPr>
      <w:proofErr w:type="gramStart"/>
      <w:r>
        <w:t>CH  Male</w:t>
      </w:r>
      <w:proofErr w:type="gramEnd"/>
      <w:r>
        <w:t xml:space="preserve"> Figure</w:t>
      </w:r>
    </w:p>
    <w:p w:rsidR="003C03B9" w:rsidRPr="00053BAE" w:rsidRDefault="003C03B9" w:rsidP="003C03B9">
      <w:pPr>
        <w:pStyle w:val="ListParagraph"/>
        <w:numPr>
          <w:ilvl w:val="3"/>
          <w:numId w:val="1"/>
        </w:numPr>
        <w:rPr>
          <w:u w:val="single"/>
        </w:rPr>
      </w:pPr>
      <w:proofErr w:type="gramStart"/>
      <w:r>
        <w:t>CH  Female</w:t>
      </w:r>
      <w:proofErr w:type="gramEnd"/>
      <w:r>
        <w:t xml:space="preserve"> Figure</w:t>
      </w:r>
    </w:p>
    <w:p w:rsidR="003C03B9" w:rsidRPr="00EC74F6" w:rsidRDefault="003C03B9" w:rsidP="003C03B9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Outfits for </w:t>
      </w:r>
      <w:proofErr w:type="gramStart"/>
      <w:r>
        <w:t>Figures :</w:t>
      </w:r>
      <w:proofErr w:type="gramEnd"/>
      <w:r>
        <w:t xml:space="preserve"> </w:t>
      </w:r>
    </w:p>
    <w:p w:rsidR="003C03B9" w:rsidRPr="00CD1597" w:rsidRDefault="003C03B9" w:rsidP="003C03B9">
      <w:pPr>
        <w:pStyle w:val="ListParagraph"/>
        <w:ind w:left="2880"/>
        <w:rPr>
          <w:u w:val="single"/>
        </w:rPr>
      </w:pP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Firefighter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Construction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Teacher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Police Officer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Soldier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Farmer</w:t>
      </w:r>
    </w:p>
    <w:p w:rsidR="003C03B9" w:rsidRPr="00053BAE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Medical Worker</w:t>
      </w:r>
    </w:p>
    <w:p w:rsidR="003C03B9" w:rsidRPr="00EC74F6" w:rsidRDefault="003C03B9" w:rsidP="003C03B9">
      <w:pPr>
        <w:pStyle w:val="ListParagraph"/>
        <w:numPr>
          <w:ilvl w:val="6"/>
          <w:numId w:val="1"/>
        </w:numPr>
        <w:rPr>
          <w:u w:val="single"/>
        </w:rPr>
      </w:pPr>
      <w:r>
        <w:t>Super Hero</w:t>
      </w:r>
    </w:p>
    <w:p w:rsidR="003C03B9" w:rsidRDefault="003C03B9" w:rsidP="003C03B9">
      <w:pPr>
        <w:pStyle w:val="ListParagraph"/>
        <w:ind w:left="7200"/>
        <w:rPr>
          <w:u w:val="single"/>
        </w:rPr>
      </w:pPr>
    </w:p>
    <w:p w:rsidR="003C03B9" w:rsidRPr="00CF2963" w:rsidRDefault="003C03B9" w:rsidP="003C03B9">
      <w:pPr>
        <w:pStyle w:val="ListParagraph"/>
        <w:ind w:left="720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F1325S</w:t>
      </w:r>
      <w:r>
        <w:tab/>
      </w:r>
      <w:r>
        <w:tab/>
        <w:t>Flashlight – small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F1200L</w:t>
      </w:r>
      <w:r>
        <w:tab/>
      </w:r>
      <w:r>
        <w:tab/>
        <w:t>Fish #1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F1330L</w:t>
      </w:r>
      <w:r>
        <w:tab/>
      </w:r>
      <w:r>
        <w:tab/>
        <w:t>Flask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E1120L</w:t>
      </w:r>
      <w:r>
        <w:tab/>
      </w:r>
      <w:r>
        <w:tab/>
        <w:t>Empire State Building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H10506L</w:t>
      </w:r>
      <w:r>
        <w:tab/>
        <w:t>House #4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H1062L</w:t>
      </w:r>
      <w:r>
        <w:tab/>
      </w:r>
      <w:r>
        <w:tab/>
        <w:t>Hard Hat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H1210L</w:t>
      </w:r>
      <w:r>
        <w:tab/>
      </w:r>
      <w:r>
        <w:tab/>
        <w:t>Heart #2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L1081S</w:t>
      </w:r>
      <w:r>
        <w:tab/>
      </w:r>
      <w:r>
        <w:tab/>
        <w:t>Lantern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L1003L</w:t>
      </w:r>
      <w:r>
        <w:tab/>
      </w:r>
      <w:r>
        <w:tab/>
        <w:t>Leaf #2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L1011L</w:t>
      </w:r>
      <w:r>
        <w:tab/>
      </w:r>
      <w:r>
        <w:tab/>
        <w:t>Library Symbol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L1106L</w:t>
      </w:r>
      <w:r>
        <w:tab/>
      </w:r>
      <w:r>
        <w:tab/>
        <w:t>Light Switch Plate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M1032L</w:t>
      </w:r>
      <w:r>
        <w:tab/>
        <w:t>Maraca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M1304L</w:t>
      </w:r>
      <w:r>
        <w:tab/>
        <w:t>Moon &amp; Star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MU201L</w:t>
      </w:r>
      <w:r>
        <w:tab/>
        <w:t>Treble Clef</w:t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MU214L</w:t>
      </w:r>
      <w:r>
        <w:tab/>
        <w:t>Music Note #2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P1311</w:t>
      </w:r>
      <w:r>
        <w:tab/>
      </w:r>
      <w:r>
        <w:tab/>
        <w:t>Pennant #3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P1340 L</w:t>
      </w:r>
      <w:r>
        <w:tab/>
      </w:r>
      <w:r>
        <w:tab/>
        <w:t>Piano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P1472</w:t>
      </w:r>
      <w:proofErr w:type="gramStart"/>
      <w:r>
        <w:t>LA,B</w:t>
      </w:r>
      <w:proofErr w:type="gramEnd"/>
      <w:r>
        <w:tab/>
        <w:t>Planets (set of 2)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R1200</w:t>
      </w:r>
      <w:r>
        <w:tab/>
      </w:r>
      <w:r>
        <w:tab/>
        <w:t>Ring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R1300S</w:t>
      </w:r>
      <w:r>
        <w:tab/>
      </w:r>
      <w:r>
        <w:tab/>
        <w:t>Robot</w:t>
      </w:r>
    </w:p>
    <w:p w:rsidR="003C03B9" w:rsidRPr="0011778D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ZO11137L</w:t>
      </w:r>
      <w:r>
        <w:tab/>
        <w:t>Sailboat #5</w:t>
      </w:r>
    </w:p>
    <w:p w:rsidR="003C03B9" w:rsidRPr="00EC74F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S1001</w:t>
      </w:r>
      <w:r>
        <w:tab/>
      </w:r>
      <w:r>
        <w:tab/>
        <w:t>Science – mini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S1208L</w:t>
      </w:r>
      <w:r>
        <w:tab/>
      </w:r>
      <w:r>
        <w:tab/>
        <w:t>Schoolhouse #2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S1274L</w:t>
      </w:r>
      <w:r>
        <w:tab/>
      </w:r>
      <w:r>
        <w:tab/>
        <w:t>Sea Horse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ZS1475L</w:t>
      </w:r>
      <w:r>
        <w:tab/>
        <w:t>Shark#2</w:t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S1340L</w:t>
      </w:r>
      <w:r>
        <w:tab/>
      </w:r>
      <w:r>
        <w:tab/>
        <w:t>Shell #1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S1361</w:t>
      </w:r>
      <w:r>
        <w:tab/>
      </w:r>
      <w:r>
        <w:tab/>
        <w:t>Shoe #2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S2150S</w:t>
      </w:r>
      <w:r>
        <w:tab/>
      </w:r>
      <w:r>
        <w:tab/>
        <w:t>Shooting Star - small</w:t>
      </w:r>
      <w:r>
        <w:tab/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S1384</w:t>
      </w:r>
      <w:proofErr w:type="gramStart"/>
      <w:r>
        <w:t>A,B</w:t>
      </w:r>
      <w:proofErr w:type="gramEnd"/>
      <w:r>
        <w:t>,C</w:t>
      </w:r>
      <w:r>
        <w:tab/>
        <w:t>Skeleton  (set of three)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S1750</w:t>
      </w:r>
      <w:r>
        <w:tab/>
      </w:r>
      <w:r>
        <w:tab/>
        <w:t>Soccer Ball #1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S1800L</w:t>
      </w:r>
      <w:r>
        <w:tab/>
      </w:r>
      <w:r>
        <w:tab/>
        <w:t>Space Shuttle</w:t>
      </w:r>
    </w:p>
    <w:p w:rsidR="003C03B9" w:rsidRPr="00CF2963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S2000S</w:t>
      </w:r>
      <w:r>
        <w:tab/>
      </w:r>
      <w:r>
        <w:tab/>
        <w:t>Star #1 - small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M1006LC</w:t>
      </w:r>
      <w:r>
        <w:tab/>
        <w:t>States of Matter</w:t>
      </w:r>
    </w:p>
    <w:p w:rsidR="003C03B9" w:rsidRPr="00AC54A1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S1817L</w:t>
      </w:r>
      <w:r>
        <w:tab/>
      </w:r>
      <w:r>
        <w:tab/>
        <w:t>Submarine</w:t>
      </w:r>
    </w:p>
    <w:p w:rsidR="003C03B9" w:rsidRPr="00AC54A1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30481LG</w:t>
      </w:r>
      <w:r>
        <w:tab/>
      </w:r>
      <w:proofErr w:type="gramStart"/>
      <w:r>
        <w:t>Superhero  #</w:t>
      </w:r>
      <w:proofErr w:type="gramEnd"/>
      <w:r>
        <w:t xml:space="preserve">1 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30483LG</w:t>
      </w:r>
      <w:r>
        <w:tab/>
      </w:r>
      <w:proofErr w:type="gramStart"/>
      <w:r>
        <w:t>Superhero  #</w:t>
      </w:r>
      <w:proofErr w:type="gramEnd"/>
      <w:r>
        <w:t>3</w:t>
      </w:r>
    </w:p>
    <w:p w:rsidR="003C03B9" w:rsidRPr="00BE7EA5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T1032L</w:t>
      </w:r>
      <w:r>
        <w:tab/>
      </w:r>
      <w:r>
        <w:tab/>
        <w:t>Tambourine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T1350</w:t>
      </w:r>
      <w:r>
        <w:tab/>
      </w:r>
      <w:r>
        <w:tab/>
        <w:t>Trophy #1</w:t>
      </w:r>
    </w:p>
    <w:p w:rsidR="003C03B9" w:rsidRPr="00B51236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T1653L</w:t>
      </w:r>
      <w:r>
        <w:tab/>
      </w:r>
      <w:r>
        <w:tab/>
      </w:r>
      <w:proofErr w:type="gramStart"/>
      <w:r>
        <w:t>Turtle  -</w:t>
      </w:r>
      <w:proofErr w:type="gramEnd"/>
      <w:r>
        <w:t xml:space="preserve"> Sea Large</w:t>
      </w:r>
    </w:p>
    <w:p w:rsidR="003C03B9" w:rsidRPr="0043318E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ZG1700L</w:t>
      </w:r>
      <w:r>
        <w:tab/>
        <w:t>Guitar – Electric</w:t>
      </w:r>
    </w:p>
    <w:p w:rsidR="003C03B9" w:rsidRPr="00ED2778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U1050L</w:t>
      </w:r>
      <w:r>
        <w:tab/>
      </w:r>
      <w:r>
        <w:tab/>
        <w:t>Unicorn</w:t>
      </w:r>
    </w:p>
    <w:p w:rsidR="003C03B9" w:rsidRPr="00257CF2" w:rsidRDefault="003C03B9" w:rsidP="003C03B9">
      <w:pPr>
        <w:pStyle w:val="ListParagraph"/>
        <w:numPr>
          <w:ilvl w:val="0"/>
          <w:numId w:val="1"/>
        </w:numPr>
        <w:rPr>
          <w:u w:val="single"/>
        </w:rPr>
      </w:pPr>
      <w:r>
        <w:t>W1100L</w:t>
      </w:r>
      <w:r>
        <w:tab/>
        <w:t>Whale #1</w:t>
      </w:r>
    </w:p>
    <w:p w:rsidR="003C03B9" w:rsidRDefault="003C03B9" w:rsidP="003C03B9">
      <w:pPr>
        <w:pStyle w:val="ListParagraph"/>
      </w:pPr>
    </w:p>
    <w:p w:rsidR="003C03B9" w:rsidRPr="0011778D" w:rsidRDefault="003C03B9" w:rsidP="003C03B9">
      <w:pPr>
        <w:pStyle w:val="ListParagraph"/>
        <w:rPr>
          <w:u w:val="single"/>
        </w:rPr>
      </w:pPr>
    </w:p>
    <w:p w:rsidR="003C03B9" w:rsidRDefault="003C03B9" w:rsidP="003C03B9">
      <w:pPr>
        <w:ind w:left="360"/>
        <w:rPr>
          <w:u w:val="single"/>
        </w:rPr>
      </w:pPr>
      <w:r>
        <w:rPr>
          <w:u w:val="single"/>
        </w:rPr>
        <w:t>JUMBO DIES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lastRenderedPageBreak/>
        <w:t>A1470J</w:t>
      </w:r>
      <w:r>
        <w:tab/>
        <w:t>Atom #</w:t>
      </w:r>
      <w:proofErr w:type="gramStart"/>
      <w:r>
        <w:t>2  Jumbo</w:t>
      </w:r>
      <w:proofErr w:type="gramEnd"/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B1573</w:t>
      </w:r>
      <w:proofErr w:type="gramStart"/>
      <w:r>
        <w:t>JA,B</w:t>
      </w:r>
      <w:proofErr w:type="gramEnd"/>
      <w:r>
        <w:tab/>
        <w:t xml:space="preserve">Book, Light Bulb, Parts </w:t>
      </w:r>
      <w:proofErr w:type="spellStart"/>
      <w:r>
        <w:t>A&amp;b</w:t>
      </w:r>
      <w:proofErr w:type="spellEnd"/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B1056J</w:t>
      </w:r>
      <w:r>
        <w:tab/>
      </w:r>
      <w:proofErr w:type="gramStart"/>
      <w:r>
        <w:t>Boomerang  #</w:t>
      </w:r>
      <w:proofErr w:type="gramEnd"/>
      <w:r>
        <w:t>1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G1241J</w:t>
      </w:r>
      <w:r>
        <w:tab/>
      </w:r>
      <w:proofErr w:type="gramStart"/>
      <w:r>
        <w:t>Gears  #</w:t>
      </w:r>
      <w:proofErr w:type="gramEnd"/>
      <w:r>
        <w:t>2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 xml:space="preserve">P1619J </w:t>
      </w:r>
      <w:r>
        <w:tab/>
        <w:t>Puzzle - House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R1044J</w:t>
      </w:r>
      <w:r>
        <w:tab/>
        <w:t xml:space="preserve">Rocket </w:t>
      </w:r>
      <w:proofErr w:type="gramStart"/>
      <w:r>
        <w:t>Ship  (</w:t>
      </w:r>
      <w:proofErr w:type="gramEnd"/>
      <w:r>
        <w:t>3-D)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R1009J</w:t>
      </w:r>
      <w:r>
        <w:tab/>
      </w:r>
      <w:proofErr w:type="spellStart"/>
      <w:r>
        <w:t>Roto</w:t>
      </w:r>
      <w:proofErr w:type="spellEnd"/>
      <w:r>
        <w:t>-Copter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S1385J</w:t>
      </w:r>
      <w:r>
        <w:tab/>
        <w:t>Shovel #2</w:t>
      </w:r>
    </w:p>
    <w:p w:rsidR="003C03B9" w:rsidRDefault="003C03B9" w:rsidP="003C03B9">
      <w:pPr>
        <w:pStyle w:val="ListParagraph"/>
        <w:numPr>
          <w:ilvl w:val="0"/>
          <w:numId w:val="2"/>
        </w:numPr>
      </w:pPr>
      <w:r>
        <w:t>B1590J</w:t>
      </w:r>
      <w:r>
        <w:tab/>
        <w:t xml:space="preserve">Book - </w:t>
      </w:r>
      <w:proofErr w:type="spellStart"/>
      <w:r>
        <w:t>Flexagon</w:t>
      </w:r>
      <w:proofErr w:type="spellEnd"/>
    </w:p>
    <w:p w:rsidR="003C03B9" w:rsidRDefault="003C03B9" w:rsidP="003C03B9">
      <w:pPr>
        <w:ind w:left="720"/>
      </w:pPr>
    </w:p>
    <w:p w:rsidR="003C03B9" w:rsidRDefault="003C03B9" w:rsidP="003C03B9">
      <w:pPr>
        <w:ind w:left="720"/>
      </w:pPr>
    </w:p>
    <w:p w:rsidR="003C03B9" w:rsidRDefault="003C03B9" w:rsidP="003C03B9">
      <w:pPr>
        <w:ind w:left="720"/>
      </w:pPr>
      <w:r w:rsidRPr="00AC54A1">
        <w:rPr>
          <w:u w:val="single"/>
        </w:rPr>
        <w:t>BOOKMARKS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B1711LC</w:t>
      </w:r>
      <w:r>
        <w:tab/>
        <w:t xml:space="preserve">Bookmark – Boy </w:t>
      </w:r>
      <w:proofErr w:type="gramStart"/>
      <w:r>
        <w:t>Reading  #</w:t>
      </w:r>
      <w:proofErr w:type="gramEnd"/>
      <w:r>
        <w:t>2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B1718L</w:t>
      </w:r>
      <w:r>
        <w:tab/>
      </w:r>
      <w:r>
        <w:tab/>
        <w:t>Bookmark – Cat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B1739LC</w:t>
      </w:r>
      <w:r>
        <w:tab/>
        <w:t>Bookmark – Generic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B1712LC</w:t>
      </w:r>
      <w:r>
        <w:tab/>
        <w:t xml:space="preserve">Bookmark – Girl </w:t>
      </w:r>
      <w:proofErr w:type="gramStart"/>
      <w:r>
        <w:t>Reading  #</w:t>
      </w:r>
      <w:proofErr w:type="gramEnd"/>
      <w:r>
        <w:t>2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30464LG</w:t>
      </w:r>
      <w:r>
        <w:tab/>
        <w:t>Bookmark – Superhero</w:t>
      </w:r>
    </w:p>
    <w:p w:rsidR="003C03B9" w:rsidRDefault="003C03B9" w:rsidP="003C03B9">
      <w:pPr>
        <w:pStyle w:val="ListParagraph"/>
        <w:numPr>
          <w:ilvl w:val="0"/>
          <w:numId w:val="3"/>
        </w:numPr>
      </w:pPr>
      <w:r>
        <w:t>B1088LC</w:t>
      </w:r>
      <w:r>
        <w:tab/>
        <w:t>Bookmark – Superhero Long Cut</w:t>
      </w:r>
    </w:p>
    <w:p w:rsidR="003C03B9" w:rsidRDefault="003C03B9" w:rsidP="003C03B9">
      <w:pPr>
        <w:pStyle w:val="ListParagraph"/>
        <w:ind w:left="1440"/>
      </w:pPr>
    </w:p>
    <w:p w:rsidR="003C03B9" w:rsidRDefault="003C03B9" w:rsidP="003C03B9">
      <w:pPr>
        <w:pStyle w:val="ListParagraph"/>
        <w:ind w:left="1440"/>
      </w:pPr>
    </w:p>
    <w:p w:rsidR="003C03B9" w:rsidRDefault="003C03B9" w:rsidP="003C03B9">
      <w:pPr>
        <w:pStyle w:val="ListParagraph"/>
        <w:ind w:left="1440"/>
      </w:pPr>
    </w:p>
    <w:p w:rsidR="003C03B9" w:rsidRDefault="003C03B9" w:rsidP="003C03B9">
      <w:pPr>
        <w:pStyle w:val="ListParagraph"/>
        <w:ind w:left="1440"/>
      </w:pPr>
      <w:r w:rsidRPr="00257CF2">
        <w:rPr>
          <w:u w:val="single"/>
        </w:rPr>
        <w:t>BORDER DIES</w:t>
      </w:r>
    </w:p>
    <w:p w:rsidR="003C03B9" w:rsidRDefault="003C03B9" w:rsidP="003C03B9">
      <w:pPr>
        <w:pStyle w:val="ListParagraph"/>
        <w:ind w:left="1440"/>
      </w:pPr>
    </w:p>
    <w:p w:rsidR="003C03B9" w:rsidRDefault="003C03B9" w:rsidP="003C03B9">
      <w:pPr>
        <w:pStyle w:val="ListParagraph"/>
        <w:numPr>
          <w:ilvl w:val="3"/>
          <w:numId w:val="1"/>
        </w:numPr>
      </w:pPr>
      <w:r>
        <w:t>SR521XLC</w:t>
      </w:r>
      <w:r>
        <w:tab/>
        <w:t xml:space="preserve">Border – </w:t>
      </w:r>
      <w:proofErr w:type="gramStart"/>
      <w:r>
        <w:t>Stars  #</w:t>
      </w:r>
      <w:proofErr w:type="gramEnd"/>
      <w:r>
        <w:t>2</w:t>
      </w:r>
    </w:p>
    <w:p w:rsidR="003C03B9" w:rsidRDefault="003C03B9" w:rsidP="003C03B9">
      <w:pPr>
        <w:pStyle w:val="ListParagraph"/>
        <w:ind w:left="2880"/>
      </w:pPr>
    </w:p>
    <w:p w:rsidR="003C03B9" w:rsidRDefault="003C03B9" w:rsidP="003C03B9">
      <w:pPr>
        <w:pStyle w:val="ListParagraph"/>
        <w:ind w:left="2880"/>
      </w:pPr>
    </w:p>
    <w:p w:rsidR="003C03B9" w:rsidRDefault="003C03B9" w:rsidP="003C03B9">
      <w:pPr>
        <w:pStyle w:val="ListParagraph"/>
        <w:ind w:left="2880"/>
      </w:pPr>
      <w:r w:rsidRPr="00257CF2">
        <w:rPr>
          <w:u w:val="single"/>
        </w:rPr>
        <w:t>MASK DIES</w:t>
      </w:r>
    </w:p>
    <w:p w:rsidR="003C03B9" w:rsidRDefault="003C03B9" w:rsidP="003C03B9">
      <w:pPr>
        <w:pStyle w:val="ListParagraph"/>
        <w:ind w:left="2880"/>
      </w:pPr>
    </w:p>
    <w:p w:rsidR="003C03B9" w:rsidRDefault="003C03B9" w:rsidP="003C03B9">
      <w:pPr>
        <w:pStyle w:val="ListParagraph"/>
        <w:numPr>
          <w:ilvl w:val="6"/>
          <w:numId w:val="1"/>
        </w:numPr>
      </w:pPr>
      <w:r>
        <w:t>30474DC</w:t>
      </w:r>
      <w:r>
        <w:tab/>
        <w:t>Mask – Superhero</w:t>
      </w:r>
    </w:p>
    <w:p w:rsidR="003C03B9" w:rsidRDefault="003C03B9" w:rsidP="003C03B9">
      <w:pPr>
        <w:pStyle w:val="ListParagraph"/>
        <w:numPr>
          <w:ilvl w:val="6"/>
          <w:numId w:val="1"/>
        </w:numPr>
      </w:pPr>
      <w:r>
        <w:t>30475DC</w:t>
      </w:r>
      <w:r>
        <w:tab/>
        <w:t>Mask – Superhero</w:t>
      </w:r>
    </w:p>
    <w:p w:rsidR="003C03B9" w:rsidRDefault="003C03B9" w:rsidP="003C03B9">
      <w:pPr>
        <w:pStyle w:val="ListParagraph"/>
        <w:ind w:left="5040"/>
      </w:pPr>
    </w:p>
    <w:p w:rsidR="003C03B9" w:rsidRDefault="003C03B9" w:rsidP="003C03B9">
      <w:pPr>
        <w:pStyle w:val="ListParagraph"/>
        <w:ind w:left="5040"/>
      </w:pPr>
    </w:p>
    <w:p w:rsidR="003C03B9" w:rsidRDefault="003C03B9" w:rsidP="003C03B9">
      <w:pPr>
        <w:pStyle w:val="ListParagraph"/>
        <w:ind w:left="5040"/>
      </w:pPr>
      <w:r>
        <w:t xml:space="preserve">Also: We have an Ellison </w:t>
      </w:r>
      <w:proofErr w:type="spellStart"/>
      <w:r>
        <w:t>Sizzix</w:t>
      </w:r>
      <w:proofErr w:type="spellEnd"/>
      <w:r>
        <w:t xml:space="preserve"> Die for making </w:t>
      </w:r>
    </w:p>
    <w:p w:rsidR="003C03B9" w:rsidRPr="00257CF2" w:rsidRDefault="003C03B9" w:rsidP="003C03B9">
      <w:pPr>
        <w:pStyle w:val="ListParagraph"/>
        <w:ind w:left="5040"/>
      </w:pPr>
      <w:r>
        <w:t>Wristbands</w:t>
      </w:r>
    </w:p>
    <w:p w:rsidR="00DC39DE" w:rsidRDefault="00DC39DE"/>
    <w:sectPr w:rsidR="00DC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B78"/>
    <w:multiLevelType w:val="hybridMultilevel"/>
    <w:tmpl w:val="693C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1290F"/>
    <w:multiLevelType w:val="hybridMultilevel"/>
    <w:tmpl w:val="558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573B"/>
    <w:multiLevelType w:val="hybridMultilevel"/>
    <w:tmpl w:val="8AE0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B9"/>
    <w:rsid w:val="003C03B9"/>
    <w:rsid w:val="00C57352"/>
    <w:rsid w:val="00D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BAC1-C0F2-4967-9D2B-584EE99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57331223.dotm</Template>
  <TotalTime>0</TotalTime>
  <Pages>3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Ziemba</dc:creator>
  <cp:keywords/>
  <dc:description/>
  <cp:lastModifiedBy>Sarah Reid</cp:lastModifiedBy>
  <cp:revision>2</cp:revision>
  <dcterms:created xsi:type="dcterms:W3CDTF">2021-09-27T14:09:00Z</dcterms:created>
  <dcterms:modified xsi:type="dcterms:W3CDTF">2021-09-27T14:09:00Z</dcterms:modified>
</cp:coreProperties>
</file>